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1508" w14:textId="25038F72" w:rsidR="00D60FA7" w:rsidRPr="007B2D6F" w:rsidRDefault="009F4CB9" w:rsidP="00D60FA7">
      <w:pPr>
        <w:rPr>
          <w:i/>
          <w:sz w:val="18"/>
          <w:szCs w:val="18"/>
          <w:lang w:val="en-US"/>
        </w:rPr>
      </w:pPr>
      <w:r w:rsidRPr="007B2D6F">
        <w:rPr>
          <w:i/>
          <w:sz w:val="18"/>
          <w:szCs w:val="18"/>
          <w:lang w:val="en-US"/>
        </w:rPr>
        <w:t xml:space="preserve">Note: </w:t>
      </w:r>
      <w:r w:rsidR="00D60FA7" w:rsidRPr="007B2D6F">
        <w:rPr>
          <w:i/>
          <w:sz w:val="18"/>
          <w:szCs w:val="18"/>
          <w:lang w:val="en-US"/>
        </w:rPr>
        <w:t xml:space="preserve">This log captures all subjects who have signed an informed consent form, irrespective of their enrolment status. It </w:t>
      </w:r>
      <w:proofErr w:type="gramStart"/>
      <w:r w:rsidR="00D60FA7" w:rsidRPr="007B2D6F">
        <w:rPr>
          <w:i/>
          <w:sz w:val="18"/>
          <w:szCs w:val="18"/>
          <w:lang w:val="en-US"/>
        </w:rPr>
        <w:t>should be filed</w:t>
      </w:r>
      <w:proofErr w:type="gramEnd"/>
      <w:r w:rsidR="007B2D6F">
        <w:rPr>
          <w:i/>
          <w:sz w:val="18"/>
          <w:szCs w:val="18"/>
          <w:lang w:val="en-US"/>
        </w:rPr>
        <w:t xml:space="preserve"> in the Investigator Site File.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63"/>
        <w:gridCol w:w="1681"/>
        <w:gridCol w:w="1681"/>
        <w:gridCol w:w="1520"/>
        <w:gridCol w:w="1674"/>
        <w:gridCol w:w="1213"/>
        <w:gridCol w:w="1511"/>
        <w:gridCol w:w="1514"/>
        <w:gridCol w:w="2684"/>
      </w:tblGrid>
      <w:tr w:rsidR="007B2D6F" w:rsidRPr="007B2D6F" w14:paraId="5CC3D498" w14:textId="77777777" w:rsidTr="000726DC">
        <w:trPr>
          <w:cantSplit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D3BC" w14:textId="735C6C35" w:rsidR="00D60FA7" w:rsidRDefault="007B2D6F" w:rsidP="00081AEA">
            <w:pPr>
              <w:spacing w:before="20" w:after="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#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6A8A4" w14:textId="55750413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Hospital </w:t>
            </w:r>
            <w:r w:rsidR="009F4CB9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 xml:space="preserve">hart </w:t>
            </w:r>
            <w:r w:rsidR="009F4CB9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o.</w:t>
            </w:r>
          </w:p>
          <w:p w14:paraId="5EF07125" w14:textId="052A26F8" w:rsidR="00D60FA7" w:rsidRPr="00197587" w:rsidRDefault="00D60FA7" w:rsidP="00081AEA">
            <w:pPr>
              <w:spacing w:before="20" w:after="20"/>
              <w:contextualSpacing/>
              <w:jc w:val="left"/>
              <w:rPr>
                <w:sz w:val="14"/>
                <w:szCs w:val="14"/>
                <w:lang w:val="en-US"/>
              </w:rPr>
            </w:pPr>
            <w:r w:rsidRPr="00197587">
              <w:rPr>
                <w:sz w:val="14"/>
                <w:szCs w:val="14"/>
                <w:lang w:val="en-US"/>
              </w:rPr>
              <w:t xml:space="preserve">(if </w:t>
            </w:r>
            <w:r w:rsidR="007B7BD9" w:rsidRPr="00197587">
              <w:rPr>
                <w:sz w:val="14"/>
                <w:szCs w:val="14"/>
                <w:lang w:val="en-US"/>
              </w:rPr>
              <w:t>available</w:t>
            </w:r>
            <w:r w:rsidRPr="00197587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182EA" w14:textId="3D25B84F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First </w:t>
            </w:r>
            <w:r w:rsidR="009F4CB9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ame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8291F" w14:textId="6B1C7BB9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Last </w:t>
            </w:r>
            <w:r w:rsidR="009F4CB9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ame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E4323" w14:textId="3EC35DEB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GB"/>
              </w:rPr>
            </w:pPr>
            <w:r>
              <w:rPr>
                <w:b/>
                <w:lang w:val="en-US"/>
              </w:rPr>
              <w:t xml:space="preserve">Date of </w:t>
            </w:r>
            <w:r w:rsidR="009F4CB9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irth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24405" w14:textId="7DA045C2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</w:t>
            </w:r>
            <w:r w:rsidR="009F4CB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nformed </w:t>
            </w:r>
            <w:r w:rsidR="009F4CB9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 xml:space="preserve">onsent </w:t>
            </w:r>
            <w:r w:rsidR="009F4CB9">
              <w:rPr>
                <w:b/>
                <w:lang w:val="en-US"/>
              </w:rPr>
              <w:t xml:space="preserve">&amp; </w:t>
            </w:r>
            <w:r>
              <w:rPr>
                <w:b/>
                <w:lang w:val="en-US"/>
              </w:rPr>
              <w:t xml:space="preserve">ICF </w:t>
            </w:r>
            <w:r w:rsidR="00B42442">
              <w:rPr>
                <w:b/>
                <w:lang w:val="en-US"/>
              </w:rPr>
              <w:t>version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85766" w14:textId="77777777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Enrolled</w:t>
            </w:r>
          </w:p>
          <w:p w14:paraId="2DADA6E4" w14:textId="77777777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Y/N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7E414" w14:textId="54A5DB27" w:rsidR="003B4BBE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Participant </w:t>
            </w:r>
            <w:r w:rsidR="009F4CB9">
              <w:rPr>
                <w:b/>
                <w:lang w:val="en-US"/>
              </w:rPr>
              <w:t>s</w:t>
            </w:r>
            <w:r w:rsidR="003B4BBE">
              <w:rPr>
                <w:b/>
                <w:lang w:val="en-US"/>
              </w:rPr>
              <w:t>tudy ID</w:t>
            </w:r>
          </w:p>
          <w:p w14:paraId="79E85390" w14:textId="1B06F73F" w:rsidR="00D60FA7" w:rsidRPr="00197587" w:rsidRDefault="00D60FA7" w:rsidP="00081AEA">
            <w:pPr>
              <w:spacing w:before="20" w:after="20"/>
              <w:contextualSpacing/>
              <w:jc w:val="left"/>
              <w:rPr>
                <w:b/>
                <w:sz w:val="14"/>
                <w:szCs w:val="14"/>
                <w:lang w:val="en-US"/>
              </w:rPr>
            </w:pPr>
            <w:r w:rsidRPr="00197587">
              <w:rPr>
                <w:sz w:val="14"/>
                <w:szCs w:val="14"/>
                <w:lang w:val="en-US"/>
              </w:rPr>
              <w:t>(if enrolled)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ABA3D" w14:textId="698378C3" w:rsidR="00D60FA7" w:rsidRDefault="00D60FA7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</w:t>
            </w:r>
            <w:r w:rsidR="009F4CB9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nrolment</w:t>
            </w:r>
          </w:p>
          <w:p w14:paraId="4227AAF9" w14:textId="77777777" w:rsidR="00D60FA7" w:rsidRPr="00197587" w:rsidRDefault="00D60FA7" w:rsidP="00081AEA">
            <w:pPr>
              <w:spacing w:before="20" w:after="20"/>
              <w:contextualSpacing/>
              <w:jc w:val="left"/>
              <w:rPr>
                <w:b/>
                <w:sz w:val="14"/>
                <w:szCs w:val="14"/>
                <w:lang w:val="en-US"/>
              </w:rPr>
            </w:pPr>
            <w:r w:rsidRPr="00197587">
              <w:rPr>
                <w:sz w:val="14"/>
                <w:szCs w:val="14"/>
                <w:lang w:val="en-US"/>
              </w:rPr>
              <w:t xml:space="preserve">(e.g. date of </w:t>
            </w:r>
            <w:proofErr w:type="spellStart"/>
            <w:r w:rsidRPr="00197587">
              <w:rPr>
                <w:sz w:val="14"/>
                <w:szCs w:val="14"/>
                <w:lang w:val="en-US"/>
              </w:rPr>
              <w:t>randomisation</w:t>
            </w:r>
            <w:proofErr w:type="spellEnd"/>
            <w:r w:rsidRPr="00197587">
              <w:rPr>
                <w:sz w:val="14"/>
                <w:szCs w:val="14"/>
                <w:lang w:val="en-US"/>
              </w:rPr>
              <w:t xml:space="preserve"> if applicable)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98582" w14:textId="5E4834EE" w:rsidR="00D60FA7" w:rsidRPr="007B2D6F" w:rsidRDefault="00B42442" w:rsidP="00081AEA">
            <w:pPr>
              <w:spacing w:before="20" w:after="2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Reason for non-inclusion or other r</w:t>
            </w:r>
            <w:r w:rsidR="00D60FA7">
              <w:rPr>
                <w:b/>
                <w:lang w:val="en-US"/>
              </w:rPr>
              <w:t>emarks</w:t>
            </w:r>
          </w:p>
        </w:tc>
      </w:tr>
      <w:tr w:rsidR="00FA38F1" w:rsidRPr="007B2D6F" w14:paraId="35FF88D5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B89" w14:textId="0626B5DA" w:rsidR="00D60FA7" w:rsidRPr="007B2D6F" w:rsidRDefault="00D60FA7" w:rsidP="007B2D6F">
            <w:pPr>
              <w:spacing w:before="0"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B52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4FDA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9BA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BA5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2FD4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50D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D9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8636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39F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53BB1847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26C7" w14:textId="161B218C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A24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33F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EC4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67AF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7E4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56F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39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207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822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1B226372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329" w14:textId="77777777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7DCB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CA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8113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2C7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412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1FF9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73C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FFA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648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5A5A4F42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C750" w14:textId="77777777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2B2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E1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F2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D5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AD2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4C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67F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B0C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9113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1BFDD962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A25" w14:textId="77777777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F1B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9DB4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D5A3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A07C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FD2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EFB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F43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5C0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C9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411030C7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239" w14:textId="77777777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BCD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47F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AA0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8B2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1625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F57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5E03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40E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C86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028F196E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1953" w14:textId="77777777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E4A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9C0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B5F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2C3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838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CF8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CAA7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A39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9BB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6F80719F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8F1B" w14:textId="77777777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DD25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A238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6A7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F30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725C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1D25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F998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1E4D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0E6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  <w:tr w:rsidR="00FA38F1" w:rsidRPr="007B2D6F" w14:paraId="2478B8B1" w14:textId="77777777" w:rsidTr="007B2D6F">
        <w:trPr>
          <w:trHeight w:val="6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F073" w14:textId="77777777" w:rsidR="00D60FA7" w:rsidRPr="007B2D6F" w:rsidRDefault="00D60FA7" w:rsidP="007B2D6F">
            <w:pPr>
              <w:spacing w:before="0" w:after="0" w:line="240" w:lineRule="auto"/>
              <w:ind w:left="142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3E4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DBE6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D7A1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37E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7F8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DDA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5FC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4A74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009" w14:textId="77777777" w:rsidR="00D60FA7" w:rsidRDefault="00D60FA7" w:rsidP="007B2D6F">
            <w:pPr>
              <w:spacing w:before="0" w:after="0" w:line="240" w:lineRule="auto"/>
              <w:rPr>
                <w:lang w:val="en-US"/>
              </w:rPr>
            </w:pPr>
          </w:p>
        </w:tc>
      </w:tr>
    </w:tbl>
    <w:p w14:paraId="47D5CB9B" w14:textId="77777777" w:rsidR="001363E2" w:rsidRPr="00D60FA7" w:rsidRDefault="001363E2" w:rsidP="00B01405">
      <w:pPr>
        <w:spacing w:before="0" w:after="0" w:line="240" w:lineRule="auto"/>
        <w:rPr>
          <w:lang w:val="en-US"/>
        </w:rPr>
      </w:pPr>
    </w:p>
    <w:sectPr w:rsidR="001363E2" w:rsidRPr="00D60FA7" w:rsidSect="007B2D6F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ACDD" w14:textId="77777777" w:rsidR="00FA38F1" w:rsidRDefault="00FA38F1">
      <w:r>
        <w:separator/>
      </w:r>
    </w:p>
    <w:p w14:paraId="40278090" w14:textId="77777777" w:rsidR="00FA38F1" w:rsidRDefault="00FA38F1"/>
  </w:endnote>
  <w:endnote w:type="continuationSeparator" w:id="0">
    <w:p w14:paraId="1B1303DA" w14:textId="77777777" w:rsidR="00FA38F1" w:rsidRDefault="00FA38F1">
      <w:r>
        <w:continuationSeparator/>
      </w:r>
    </w:p>
    <w:p w14:paraId="438781E2" w14:textId="77777777" w:rsidR="00FA38F1" w:rsidRDefault="00FA38F1"/>
  </w:endnote>
  <w:endnote w:type="continuationNotice" w:id="1">
    <w:p w14:paraId="20AF91B7" w14:textId="77777777" w:rsidR="00FA38F1" w:rsidRDefault="00FA38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A23B" w14:textId="5E6AA7F2" w:rsidR="00D67486" w:rsidRPr="007B2D6F" w:rsidRDefault="00D67486" w:rsidP="007B2D6F">
    <w:pPr>
      <w:pStyle w:val="Footer"/>
      <w:spacing w:before="0" w:after="0" w:line="240" w:lineRule="auto"/>
      <w:rPr>
        <w:rFonts w:ascii="Arial" w:hAnsi="Arial" w:cs="Arial"/>
      </w:rPr>
    </w:pPr>
  </w:p>
  <w:tbl>
    <w:tblPr>
      <w:tblW w:w="154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555"/>
      <w:gridCol w:w="13891"/>
    </w:tblGrid>
    <w:tr w:rsidR="007B2D6F" w:rsidRPr="007B2D6F" w14:paraId="5AED8899" w14:textId="77777777" w:rsidTr="002A01A6">
      <w:tc>
        <w:tcPr>
          <w:tcW w:w="155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4184C8E" w14:textId="77777777" w:rsidR="007B2D6F" w:rsidRDefault="007B2D6F" w:rsidP="007B2D6F">
          <w:pPr>
            <w:pStyle w:val="Header"/>
            <w:spacing w:before="0" w:after="0"/>
            <w:jc w:val="left"/>
            <w:rPr>
              <w:b/>
              <w:color w:val="808080"/>
              <w:sz w:val="16"/>
              <w:szCs w:val="16"/>
              <w:lang w:val="de-CH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Name</w:t>
          </w:r>
          <w:r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Institute</w:t>
          </w:r>
        </w:p>
      </w:tc>
      <w:tc>
        <w:tcPr>
          <w:tcW w:w="1389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33D8A40" w14:textId="77777777" w:rsidR="007B2D6F" w:rsidRDefault="007B2D6F" w:rsidP="007B2D6F">
          <w:pPr>
            <w:pStyle w:val="Header"/>
            <w:spacing w:before="0" w:after="0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Subject S</w:t>
          </w:r>
          <w:r w:rsidRPr="00D60FA7">
            <w:rPr>
              <w:color w:val="808080"/>
              <w:sz w:val="16"/>
              <w:szCs w:val="16"/>
              <w:lang w:val="en-GB"/>
            </w:rPr>
            <w:t xml:space="preserve">creening &amp; </w:t>
          </w:r>
          <w:r>
            <w:rPr>
              <w:color w:val="808080"/>
              <w:sz w:val="16"/>
              <w:szCs w:val="16"/>
              <w:lang w:val="en-GB"/>
            </w:rPr>
            <w:t>Enrolment / Identification L</w:t>
          </w:r>
          <w:r w:rsidRPr="00D60FA7">
            <w:rPr>
              <w:color w:val="808080"/>
              <w:sz w:val="16"/>
              <w:szCs w:val="16"/>
              <w:lang w:val="en-GB"/>
            </w:rPr>
            <w:t>og</w:t>
          </w:r>
          <w:r>
            <w:rPr>
              <w:color w:val="808080"/>
              <w:sz w:val="16"/>
              <w:szCs w:val="16"/>
              <w:lang w:val="en-GB"/>
            </w:rPr>
            <w:t xml:space="preserve"> – </w:t>
          </w:r>
          <w:r w:rsidRPr="004152C8">
            <w:rPr>
              <w:color w:val="808080"/>
              <w:sz w:val="16"/>
              <w:szCs w:val="16"/>
              <w:highlight w:val="yellow"/>
              <w:lang w:val="en-GB"/>
            </w:rPr>
            <w:t xml:space="preserve">Study </w:t>
          </w:r>
          <w:r>
            <w:rPr>
              <w:color w:val="808080"/>
              <w:sz w:val="16"/>
              <w:szCs w:val="16"/>
              <w:highlight w:val="yellow"/>
              <w:lang w:val="en-GB"/>
            </w:rPr>
            <w:t>a</w:t>
          </w:r>
          <w:r w:rsidRPr="004152C8">
            <w:rPr>
              <w:color w:val="808080"/>
              <w:sz w:val="16"/>
              <w:szCs w:val="16"/>
              <w:highlight w:val="yellow"/>
              <w:lang w:val="en-GB"/>
            </w:rPr>
            <w:t>cronym</w:t>
          </w:r>
          <w:r w:rsidRPr="00D60FA7">
            <w:rPr>
              <w:color w:val="808080"/>
              <w:sz w:val="16"/>
              <w:szCs w:val="16"/>
              <w:lang w:val="en-GB"/>
            </w:rPr>
            <w:tab/>
          </w:r>
          <w:r w:rsidRPr="00874085">
            <w:rPr>
              <w:color w:val="808080"/>
              <w:sz w:val="16"/>
              <w:szCs w:val="16"/>
              <w:lang w:val="en-GB"/>
            </w:rPr>
            <w:tab/>
          </w:r>
        </w:p>
      </w:tc>
    </w:tr>
    <w:tr w:rsidR="007B2D6F" w14:paraId="0795782B" w14:textId="77777777" w:rsidTr="004C4A9B">
      <w:trPr>
        <w:trHeight w:val="57"/>
      </w:trPr>
      <w:tc>
        <w:tcPr>
          <w:tcW w:w="155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59E3D22" w14:textId="77777777" w:rsidR="007B2D6F" w:rsidRPr="003A0065" w:rsidRDefault="007B2D6F" w:rsidP="007B2D6F">
          <w:pPr>
            <w:spacing w:before="0" w:after="0" w:line="240" w:lineRule="auto"/>
            <w:jc w:val="left"/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1389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C078566" w14:textId="6EB21744" w:rsidR="007B2D6F" w:rsidRPr="00407470" w:rsidRDefault="007B2D6F" w:rsidP="007B2D6F">
          <w:pPr>
            <w:pStyle w:val="Footer"/>
            <w:spacing w:before="0" w:after="0"/>
            <w:rPr>
              <w:rFonts w:ascii="Arial" w:hAnsi="Arial"/>
              <w:color w:val="808080"/>
              <w:sz w:val="16"/>
              <w:szCs w:val="16"/>
              <w:lang w:val="de-CH"/>
            </w:rPr>
          </w:pPr>
          <w:r w:rsidRPr="009B1CC4">
            <w:rPr>
              <w:rFonts w:ascii="Arial" w:hAnsi="Arial"/>
              <w:color w:val="808080"/>
              <w:sz w:val="16"/>
              <w:szCs w:val="16"/>
              <w:lang w:val="en-GB"/>
            </w:rPr>
            <w:t xml:space="preserve">Document Code: </w:t>
          </w:r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  <w:lang w:val="en-GB"/>
            </w:rPr>
            <w:t>TBD</w:t>
          </w:r>
          <w:r w:rsidRPr="009B1CC4">
            <w:rPr>
              <w:rFonts w:ascii="Arial" w:hAnsi="Arial"/>
              <w:color w:val="808080"/>
              <w:sz w:val="16"/>
              <w:szCs w:val="16"/>
              <w:lang w:val="en-GB"/>
            </w:rPr>
            <w:t xml:space="preserve">, version: </w:t>
          </w:r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  <w:lang w:val="en-GB"/>
            </w:rPr>
            <w:t>XX</w:t>
          </w:r>
          <w:r w:rsidRPr="009B1CC4">
            <w:rPr>
              <w:rFonts w:ascii="Arial" w:hAnsi="Arial"/>
              <w:color w:val="808080"/>
              <w:sz w:val="16"/>
              <w:szCs w:val="16"/>
              <w:lang w:val="en-GB"/>
            </w:rPr>
            <w:t xml:space="preserve">, valid from: </w:t>
          </w:r>
          <w:proofErr w:type="spellStart"/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  <w:lang w:val="en-GB"/>
            </w:rPr>
            <w:t>dd.mm.yyyy</w:t>
          </w:r>
          <w:proofErr w:type="spellEnd"/>
        </w:p>
      </w:tc>
    </w:tr>
  </w:tbl>
  <w:p w14:paraId="3CB9CDA0" w14:textId="77777777" w:rsidR="007B2D6F" w:rsidRDefault="007B2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37FC" w14:textId="77777777" w:rsidR="009B3357" w:rsidRPr="00DF78BC" w:rsidRDefault="009B3357" w:rsidP="00C95444">
    <w:pPr>
      <w:ind w:right="-1134"/>
      <w:rPr>
        <w:sz w:val="16"/>
        <w:szCs w:val="16"/>
      </w:rPr>
    </w:pPr>
  </w:p>
  <w:tbl>
    <w:tblPr>
      <w:tblW w:w="910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2599"/>
      <w:gridCol w:w="1276"/>
      <w:gridCol w:w="1842"/>
      <w:gridCol w:w="2268"/>
    </w:tblGrid>
    <w:tr w:rsidR="009B3357" w:rsidRPr="007B2D6F" w14:paraId="65D80BFC" w14:textId="77777777" w:rsidTr="008970CC">
      <w:tc>
        <w:tcPr>
          <w:tcW w:w="1115" w:type="dxa"/>
          <w:vMerge w:val="restart"/>
          <w:vAlign w:val="center"/>
        </w:tcPr>
        <w:p w14:paraId="136487AE" w14:textId="77777777" w:rsidR="009B3357" w:rsidRPr="00976268" w:rsidRDefault="009B3357" w:rsidP="00C8511B">
          <w:pPr>
            <w:pStyle w:val="Header"/>
            <w:spacing w:after="0"/>
            <w:rPr>
              <w:b/>
              <w:color w:val="808080"/>
              <w:sz w:val="16"/>
              <w:szCs w:val="16"/>
              <w:lang w:val="de-CH"/>
            </w:rPr>
          </w:pPr>
          <w:r w:rsidRPr="00C8511B">
            <w:rPr>
              <w:b/>
              <w:color w:val="808080"/>
              <w:sz w:val="16"/>
              <w:szCs w:val="16"/>
              <w:highlight w:val="cyan"/>
              <w:lang w:val="de-CH"/>
            </w:rPr>
            <w:t>Inselspital/ CTU Bern</w:t>
          </w:r>
        </w:p>
      </w:tc>
      <w:tc>
        <w:tcPr>
          <w:tcW w:w="7985" w:type="dxa"/>
          <w:gridSpan w:val="4"/>
          <w:vAlign w:val="center"/>
        </w:tcPr>
        <w:p w14:paraId="12B5DC7B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  <w:r w:rsidRPr="00976268">
            <w:rPr>
              <w:color w:val="808080"/>
              <w:sz w:val="16"/>
              <w:szCs w:val="16"/>
              <w:lang w:val="en-GB"/>
            </w:rPr>
            <w:t xml:space="preserve">SOP: </w:t>
          </w:r>
          <w:r>
            <w:rPr>
              <w:color w:val="808080"/>
              <w:sz w:val="16"/>
              <w:szCs w:val="16"/>
              <w:lang w:val="en-GB"/>
            </w:rPr>
            <w:t>Title of the SOP</w:t>
          </w:r>
        </w:p>
      </w:tc>
    </w:tr>
    <w:tr w:rsidR="009B3357" w:rsidRPr="00976268" w14:paraId="3F60F5C5" w14:textId="77777777" w:rsidTr="00675B3C">
      <w:tc>
        <w:tcPr>
          <w:tcW w:w="1115" w:type="dxa"/>
          <w:vMerge/>
          <w:vAlign w:val="center"/>
        </w:tcPr>
        <w:p w14:paraId="2C50B051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</w:p>
      </w:tc>
      <w:tc>
        <w:tcPr>
          <w:tcW w:w="2599" w:type="dxa"/>
          <w:vAlign w:val="center"/>
        </w:tcPr>
        <w:p w14:paraId="2E88F13D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Code: </w:t>
          </w:r>
        </w:p>
      </w:tc>
      <w:tc>
        <w:tcPr>
          <w:tcW w:w="1276" w:type="dxa"/>
          <w:vAlign w:val="center"/>
        </w:tcPr>
        <w:p w14:paraId="569B7485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Version: </w:t>
          </w:r>
          <w:r>
            <w:rPr>
              <w:color w:val="808080"/>
              <w:sz w:val="16"/>
              <w:szCs w:val="16"/>
              <w:lang w:val="de-CH"/>
            </w:rPr>
            <w:t>01</w:t>
          </w:r>
        </w:p>
      </w:tc>
      <w:tc>
        <w:tcPr>
          <w:tcW w:w="1842" w:type="dxa"/>
          <w:vAlign w:val="center"/>
        </w:tcPr>
        <w:p w14:paraId="24D1F779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D76A1B">
            <w:rPr>
              <w:color w:val="808080"/>
              <w:sz w:val="16"/>
              <w:szCs w:val="16"/>
              <w:lang w:val="de-CH"/>
            </w:rPr>
            <w:t xml:space="preserve">Valid </w:t>
          </w:r>
          <w:proofErr w:type="spellStart"/>
          <w:r w:rsidRPr="00D76A1B">
            <w:rPr>
              <w:color w:val="808080"/>
              <w:sz w:val="16"/>
              <w:szCs w:val="16"/>
              <w:lang w:val="de-CH"/>
            </w:rPr>
            <w:t>from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  <w:tc>
        <w:tcPr>
          <w:tcW w:w="2268" w:type="dxa"/>
          <w:vAlign w:val="center"/>
        </w:tcPr>
        <w:p w14:paraId="260F98AD" w14:textId="77777777" w:rsidR="009B3357" w:rsidRPr="00976268" w:rsidRDefault="009B3357" w:rsidP="00675B3C">
          <w:pPr>
            <w:pStyle w:val="Header"/>
            <w:spacing w:after="0"/>
            <w:jc w:val="left"/>
            <w:rPr>
              <w:color w:val="808080"/>
              <w:sz w:val="16"/>
              <w:szCs w:val="16"/>
              <w:lang w:val="de-CH"/>
            </w:rPr>
          </w:pPr>
          <w:proofErr w:type="spellStart"/>
          <w:r>
            <w:rPr>
              <w:color w:val="808080"/>
              <w:sz w:val="16"/>
              <w:szCs w:val="16"/>
              <w:lang w:val="de-CH"/>
            </w:rPr>
            <w:t>Author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</w:tr>
  </w:tbl>
  <w:p w14:paraId="05C16701" w14:textId="0AAC7F2D" w:rsidR="009B3357" w:rsidRPr="00675B3C" w:rsidRDefault="009B3357" w:rsidP="00675B3C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Page 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begin"/>
    </w:r>
    <w:r w:rsidRPr="00675B3C">
      <w:rPr>
        <w:rFonts w:ascii="Arial" w:hAnsi="Arial" w:cs="Arial"/>
        <w:color w:val="808080"/>
        <w:sz w:val="16"/>
        <w:szCs w:val="16"/>
        <w:lang w:val="de-CH"/>
      </w:rPr>
      <w:instrText xml:space="preserve"> PAGE  \* Arabic  \* MERGEFORMAT </w:instrTex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  <w:lang w:val="de-CH"/>
      </w:rPr>
      <w:t>9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end"/>
    </w: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 I </w:t>
    </w:r>
    <w:fldSimple w:instr=" NUMPAGES  \* Arabic  \* MERGEFORMAT ">
      <w:r w:rsidR="00BF50A0" w:rsidRPr="00BF50A0">
        <w:rPr>
          <w:rFonts w:ascii="Arial" w:hAnsi="Arial" w:cs="Arial"/>
          <w:noProof/>
          <w:color w:val="808080"/>
          <w:sz w:val="16"/>
          <w:szCs w:val="16"/>
          <w:lang w:val="de-CH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D1DE9" w14:textId="77777777" w:rsidR="00FA38F1" w:rsidRDefault="00FA38F1">
      <w:r>
        <w:separator/>
      </w:r>
    </w:p>
    <w:p w14:paraId="36E1416C" w14:textId="77777777" w:rsidR="00FA38F1" w:rsidRDefault="00FA38F1"/>
  </w:footnote>
  <w:footnote w:type="continuationSeparator" w:id="0">
    <w:p w14:paraId="242A56D7" w14:textId="77777777" w:rsidR="00FA38F1" w:rsidRDefault="00FA38F1">
      <w:r>
        <w:continuationSeparator/>
      </w:r>
    </w:p>
    <w:p w14:paraId="07522E61" w14:textId="77777777" w:rsidR="00FA38F1" w:rsidRDefault="00FA38F1"/>
  </w:footnote>
  <w:footnote w:type="continuationNotice" w:id="1">
    <w:p w14:paraId="0F3CA6B2" w14:textId="77777777" w:rsidR="00FA38F1" w:rsidRDefault="00FA38F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C842" w14:textId="49C1606C" w:rsidR="00407470" w:rsidRPr="007B2D6F" w:rsidRDefault="00E51A88" w:rsidP="007B2D6F">
    <w:pPr>
      <w:pStyle w:val="UBKopfzeile"/>
      <w:tabs>
        <w:tab w:val="clear" w:pos="4536"/>
        <w:tab w:val="clear" w:pos="9072"/>
        <w:tab w:val="left" w:pos="6738"/>
        <w:tab w:val="left" w:pos="6780"/>
      </w:tabs>
      <w:jc w:val="left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8966F8" wp14:editId="33F371A5">
              <wp:simplePos x="0" y="0"/>
              <wp:positionH relativeFrom="margin">
                <wp:posOffset>8151087</wp:posOffset>
              </wp:positionH>
              <wp:positionV relativeFrom="paragraph">
                <wp:posOffset>-27703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927A9" w14:textId="77777777" w:rsidR="00E51A88" w:rsidRPr="00F16766" w:rsidRDefault="00E51A88" w:rsidP="00E51A88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966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1.8pt;margin-top:-2.2pt;width:111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">
              <v:textbox>
                <w:txbxContent>
                  <w:p w14:paraId="16F927A9" w14:textId="77777777" w:rsidR="00E51A88" w:rsidRPr="00F16766" w:rsidRDefault="00E51A88" w:rsidP="00E51A88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5489">
      <w:rPr>
        <w:b/>
        <w:bCs/>
        <w:sz w:val="28"/>
        <w:lang w:val="en-US"/>
      </w:rPr>
      <w:t xml:space="preserve">Subject </w:t>
    </w:r>
    <w:r w:rsidR="0092721B">
      <w:rPr>
        <w:b/>
        <w:bCs/>
        <w:sz w:val="28"/>
        <w:lang w:val="en-US"/>
      </w:rPr>
      <w:t>S</w:t>
    </w:r>
    <w:r w:rsidR="00D60FA7">
      <w:rPr>
        <w:b/>
        <w:bCs/>
        <w:sz w:val="28"/>
        <w:lang w:val="en-US"/>
      </w:rPr>
      <w:t xml:space="preserve">creening &amp; </w:t>
    </w:r>
    <w:r w:rsidR="0092721B">
      <w:rPr>
        <w:b/>
        <w:bCs/>
        <w:sz w:val="28"/>
        <w:lang w:val="en-US"/>
      </w:rPr>
      <w:t>E</w:t>
    </w:r>
    <w:r w:rsidR="00D60FA7">
      <w:rPr>
        <w:b/>
        <w:bCs/>
        <w:sz w:val="28"/>
        <w:lang w:val="en-US"/>
      </w:rPr>
      <w:t xml:space="preserve">nrolment / </w:t>
    </w:r>
    <w:r w:rsidR="0092721B">
      <w:rPr>
        <w:b/>
        <w:bCs/>
        <w:sz w:val="28"/>
        <w:lang w:val="en-US"/>
      </w:rPr>
      <w:t>I</w:t>
    </w:r>
    <w:r w:rsidR="00D60FA7">
      <w:rPr>
        <w:b/>
        <w:bCs/>
        <w:sz w:val="28"/>
        <w:lang w:val="en-US"/>
      </w:rPr>
      <w:t xml:space="preserve">dentification </w:t>
    </w:r>
    <w:r w:rsidR="0092721B">
      <w:rPr>
        <w:b/>
        <w:bCs/>
        <w:sz w:val="28"/>
        <w:lang w:val="en-US"/>
      </w:rPr>
      <w:t>L</w:t>
    </w:r>
    <w:r w:rsidR="00D60FA7">
      <w:rPr>
        <w:b/>
        <w:bCs/>
        <w:sz w:val="28"/>
        <w:lang w:val="en-US"/>
      </w:rPr>
      <w:t>og</w:t>
    </w:r>
    <w:r w:rsidR="005C6322">
      <w:rPr>
        <w:lang w:val="en-US"/>
      </w:rPr>
      <w:tab/>
    </w:r>
  </w:p>
  <w:tbl>
    <w:tblPr>
      <w:tblW w:w="3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15"/>
      <w:gridCol w:w="5528"/>
    </w:tblGrid>
    <w:tr w:rsidR="007B2D6F" w:rsidRPr="00D04D1E" w14:paraId="643C47AE" w14:textId="77777777" w:rsidTr="002A01A6">
      <w:trPr>
        <w:trHeight w:val="629"/>
      </w:trPr>
      <w:tc>
        <w:tcPr>
          <w:tcW w:w="2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989D8F" w14:textId="77777777" w:rsidR="007B2D6F" w:rsidRPr="009B1CC4" w:rsidRDefault="007B2D6F" w:rsidP="007B2D6F">
          <w:pPr>
            <w:spacing w:before="0" w:after="0" w:line="240" w:lineRule="auto"/>
            <w:jc w:val="left"/>
            <w:rPr>
              <w:b/>
              <w:sz w:val="24"/>
              <w:szCs w:val="24"/>
              <w:highlight w:val="yellow"/>
              <w:lang w:val="en-US"/>
            </w:rPr>
          </w:pPr>
          <w:r w:rsidRPr="009B1CC4">
            <w:rPr>
              <w:b/>
              <w:sz w:val="24"/>
              <w:szCs w:val="24"/>
              <w:highlight w:val="yellow"/>
              <w:lang w:val="en-US"/>
            </w:rPr>
            <w:t>Insert study acronym</w:t>
          </w:r>
        </w:p>
        <w:p w14:paraId="11E17B0D" w14:textId="77777777" w:rsidR="007B2D6F" w:rsidRPr="00CA1974" w:rsidRDefault="007B2D6F" w:rsidP="007B2D6F">
          <w:pPr>
            <w:spacing w:before="0" w:after="0" w:line="240" w:lineRule="auto"/>
            <w:jc w:val="left"/>
            <w:rPr>
              <w:sz w:val="18"/>
              <w:szCs w:val="18"/>
              <w:lang w:val="en-US"/>
            </w:rPr>
          </w:pPr>
          <w:r w:rsidRPr="009B1CC4">
            <w:rPr>
              <w:sz w:val="18"/>
              <w:szCs w:val="18"/>
              <w:highlight w:val="yellow"/>
              <w:lang w:val="en-US"/>
            </w:rPr>
            <w:t>Insert study title</w:t>
          </w: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A5E31" w14:textId="77777777" w:rsidR="007B2D6F" w:rsidRDefault="007B2D6F" w:rsidP="007B2D6F">
          <w:pPr>
            <w:spacing w:before="0" w:after="0" w:line="240" w:lineRule="auto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Page</w:t>
          </w:r>
          <w:r>
            <w:rPr>
              <w:lang w:val="en-US"/>
            </w:rPr>
            <w:t xml:space="preserve">: </w:t>
          </w:r>
          <w:proofErr w:type="gramStart"/>
          <w:r>
            <w:rPr>
              <w:lang w:val="en-US"/>
            </w:rPr>
            <w:t>……</w:t>
          </w:r>
          <w:proofErr w:type="gramEnd"/>
          <w:r>
            <w:rPr>
              <w:lang w:val="en-US"/>
            </w:rPr>
            <w:t xml:space="preserve"> of ……</w:t>
          </w:r>
        </w:p>
      </w:tc>
    </w:tr>
    <w:tr w:rsidR="007B2D6F" w:rsidRPr="000843B3" w14:paraId="1D80569E" w14:textId="77777777" w:rsidTr="002A01A6">
      <w:trPr>
        <w:trHeight w:val="629"/>
      </w:trPr>
      <w:tc>
        <w:tcPr>
          <w:tcW w:w="27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96BBCB" w14:textId="77777777" w:rsidR="007B2D6F" w:rsidRDefault="007B2D6F" w:rsidP="007B2D6F">
          <w:pPr>
            <w:spacing w:before="0" w:after="0" w:line="240" w:lineRule="auto"/>
            <w:jc w:val="left"/>
            <w:rPr>
              <w:b/>
              <w:color w:val="FF0000"/>
              <w:sz w:val="24"/>
              <w:szCs w:val="24"/>
              <w:lang w:val="en-US"/>
            </w:rPr>
          </w:pP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CAF55ED" w14:textId="77777777" w:rsidR="007B2D6F" w:rsidRDefault="007B2D6F" w:rsidP="007B2D6F">
          <w:pPr>
            <w:spacing w:before="0" w:after="0" w:line="240" w:lineRule="auto"/>
            <w:jc w:val="left"/>
            <w:rPr>
              <w:b/>
              <w:sz w:val="22"/>
              <w:szCs w:val="22"/>
              <w:lang w:val="en-US"/>
            </w:rPr>
          </w:pPr>
          <w:r>
            <w:rPr>
              <w:b/>
              <w:lang w:val="en-US"/>
            </w:rPr>
            <w:t>Site name &amp;/or number:</w:t>
          </w:r>
          <w:r w:rsidRPr="007A593E">
            <w:rPr>
              <w:lang w:val="en-US"/>
            </w:rPr>
            <w:t xml:space="preserve"> …………………………………</w:t>
          </w:r>
        </w:p>
      </w:tc>
    </w:tr>
  </w:tbl>
  <w:p w14:paraId="3FDFEA03" w14:textId="176BE542" w:rsidR="00D67486" w:rsidRPr="007B2D6F" w:rsidRDefault="00D67486" w:rsidP="007B2D6F">
    <w:pPr>
      <w:pStyle w:val="Header"/>
      <w:spacing w:before="0" w:after="0" w:line="240" w:lineRule="auto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5DB"/>
    <w:multiLevelType w:val="hybridMultilevel"/>
    <w:tmpl w:val="52B209BA"/>
    <w:lvl w:ilvl="0" w:tplc="60EA4BDE">
      <w:start w:val="1"/>
      <w:numFmt w:val="bullet"/>
      <w:pStyle w:val="ListParagraph"/>
      <w:lvlText w:val=""/>
      <w:lvlJc w:val="left"/>
      <w:pPr>
        <w:ind w:left="4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0D7E57F4"/>
    <w:multiLevelType w:val="hybridMultilevel"/>
    <w:tmpl w:val="DE842B94"/>
    <w:lvl w:ilvl="0" w:tplc="3D22D2CA">
      <w:start w:val="1"/>
      <w:numFmt w:val="decimal"/>
      <w:lvlText w:val="%1"/>
      <w:lvlJc w:val="left"/>
      <w:pPr>
        <w:ind w:left="502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63E83CE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6A4E"/>
    <w:multiLevelType w:val="hybridMultilevel"/>
    <w:tmpl w:val="E206C4DC"/>
    <w:lvl w:ilvl="0" w:tplc="BED6ACA8">
      <w:start w:val="1"/>
      <w:numFmt w:val="bullet"/>
      <w:pStyle w:val="Table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E11"/>
    <w:multiLevelType w:val="hybridMultilevel"/>
    <w:tmpl w:val="A82AFB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4370"/>
    <w:rsid w:val="00005315"/>
    <w:rsid w:val="000100C7"/>
    <w:rsid w:val="0001274F"/>
    <w:rsid w:val="00020BCC"/>
    <w:rsid w:val="00022755"/>
    <w:rsid w:val="000305E4"/>
    <w:rsid w:val="00030A6A"/>
    <w:rsid w:val="00030EAB"/>
    <w:rsid w:val="0004087F"/>
    <w:rsid w:val="00040DE4"/>
    <w:rsid w:val="00043736"/>
    <w:rsid w:val="00047B9D"/>
    <w:rsid w:val="000574C8"/>
    <w:rsid w:val="00060938"/>
    <w:rsid w:val="000611C9"/>
    <w:rsid w:val="000700B5"/>
    <w:rsid w:val="00070719"/>
    <w:rsid w:val="000726DC"/>
    <w:rsid w:val="000766AB"/>
    <w:rsid w:val="000772DA"/>
    <w:rsid w:val="00080788"/>
    <w:rsid w:val="00081AEA"/>
    <w:rsid w:val="00082B8F"/>
    <w:rsid w:val="0008371D"/>
    <w:rsid w:val="00097666"/>
    <w:rsid w:val="000A1CF0"/>
    <w:rsid w:val="000A56A0"/>
    <w:rsid w:val="000B1B19"/>
    <w:rsid w:val="000B49E0"/>
    <w:rsid w:val="000B5196"/>
    <w:rsid w:val="000C0CF9"/>
    <w:rsid w:val="000C40A2"/>
    <w:rsid w:val="000D0735"/>
    <w:rsid w:val="000D3D00"/>
    <w:rsid w:val="000D4CE5"/>
    <w:rsid w:val="000D5CDE"/>
    <w:rsid w:val="000D67D0"/>
    <w:rsid w:val="000E0420"/>
    <w:rsid w:val="000E2EDA"/>
    <w:rsid w:val="000E3298"/>
    <w:rsid w:val="000E48AF"/>
    <w:rsid w:val="000E6111"/>
    <w:rsid w:val="000F092D"/>
    <w:rsid w:val="000F0EE8"/>
    <w:rsid w:val="000F20D7"/>
    <w:rsid w:val="000F5786"/>
    <w:rsid w:val="00100340"/>
    <w:rsid w:val="00101336"/>
    <w:rsid w:val="00102F2A"/>
    <w:rsid w:val="0011101F"/>
    <w:rsid w:val="001159FB"/>
    <w:rsid w:val="00117B38"/>
    <w:rsid w:val="00120858"/>
    <w:rsid w:val="001242FB"/>
    <w:rsid w:val="0012556D"/>
    <w:rsid w:val="00131DCF"/>
    <w:rsid w:val="001356D1"/>
    <w:rsid w:val="00136154"/>
    <w:rsid w:val="001363E2"/>
    <w:rsid w:val="001416DF"/>
    <w:rsid w:val="001439D5"/>
    <w:rsid w:val="00150F28"/>
    <w:rsid w:val="001518B1"/>
    <w:rsid w:val="00151D2F"/>
    <w:rsid w:val="001538AA"/>
    <w:rsid w:val="00155489"/>
    <w:rsid w:val="001567F7"/>
    <w:rsid w:val="00161215"/>
    <w:rsid w:val="00163442"/>
    <w:rsid w:val="0016701D"/>
    <w:rsid w:val="001700C0"/>
    <w:rsid w:val="001703CE"/>
    <w:rsid w:val="00180787"/>
    <w:rsid w:val="00181790"/>
    <w:rsid w:val="00182C3C"/>
    <w:rsid w:val="00184E47"/>
    <w:rsid w:val="00193B9A"/>
    <w:rsid w:val="001971D4"/>
    <w:rsid w:val="00197587"/>
    <w:rsid w:val="001A0F45"/>
    <w:rsid w:val="001A383A"/>
    <w:rsid w:val="001A52C2"/>
    <w:rsid w:val="001B7D82"/>
    <w:rsid w:val="001C1431"/>
    <w:rsid w:val="001C3B10"/>
    <w:rsid w:val="001C447F"/>
    <w:rsid w:val="001C7AEA"/>
    <w:rsid w:val="001D0260"/>
    <w:rsid w:val="001D2ABA"/>
    <w:rsid w:val="001D69DC"/>
    <w:rsid w:val="001E7AF2"/>
    <w:rsid w:val="001F1C77"/>
    <w:rsid w:val="001F4C51"/>
    <w:rsid w:val="001F7224"/>
    <w:rsid w:val="002001C6"/>
    <w:rsid w:val="00202224"/>
    <w:rsid w:val="002044B2"/>
    <w:rsid w:val="00205278"/>
    <w:rsid w:val="00207B6B"/>
    <w:rsid w:val="002107EF"/>
    <w:rsid w:val="00211083"/>
    <w:rsid w:val="0021475C"/>
    <w:rsid w:val="00214A90"/>
    <w:rsid w:val="00220D35"/>
    <w:rsid w:val="00223AE6"/>
    <w:rsid w:val="002263B3"/>
    <w:rsid w:val="00227F5A"/>
    <w:rsid w:val="00233117"/>
    <w:rsid w:val="002342F8"/>
    <w:rsid w:val="0023646A"/>
    <w:rsid w:val="00240605"/>
    <w:rsid w:val="0024318B"/>
    <w:rsid w:val="0024435B"/>
    <w:rsid w:val="00251743"/>
    <w:rsid w:val="00251FCF"/>
    <w:rsid w:val="00254377"/>
    <w:rsid w:val="002649DD"/>
    <w:rsid w:val="002671AB"/>
    <w:rsid w:val="00267E98"/>
    <w:rsid w:val="00270C0F"/>
    <w:rsid w:val="00272993"/>
    <w:rsid w:val="00274FA8"/>
    <w:rsid w:val="0027593C"/>
    <w:rsid w:val="00276F1C"/>
    <w:rsid w:val="002772E4"/>
    <w:rsid w:val="00283098"/>
    <w:rsid w:val="00290CF4"/>
    <w:rsid w:val="002951F2"/>
    <w:rsid w:val="002A05AB"/>
    <w:rsid w:val="002A0A3A"/>
    <w:rsid w:val="002A0A49"/>
    <w:rsid w:val="002A36BD"/>
    <w:rsid w:val="002A3D40"/>
    <w:rsid w:val="002A5A5B"/>
    <w:rsid w:val="002A6E8E"/>
    <w:rsid w:val="002B2468"/>
    <w:rsid w:val="002B44CD"/>
    <w:rsid w:val="002B5B06"/>
    <w:rsid w:val="002C0E15"/>
    <w:rsid w:val="002C2A29"/>
    <w:rsid w:val="002C3632"/>
    <w:rsid w:val="002D2B99"/>
    <w:rsid w:val="002E0ECC"/>
    <w:rsid w:val="002E3637"/>
    <w:rsid w:val="002F0572"/>
    <w:rsid w:val="002F14F1"/>
    <w:rsid w:val="002F5818"/>
    <w:rsid w:val="002F5AF4"/>
    <w:rsid w:val="002F66FB"/>
    <w:rsid w:val="0030031F"/>
    <w:rsid w:val="0030597C"/>
    <w:rsid w:val="0031007E"/>
    <w:rsid w:val="00313C56"/>
    <w:rsid w:val="00316793"/>
    <w:rsid w:val="003176E6"/>
    <w:rsid w:val="00317930"/>
    <w:rsid w:val="00320D46"/>
    <w:rsid w:val="00324C74"/>
    <w:rsid w:val="00332B62"/>
    <w:rsid w:val="00335771"/>
    <w:rsid w:val="003411C6"/>
    <w:rsid w:val="00343278"/>
    <w:rsid w:val="003511D8"/>
    <w:rsid w:val="0035351A"/>
    <w:rsid w:val="003547E3"/>
    <w:rsid w:val="003576CD"/>
    <w:rsid w:val="00364004"/>
    <w:rsid w:val="0036689B"/>
    <w:rsid w:val="00367026"/>
    <w:rsid w:val="00373071"/>
    <w:rsid w:val="00376D53"/>
    <w:rsid w:val="0038381B"/>
    <w:rsid w:val="003841B2"/>
    <w:rsid w:val="00387E0C"/>
    <w:rsid w:val="00393DE6"/>
    <w:rsid w:val="003A08C3"/>
    <w:rsid w:val="003A5E57"/>
    <w:rsid w:val="003A69AB"/>
    <w:rsid w:val="003B0C86"/>
    <w:rsid w:val="003B28D8"/>
    <w:rsid w:val="003B4BBE"/>
    <w:rsid w:val="003B5542"/>
    <w:rsid w:val="003C110E"/>
    <w:rsid w:val="003C2CE8"/>
    <w:rsid w:val="003C477C"/>
    <w:rsid w:val="003C4950"/>
    <w:rsid w:val="003D23D8"/>
    <w:rsid w:val="003D5B16"/>
    <w:rsid w:val="003D7EBC"/>
    <w:rsid w:val="003E1D93"/>
    <w:rsid w:val="003E3682"/>
    <w:rsid w:val="003E49A6"/>
    <w:rsid w:val="003E604A"/>
    <w:rsid w:val="00400104"/>
    <w:rsid w:val="004010BB"/>
    <w:rsid w:val="00404C63"/>
    <w:rsid w:val="00404F7D"/>
    <w:rsid w:val="00405133"/>
    <w:rsid w:val="0040548A"/>
    <w:rsid w:val="0040571B"/>
    <w:rsid w:val="00405D8D"/>
    <w:rsid w:val="00407470"/>
    <w:rsid w:val="0040784A"/>
    <w:rsid w:val="00412DB5"/>
    <w:rsid w:val="004152C8"/>
    <w:rsid w:val="00416DB8"/>
    <w:rsid w:val="0042308B"/>
    <w:rsid w:val="00427A39"/>
    <w:rsid w:val="004311FE"/>
    <w:rsid w:val="004325CA"/>
    <w:rsid w:val="00432BEE"/>
    <w:rsid w:val="00432F0C"/>
    <w:rsid w:val="004333F6"/>
    <w:rsid w:val="00433A9A"/>
    <w:rsid w:val="004352E6"/>
    <w:rsid w:val="004360AD"/>
    <w:rsid w:val="004367CC"/>
    <w:rsid w:val="004367F7"/>
    <w:rsid w:val="00437CEF"/>
    <w:rsid w:val="00443198"/>
    <w:rsid w:val="00443EAF"/>
    <w:rsid w:val="004453CF"/>
    <w:rsid w:val="0045126D"/>
    <w:rsid w:val="0045335A"/>
    <w:rsid w:val="0045642D"/>
    <w:rsid w:val="004665A7"/>
    <w:rsid w:val="00466873"/>
    <w:rsid w:val="00466DC3"/>
    <w:rsid w:val="0046730D"/>
    <w:rsid w:val="00471D79"/>
    <w:rsid w:val="0047263B"/>
    <w:rsid w:val="00473072"/>
    <w:rsid w:val="00485B40"/>
    <w:rsid w:val="004934C1"/>
    <w:rsid w:val="00496AE8"/>
    <w:rsid w:val="004A01B5"/>
    <w:rsid w:val="004A0C7A"/>
    <w:rsid w:val="004A32B6"/>
    <w:rsid w:val="004A5EC3"/>
    <w:rsid w:val="004B1605"/>
    <w:rsid w:val="004B4E08"/>
    <w:rsid w:val="004B6620"/>
    <w:rsid w:val="004B6D5C"/>
    <w:rsid w:val="004D0B87"/>
    <w:rsid w:val="004D5D51"/>
    <w:rsid w:val="004D6ABA"/>
    <w:rsid w:val="004E6FE1"/>
    <w:rsid w:val="004E770F"/>
    <w:rsid w:val="004F51A5"/>
    <w:rsid w:val="004F5254"/>
    <w:rsid w:val="004F54A7"/>
    <w:rsid w:val="004F5867"/>
    <w:rsid w:val="004F60F8"/>
    <w:rsid w:val="00502892"/>
    <w:rsid w:val="005101CF"/>
    <w:rsid w:val="00516ED4"/>
    <w:rsid w:val="00520D4C"/>
    <w:rsid w:val="00527774"/>
    <w:rsid w:val="005278E6"/>
    <w:rsid w:val="00530A72"/>
    <w:rsid w:val="00532737"/>
    <w:rsid w:val="00533FFE"/>
    <w:rsid w:val="005377D1"/>
    <w:rsid w:val="00537D60"/>
    <w:rsid w:val="00540341"/>
    <w:rsid w:val="005407EF"/>
    <w:rsid w:val="00550B2A"/>
    <w:rsid w:val="00550C5E"/>
    <w:rsid w:val="005510FF"/>
    <w:rsid w:val="00551CA2"/>
    <w:rsid w:val="005613C1"/>
    <w:rsid w:val="005622F8"/>
    <w:rsid w:val="0056296D"/>
    <w:rsid w:val="00563886"/>
    <w:rsid w:val="005652E4"/>
    <w:rsid w:val="00566BA6"/>
    <w:rsid w:val="00573606"/>
    <w:rsid w:val="00573E9D"/>
    <w:rsid w:val="005756AE"/>
    <w:rsid w:val="0057647E"/>
    <w:rsid w:val="005765A6"/>
    <w:rsid w:val="00582550"/>
    <w:rsid w:val="00584269"/>
    <w:rsid w:val="0059056C"/>
    <w:rsid w:val="00591855"/>
    <w:rsid w:val="00591A8B"/>
    <w:rsid w:val="0059485E"/>
    <w:rsid w:val="00596279"/>
    <w:rsid w:val="00596D4C"/>
    <w:rsid w:val="00597A7E"/>
    <w:rsid w:val="005A22FD"/>
    <w:rsid w:val="005B01DC"/>
    <w:rsid w:val="005B3A37"/>
    <w:rsid w:val="005B4F96"/>
    <w:rsid w:val="005C18AB"/>
    <w:rsid w:val="005C59FE"/>
    <w:rsid w:val="005C6322"/>
    <w:rsid w:val="005D152B"/>
    <w:rsid w:val="005D2568"/>
    <w:rsid w:val="005D44D5"/>
    <w:rsid w:val="005D55FE"/>
    <w:rsid w:val="005D66B1"/>
    <w:rsid w:val="005E15C8"/>
    <w:rsid w:val="005E19C1"/>
    <w:rsid w:val="005E1CF5"/>
    <w:rsid w:val="005E2A47"/>
    <w:rsid w:val="005E3CC8"/>
    <w:rsid w:val="005E52EE"/>
    <w:rsid w:val="005F0267"/>
    <w:rsid w:val="005F1AE8"/>
    <w:rsid w:val="005F2BC7"/>
    <w:rsid w:val="005F474F"/>
    <w:rsid w:val="00603399"/>
    <w:rsid w:val="00603A0C"/>
    <w:rsid w:val="00603B59"/>
    <w:rsid w:val="006046BC"/>
    <w:rsid w:val="00611F7E"/>
    <w:rsid w:val="00613DEE"/>
    <w:rsid w:val="006142AC"/>
    <w:rsid w:val="00616AE4"/>
    <w:rsid w:val="00617E90"/>
    <w:rsid w:val="00620FC3"/>
    <w:rsid w:val="0062104F"/>
    <w:rsid w:val="00621469"/>
    <w:rsid w:val="00622C80"/>
    <w:rsid w:val="00623122"/>
    <w:rsid w:val="00624250"/>
    <w:rsid w:val="0062447B"/>
    <w:rsid w:val="0063134E"/>
    <w:rsid w:val="00631993"/>
    <w:rsid w:val="00632094"/>
    <w:rsid w:val="006324A7"/>
    <w:rsid w:val="00633063"/>
    <w:rsid w:val="006335B6"/>
    <w:rsid w:val="00633BBF"/>
    <w:rsid w:val="00635099"/>
    <w:rsid w:val="00635E48"/>
    <w:rsid w:val="00637EBC"/>
    <w:rsid w:val="00640191"/>
    <w:rsid w:val="006412D9"/>
    <w:rsid w:val="006448C5"/>
    <w:rsid w:val="00644DC1"/>
    <w:rsid w:val="0064574A"/>
    <w:rsid w:val="00650642"/>
    <w:rsid w:val="00655495"/>
    <w:rsid w:val="006621C4"/>
    <w:rsid w:val="00665A33"/>
    <w:rsid w:val="006672C2"/>
    <w:rsid w:val="00672230"/>
    <w:rsid w:val="006742B2"/>
    <w:rsid w:val="00675B3C"/>
    <w:rsid w:val="006779EF"/>
    <w:rsid w:val="00680F2E"/>
    <w:rsid w:val="006872B6"/>
    <w:rsid w:val="0068748E"/>
    <w:rsid w:val="0069056B"/>
    <w:rsid w:val="00692638"/>
    <w:rsid w:val="0069586C"/>
    <w:rsid w:val="00695982"/>
    <w:rsid w:val="00696FB2"/>
    <w:rsid w:val="006A05B7"/>
    <w:rsid w:val="006A391F"/>
    <w:rsid w:val="006A712E"/>
    <w:rsid w:val="006B09A9"/>
    <w:rsid w:val="006B2A3F"/>
    <w:rsid w:val="006B4B51"/>
    <w:rsid w:val="006B5E1A"/>
    <w:rsid w:val="006C10ED"/>
    <w:rsid w:val="006C5AC8"/>
    <w:rsid w:val="006C77F8"/>
    <w:rsid w:val="006D158A"/>
    <w:rsid w:val="006D27C0"/>
    <w:rsid w:val="006D2C77"/>
    <w:rsid w:val="006D34BF"/>
    <w:rsid w:val="006D7F16"/>
    <w:rsid w:val="006E6422"/>
    <w:rsid w:val="006F0AAD"/>
    <w:rsid w:val="006F10F1"/>
    <w:rsid w:val="006F231D"/>
    <w:rsid w:val="006F39E8"/>
    <w:rsid w:val="006F5E4D"/>
    <w:rsid w:val="006F79BE"/>
    <w:rsid w:val="00700653"/>
    <w:rsid w:val="0070361C"/>
    <w:rsid w:val="00703B39"/>
    <w:rsid w:val="007046C2"/>
    <w:rsid w:val="007122F5"/>
    <w:rsid w:val="00712E39"/>
    <w:rsid w:val="00713C87"/>
    <w:rsid w:val="00713E22"/>
    <w:rsid w:val="00714A81"/>
    <w:rsid w:val="00715C8C"/>
    <w:rsid w:val="007165D8"/>
    <w:rsid w:val="0071764E"/>
    <w:rsid w:val="00723574"/>
    <w:rsid w:val="007242AC"/>
    <w:rsid w:val="00725576"/>
    <w:rsid w:val="0072710C"/>
    <w:rsid w:val="00733314"/>
    <w:rsid w:val="00734AA2"/>
    <w:rsid w:val="0073555F"/>
    <w:rsid w:val="00736775"/>
    <w:rsid w:val="00744438"/>
    <w:rsid w:val="00744AF4"/>
    <w:rsid w:val="00747BE3"/>
    <w:rsid w:val="0075145B"/>
    <w:rsid w:val="007539AF"/>
    <w:rsid w:val="007559CF"/>
    <w:rsid w:val="007561F1"/>
    <w:rsid w:val="00756D8C"/>
    <w:rsid w:val="007579FF"/>
    <w:rsid w:val="007625F8"/>
    <w:rsid w:val="00762FC7"/>
    <w:rsid w:val="007659C7"/>
    <w:rsid w:val="007677F0"/>
    <w:rsid w:val="00773B0B"/>
    <w:rsid w:val="007843FE"/>
    <w:rsid w:val="00785764"/>
    <w:rsid w:val="0078606B"/>
    <w:rsid w:val="00790941"/>
    <w:rsid w:val="007914D1"/>
    <w:rsid w:val="00791A20"/>
    <w:rsid w:val="00792930"/>
    <w:rsid w:val="00794F1D"/>
    <w:rsid w:val="00797926"/>
    <w:rsid w:val="007A356A"/>
    <w:rsid w:val="007B0098"/>
    <w:rsid w:val="007B2D6F"/>
    <w:rsid w:val="007B768F"/>
    <w:rsid w:val="007B7BD9"/>
    <w:rsid w:val="007B7C63"/>
    <w:rsid w:val="007B7E04"/>
    <w:rsid w:val="007C009B"/>
    <w:rsid w:val="007C134F"/>
    <w:rsid w:val="007C6E0D"/>
    <w:rsid w:val="007D033B"/>
    <w:rsid w:val="007D0536"/>
    <w:rsid w:val="007D13E6"/>
    <w:rsid w:val="007D355D"/>
    <w:rsid w:val="007D3699"/>
    <w:rsid w:val="007D6544"/>
    <w:rsid w:val="007D6979"/>
    <w:rsid w:val="007E01CA"/>
    <w:rsid w:val="007E030A"/>
    <w:rsid w:val="007E3282"/>
    <w:rsid w:val="007E6663"/>
    <w:rsid w:val="007E7008"/>
    <w:rsid w:val="007F0AB9"/>
    <w:rsid w:val="007F1DFD"/>
    <w:rsid w:val="007F28D1"/>
    <w:rsid w:val="007F330A"/>
    <w:rsid w:val="007F599F"/>
    <w:rsid w:val="007F7BAE"/>
    <w:rsid w:val="00802793"/>
    <w:rsid w:val="00803453"/>
    <w:rsid w:val="008112C0"/>
    <w:rsid w:val="00812921"/>
    <w:rsid w:val="00815526"/>
    <w:rsid w:val="00815D48"/>
    <w:rsid w:val="0082169B"/>
    <w:rsid w:val="00822E40"/>
    <w:rsid w:val="00824F09"/>
    <w:rsid w:val="008267C3"/>
    <w:rsid w:val="00827535"/>
    <w:rsid w:val="008317A9"/>
    <w:rsid w:val="00841A86"/>
    <w:rsid w:val="00846442"/>
    <w:rsid w:val="00847EE1"/>
    <w:rsid w:val="00852A5C"/>
    <w:rsid w:val="00854D6E"/>
    <w:rsid w:val="0085528B"/>
    <w:rsid w:val="00855F59"/>
    <w:rsid w:val="00860C0D"/>
    <w:rsid w:val="0086109D"/>
    <w:rsid w:val="00867D1F"/>
    <w:rsid w:val="00867D6A"/>
    <w:rsid w:val="0087035F"/>
    <w:rsid w:val="00877E07"/>
    <w:rsid w:val="0088210A"/>
    <w:rsid w:val="00884801"/>
    <w:rsid w:val="008848C8"/>
    <w:rsid w:val="00886A21"/>
    <w:rsid w:val="00890FEA"/>
    <w:rsid w:val="0089133C"/>
    <w:rsid w:val="008970CC"/>
    <w:rsid w:val="008973D9"/>
    <w:rsid w:val="008A0F87"/>
    <w:rsid w:val="008A180F"/>
    <w:rsid w:val="008A20F0"/>
    <w:rsid w:val="008A31FF"/>
    <w:rsid w:val="008A788A"/>
    <w:rsid w:val="008B04A3"/>
    <w:rsid w:val="008B11CC"/>
    <w:rsid w:val="008B249F"/>
    <w:rsid w:val="008B2C2C"/>
    <w:rsid w:val="008B7186"/>
    <w:rsid w:val="008C0B9F"/>
    <w:rsid w:val="008C247A"/>
    <w:rsid w:val="008C48FC"/>
    <w:rsid w:val="008C59C2"/>
    <w:rsid w:val="008D1708"/>
    <w:rsid w:val="008D600C"/>
    <w:rsid w:val="008D6C17"/>
    <w:rsid w:val="008D7B19"/>
    <w:rsid w:val="008E05D2"/>
    <w:rsid w:val="008E0603"/>
    <w:rsid w:val="008E77A4"/>
    <w:rsid w:val="008F2201"/>
    <w:rsid w:val="008F5EB0"/>
    <w:rsid w:val="00902AF9"/>
    <w:rsid w:val="00904898"/>
    <w:rsid w:val="00904979"/>
    <w:rsid w:val="009056DD"/>
    <w:rsid w:val="009071CB"/>
    <w:rsid w:val="00907FC2"/>
    <w:rsid w:val="00910177"/>
    <w:rsid w:val="00910468"/>
    <w:rsid w:val="00911F97"/>
    <w:rsid w:val="0091305B"/>
    <w:rsid w:val="0091422C"/>
    <w:rsid w:val="00923C6F"/>
    <w:rsid w:val="00923E2D"/>
    <w:rsid w:val="00926071"/>
    <w:rsid w:val="0092721B"/>
    <w:rsid w:val="00930914"/>
    <w:rsid w:val="00931032"/>
    <w:rsid w:val="0093273F"/>
    <w:rsid w:val="00942F5D"/>
    <w:rsid w:val="0094322E"/>
    <w:rsid w:val="009432F5"/>
    <w:rsid w:val="00944995"/>
    <w:rsid w:val="00945F67"/>
    <w:rsid w:val="009509D8"/>
    <w:rsid w:val="00950D9B"/>
    <w:rsid w:val="009515A5"/>
    <w:rsid w:val="00951E9D"/>
    <w:rsid w:val="00953430"/>
    <w:rsid w:val="00953FD9"/>
    <w:rsid w:val="00957EBD"/>
    <w:rsid w:val="00960159"/>
    <w:rsid w:val="0096150A"/>
    <w:rsid w:val="00967660"/>
    <w:rsid w:val="0096767B"/>
    <w:rsid w:val="0097378D"/>
    <w:rsid w:val="00976268"/>
    <w:rsid w:val="009773E2"/>
    <w:rsid w:val="0097760A"/>
    <w:rsid w:val="0098062A"/>
    <w:rsid w:val="00980AEE"/>
    <w:rsid w:val="00980DC1"/>
    <w:rsid w:val="009810DF"/>
    <w:rsid w:val="00982D54"/>
    <w:rsid w:val="00983284"/>
    <w:rsid w:val="00983E6C"/>
    <w:rsid w:val="00984838"/>
    <w:rsid w:val="009871BE"/>
    <w:rsid w:val="009920A8"/>
    <w:rsid w:val="009937D6"/>
    <w:rsid w:val="009959D8"/>
    <w:rsid w:val="0099625C"/>
    <w:rsid w:val="009A44AC"/>
    <w:rsid w:val="009A523A"/>
    <w:rsid w:val="009A5FE7"/>
    <w:rsid w:val="009A615D"/>
    <w:rsid w:val="009A7116"/>
    <w:rsid w:val="009A73E2"/>
    <w:rsid w:val="009B2FE9"/>
    <w:rsid w:val="009B3357"/>
    <w:rsid w:val="009B409E"/>
    <w:rsid w:val="009B7902"/>
    <w:rsid w:val="009C02F7"/>
    <w:rsid w:val="009C146A"/>
    <w:rsid w:val="009C717C"/>
    <w:rsid w:val="009D16C2"/>
    <w:rsid w:val="009D2A0D"/>
    <w:rsid w:val="009D3669"/>
    <w:rsid w:val="009E1D92"/>
    <w:rsid w:val="009E36CA"/>
    <w:rsid w:val="009E41CE"/>
    <w:rsid w:val="009E5B1C"/>
    <w:rsid w:val="009F2C4D"/>
    <w:rsid w:val="009F4CB9"/>
    <w:rsid w:val="009F70FD"/>
    <w:rsid w:val="00A03CB1"/>
    <w:rsid w:val="00A044DC"/>
    <w:rsid w:val="00A1275D"/>
    <w:rsid w:val="00A138E7"/>
    <w:rsid w:val="00A15494"/>
    <w:rsid w:val="00A15A53"/>
    <w:rsid w:val="00A23CA3"/>
    <w:rsid w:val="00A24DBD"/>
    <w:rsid w:val="00A25102"/>
    <w:rsid w:val="00A25B0E"/>
    <w:rsid w:val="00A27A4D"/>
    <w:rsid w:val="00A27D75"/>
    <w:rsid w:val="00A31615"/>
    <w:rsid w:val="00A352A5"/>
    <w:rsid w:val="00A3567D"/>
    <w:rsid w:val="00A36481"/>
    <w:rsid w:val="00A45ED0"/>
    <w:rsid w:val="00A461BE"/>
    <w:rsid w:val="00A4715F"/>
    <w:rsid w:val="00A6222E"/>
    <w:rsid w:val="00A627D2"/>
    <w:rsid w:val="00A62AC0"/>
    <w:rsid w:val="00A64538"/>
    <w:rsid w:val="00A72AAD"/>
    <w:rsid w:val="00A73158"/>
    <w:rsid w:val="00A803E8"/>
    <w:rsid w:val="00A80EA3"/>
    <w:rsid w:val="00A84577"/>
    <w:rsid w:val="00A90843"/>
    <w:rsid w:val="00A90B2B"/>
    <w:rsid w:val="00A934D0"/>
    <w:rsid w:val="00AB04B6"/>
    <w:rsid w:val="00AB55A4"/>
    <w:rsid w:val="00AC1539"/>
    <w:rsid w:val="00AC1653"/>
    <w:rsid w:val="00AC3414"/>
    <w:rsid w:val="00AC3671"/>
    <w:rsid w:val="00AC3A11"/>
    <w:rsid w:val="00AC599C"/>
    <w:rsid w:val="00AD190B"/>
    <w:rsid w:val="00AD3CBA"/>
    <w:rsid w:val="00AE0115"/>
    <w:rsid w:val="00AE2D2F"/>
    <w:rsid w:val="00AE5323"/>
    <w:rsid w:val="00AF407D"/>
    <w:rsid w:val="00AF45BB"/>
    <w:rsid w:val="00AF6596"/>
    <w:rsid w:val="00AF6687"/>
    <w:rsid w:val="00B01405"/>
    <w:rsid w:val="00B02398"/>
    <w:rsid w:val="00B0272A"/>
    <w:rsid w:val="00B02EE7"/>
    <w:rsid w:val="00B03357"/>
    <w:rsid w:val="00B04AA8"/>
    <w:rsid w:val="00B05114"/>
    <w:rsid w:val="00B1004A"/>
    <w:rsid w:val="00B12209"/>
    <w:rsid w:val="00B1592C"/>
    <w:rsid w:val="00B16064"/>
    <w:rsid w:val="00B16528"/>
    <w:rsid w:val="00B1684F"/>
    <w:rsid w:val="00B227BC"/>
    <w:rsid w:val="00B22EA4"/>
    <w:rsid w:val="00B24C8E"/>
    <w:rsid w:val="00B25074"/>
    <w:rsid w:val="00B2528D"/>
    <w:rsid w:val="00B25A8A"/>
    <w:rsid w:val="00B26491"/>
    <w:rsid w:val="00B3258B"/>
    <w:rsid w:val="00B32AA8"/>
    <w:rsid w:val="00B36897"/>
    <w:rsid w:val="00B3775A"/>
    <w:rsid w:val="00B42191"/>
    <w:rsid w:val="00B42442"/>
    <w:rsid w:val="00B4315B"/>
    <w:rsid w:val="00B431E5"/>
    <w:rsid w:val="00B43F74"/>
    <w:rsid w:val="00B53EB2"/>
    <w:rsid w:val="00B540DF"/>
    <w:rsid w:val="00B60BD5"/>
    <w:rsid w:val="00B632D1"/>
    <w:rsid w:val="00B67DC2"/>
    <w:rsid w:val="00B8082B"/>
    <w:rsid w:val="00B80B1C"/>
    <w:rsid w:val="00B81669"/>
    <w:rsid w:val="00B8570C"/>
    <w:rsid w:val="00B87636"/>
    <w:rsid w:val="00B90694"/>
    <w:rsid w:val="00B90856"/>
    <w:rsid w:val="00B90A69"/>
    <w:rsid w:val="00B93D21"/>
    <w:rsid w:val="00BA791E"/>
    <w:rsid w:val="00BB0164"/>
    <w:rsid w:val="00BB418C"/>
    <w:rsid w:val="00BC6245"/>
    <w:rsid w:val="00BC6967"/>
    <w:rsid w:val="00BC6C15"/>
    <w:rsid w:val="00BC7FD5"/>
    <w:rsid w:val="00BD13BA"/>
    <w:rsid w:val="00BD36B6"/>
    <w:rsid w:val="00BD7677"/>
    <w:rsid w:val="00BE0994"/>
    <w:rsid w:val="00BE4E1B"/>
    <w:rsid w:val="00BE7260"/>
    <w:rsid w:val="00BE7867"/>
    <w:rsid w:val="00BE7D5B"/>
    <w:rsid w:val="00BE7F2A"/>
    <w:rsid w:val="00BE7FC0"/>
    <w:rsid w:val="00BF1C1F"/>
    <w:rsid w:val="00BF50A0"/>
    <w:rsid w:val="00BF542F"/>
    <w:rsid w:val="00BF54CE"/>
    <w:rsid w:val="00BF5891"/>
    <w:rsid w:val="00BF72C4"/>
    <w:rsid w:val="00BF7A24"/>
    <w:rsid w:val="00C02C22"/>
    <w:rsid w:val="00C03059"/>
    <w:rsid w:val="00C14167"/>
    <w:rsid w:val="00C15404"/>
    <w:rsid w:val="00C17FB0"/>
    <w:rsid w:val="00C20216"/>
    <w:rsid w:val="00C2192E"/>
    <w:rsid w:val="00C23C1A"/>
    <w:rsid w:val="00C2458A"/>
    <w:rsid w:val="00C31011"/>
    <w:rsid w:val="00C330ED"/>
    <w:rsid w:val="00C36418"/>
    <w:rsid w:val="00C36C2A"/>
    <w:rsid w:val="00C413C9"/>
    <w:rsid w:val="00C420D4"/>
    <w:rsid w:val="00C42FDE"/>
    <w:rsid w:val="00C442AC"/>
    <w:rsid w:val="00C465E2"/>
    <w:rsid w:val="00C46F41"/>
    <w:rsid w:val="00C47FE3"/>
    <w:rsid w:val="00C50DB9"/>
    <w:rsid w:val="00C54E03"/>
    <w:rsid w:val="00C557CD"/>
    <w:rsid w:val="00C561B4"/>
    <w:rsid w:val="00C64A02"/>
    <w:rsid w:val="00C65567"/>
    <w:rsid w:val="00C7561E"/>
    <w:rsid w:val="00C762BC"/>
    <w:rsid w:val="00C8511B"/>
    <w:rsid w:val="00C9523F"/>
    <w:rsid w:val="00C95444"/>
    <w:rsid w:val="00C9571A"/>
    <w:rsid w:val="00C97E93"/>
    <w:rsid w:val="00CA10EC"/>
    <w:rsid w:val="00CB1732"/>
    <w:rsid w:val="00CB6EE1"/>
    <w:rsid w:val="00CB7CBF"/>
    <w:rsid w:val="00CC2A5B"/>
    <w:rsid w:val="00CC3DD0"/>
    <w:rsid w:val="00CC3DDE"/>
    <w:rsid w:val="00CC5428"/>
    <w:rsid w:val="00CD3D3C"/>
    <w:rsid w:val="00CD4C47"/>
    <w:rsid w:val="00CE4898"/>
    <w:rsid w:val="00CF36A4"/>
    <w:rsid w:val="00CF3E5C"/>
    <w:rsid w:val="00CF7C34"/>
    <w:rsid w:val="00D03C0C"/>
    <w:rsid w:val="00D0712A"/>
    <w:rsid w:val="00D13A33"/>
    <w:rsid w:val="00D1403F"/>
    <w:rsid w:val="00D14B6F"/>
    <w:rsid w:val="00D2109E"/>
    <w:rsid w:val="00D24DFF"/>
    <w:rsid w:val="00D277F0"/>
    <w:rsid w:val="00D30198"/>
    <w:rsid w:val="00D41F34"/>
    <w:rsid w:val="00D4297F"/>
    <w:rsid w:val="00D4351D"/>
    <w:rsid w:val="00D43C07"/>
    <w:rsid w:val="00D45ADA"/>
    <w:rsid w:val="00D45E98"/>
    <w:rsid w:val="00D470A1"/>
    <w:rsid w:val="00D47926"/>
    <w:rsid w:val="00D47F73"/>
    <w:rsid w:val="00D50328"/>
    <w:rsid w:val="00D54937"/>
    <w:rsid w:val="00D605B7"/>
    <w:rsid w:val="00D60FA7"/>
    <w:rsid w:val="00D618B9"/>
    <w:rsid w:val="00D6478B"/>
    <w:rsid w:val="00D650A7"/>
    <w:rsid w:val="00D67486"/>
    <w:rsid w:val="00D7096F"/>
    <w:rsid w:val="00D72993"/>
    <w:rsid w:val="00D749B5"/>
    <w:rsid w:val="00D75292"/>
    <w:rsid w:val="00D75F18"/>
    <w:rsid w:val="00D764ED"/>
    <w:rsid w:val="00D76A1B"/>
    <w:rsid w:val="00D84FFD"/>
    <w:rsid w:val="00D864A3"/>
    <w:rsid w:val="00D91370"/>
    <w:rsid w:val="00D92B3E"/>
    <w:rsid w:val="00D9377C"/>
    <w:rsid w:val="00D9460D"/>
    <w:rsid w:val="00D94A7A"/>
    <w:rsid w:val="00D97B55"/>
    <w:rsid w:val="00DA15D4"/>
    <w:rsid w:val="00DA32CC"/>
    <w:rsid w:val="00DB1416"/>
    <w:rsid w:val="00DB1849"/>
    <w:rsid w:val="00DB3A34"/>
    <w:rsid w:val="00DB3B39"/>
    <w:rsid w:val="00DB51DC"/>
    <w:rsid w:val="00DB6ACC"/>
    <w:rsid w:val="00DC13BA"/>
    <w:rsid w:val="00DC25F4"/>
    <w:rsid w:val="00DC406E"/>
    <w:rsid w:val="00DC4779"/>
    <w:rsid w:val="00DC587A"/>
    <w:rsid w:val="00DC6376"/>
    <w:rsid w:val="00DD15FA"/>
    <w:rsid w:val="00DD2BB7"/>
    <w:rsid w:val="00DD5836"/>
    <w:rsid w:val="00DD71DF"/>
    <w:rsid w:val="00DE6245"/>
    <w:rsid w:val="00DE73A1"/>
    <w:rsid w:val="00DF0713"/>
    <w:rsid w:val="00DF78BC"/>
    <w:rsid w:val="00E06559"/>
    <w:rsid w:val="00E151F4"/>
    <w:rsid w:val="00E16BC5"/>
    <w:rsid w:val="00E17C22"/>
    <w:rsid w:val="00E21732"/>
    <w:rsid w:val="00E323B5"/>
    <w:rsid w:val="00E3266E"/>
    <w:rsid w:val="00E331CC"/>
    <w:rsid w:val="00E4006F"/>
    <w:rsid w:val="00E40A53"/>
    <w:rsid w:val="00E446D1"/>
    <w:rsid w:val="00E50D7A"/>
    <w:rsid w:val="00E51A88"/>
    <w:rsid w:val="00E51C70"/>
    <w:rsid w:val="00E52006"/>
    <w:rsid w:val="00E54DEA"/>
    <w:rsid w:val="00E56515"/>
    <w:rsid w:val="00E60090"/>
    <w:rsid w:val="00E621AE"/>
    <w:rsid w:val="00E62795"/>
    <w:rsid w:val="00E6400B"/>
    <w:rsid w:val="00E6466C"/>
    <w:rsid w:val="00E703FC"/>
    <w:rsid w:val="00E74977"/>
    <w:rsid w:val="00E77158"/>
    <w:rsid w:val="00E807C0"/>
    <w:rsid w:val="00E81923"/>
    <w:rsid w:val="00E828F9"/>
    <w:rsid w:val="00E861ED"/>
    <w:rsid w:val="00E8717B"/>
    <w:rsid w:val="00E9343F"/>
    <w:rsid w:val="00E943E1"/>
    <w:rsid w:val="00E94923"/>
    <w:rsid w:val="00EA1F15"/>
    <w:rsid w:val="00EA42CD"/>
    <w:rsid w:val="00EB0883"/>
    <w:rsid w:val="00EB4195"/>
    <w:rsid w:val="00EB73DD"/>
    <w:rsid w:val="00EB7502"/>
    <w:rsid w:val="00EC118B"/>
    <w:rsid w:val="00EC23F8"/>
    <w:rsid w:val="00EC7F2E"/>
    <w:rsid w:val="00ED08F7"/>
    <w:rsid w:val="00ED2912"/>
    <w:rsid w:val="00ED4E95"/>
    <w:rsid w:val="00EE15EF"/>
    <w:rsid w:val="00EE4706"/>
    <w:rsid w:val="00EE59BA"/>
    <w:rsid w:val="00EE5A8A"/>
    <w:rsid w:val="00EF05BC"/>
    <w:rsid w:val="00EF3511"/>
    <w:rsid w:val="00EF3FC4"/>
    <w:rsid w:val="00EF56D3"/>
    <w:rsid w:val="00EF61A0"/>
    <w:rsid w:val="00F049D9"/>
    <w:rsid w:val="00F1171F"/>
    <w:rsid w:val="00F11BB2"/>
    <w:rsid w:val="00F1282D"/>
    <w:rsid w:val="00F143C4"/>
    <w:rsid w:val="00F14655"/>
    <w:rsid w:val="00F14F43"/>
    <w:rsid w:val="00F162B4"/>
    <w:rsid w:val="00F16A92"/>
    <w:rsid w:val="00F22E85"/>
    <w:rsid w:val="00F25519"/>
    <w:rsid w:val="00F25D92"/>
    <w:rsid w:val="00F27D42"/>
    <w:rsid w:val="00F27F16"/>
    <w:rsid w:val="00F316FB"/>
    <w:rsid w:val="00F419D8"/>
    <w:rsid w:val="00F45F60"/>
    <w:rsid w:val="00F4601C"/>
    <w:rsid w:val="00F50561"/>
    <w:rsid w:val="00F52B17"/>
    <w:rsid w:val="00F54075"/>
    <w:rsid w:val="00F54715"/>
    <w:rsid w:val="00F6494E"/>
    <w:rsid w:val="00F67890"/>
    <w:rsid w:val="00F72F8F"/>
    <w:rsid w:val="00F73426"/>
    <w:rsid w:val="00F73EB7"/>
    <w:rsid w:val="00F801E4"/>
    <w:rsid w:val="00F80A07"/>
    <w:rsid w:val="00F82988"/>
    <w:rsid w:val="00F82F76"/>
    <w:rsid w:val="00F84A48"/>
    <w:rsid w:val="00F85DA2"/>
    <w:rsid w:val="00F85F68"/>
    <w:rsid w:val="00F913A2"/>
    <w:rsid w:val="00F934F3"/>
    <w:rsid w:val="00F96C52"/>
    <w:rsid w:val="00F97DD4"/>
    <w:rsid w:val="00FA1123"/>
    <w:rsid w:val="00FA38F1"/>
    <w:rsid w:val="00FA40D3"/>
    <w:rsid w:val="00FA4516"/>
    <w:rsid w:val="00FA741C"/>
    <w:rsid w:val="00FA74E0"/>
    <w:rsid w:val="00FA7DEB"/>
    <w:rsid w:val="00FB1D86"/>
    <w:rsid w:val="00FB2EB1"/>
    <w:rsid w:val="00FB39E5"/>
    <w:rsid w:val="00FB411C"/>
    <w:rsid w:val="00FB419E"/>
    <w:rsid w:val="00FB44F7"/>
    <w:rsid w:val="00FB6343"/>
    <w:rsid w:val="00FB7BEB"/>
    <w:rsid w:val="00FC1274"/>
    <w:rsid w:val="00FC2DF2"/>
    <w:rsid w:val="00FC41B1"/>
    <w:rsid w:val="00FC55B3"/>
    <w:rsid w:val="00FC55DE"/>
    <w:rsid w:val="00FC579C"/>
    <w:rsid w:val="00FC77BA"/>
    <w:rsid w:val="00FD3994"/>
    <w:rsid w:val="00FD5D85"/>
    <w:rsid w:val="00FD67C9"/>
    <w:rsid w:val="00FE1C91"/>
    <w:rsid w:val="00FE2675"/>
    <w:rsid w:val="00FE6749"/>
    <w:rsid w:val="00FF3D35"/>
    <w:rsid w:val="00FF4D8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D20A9F2"/>
  <w15:docId w15:val="{43244313-7572-48AA-A9A0-A18D05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67"/>
    <w:pPr>
      <w:spacing w:before="120" w:after="120" w:line="264" w:lineRule="auto"/>
      <w:jc w:val="both"/>
    </w:pPr>
    <w:rPr>
      <w:rFonts w:ascii="Arial" w:hAnsi="Arial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8E7"/>
    <w:pPr>
      <w:keepNext/>
      <w:numPr>
        <w:numId w:val="1"/>
      </w:numPr>
      <w:spacing w:before="240" w:line="260" w:lineRule="exact"/>
      <w:outlineLvl w:val="0"/>
    </w:pPr>
    <w:rPr>
      <w:b/>
      <w:spacing w:val="2"/>
      <w:sz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8E7"/>
    <w:rPr>
      <w:rFonts w:ascii="Arial" w:hAnsi="Arial"/>
      <w:b/>
      <w:spacing w:val="2"/>
      <w:sz w:val="26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226D1"/>
    <w:rPr>
      <w:rFonts w:ascii="Arial" w:hAnsi="Arial"/>
      <w:b/>
      <w:i/>
      <w:sz w:val="26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B226D1"/>
    <w:rPr>
      <w:rFonts w:ascii="Arial" w:hAnsi="Arial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226D1"/>
    <w:rPr>
      <w:rFonts w:ascii="Arial" w:hAnsi="Arial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B226D1"/>
    <w:rPr>
      <w:rFonts w:ascii="Arial" w:hAnsi="Arial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B226D1"/>
    <w:rPr>
      <w:rFonts w:ascii="Helvetica" w:hAnsi="Helvetica"/>
      <w:szCs w:val="20"/>
      <w:lang w:val="de-DE" w:eastAsia="de-DE"/>
    </w:rPr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uiPriority w:val="99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uiPriority w:val="99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rFonts w:cs="Times New Roman"/>
      <w:sz w:val="24"/>
      <w:lang w:val="de-DE" w:eastAsia="de-DE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uiPriority w:val="9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uiPriority w:val="99"/>
    <w:rsid w:val="00665A33"/>
    <w:rPr>
      <w:spacing w:val="3"/>
    </w:rPr>
  </w:style>
  <w:style w:type="paragraph" w:customStyle="1" w:styleId="UBInhaltsverzeichnis">
    <w:name w:val="UB_Inhaltsverzeichnis"/>
    <w:basedOn w:val="Normal"/>
    <w:uiPriority w:val="99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D1"/>
    <w:rPr>
      <w:rFonts w:ascii="Arial" w:hAnsi="Arial"/>
      <w:sz w:val="20"/>
      <w:szCs w:val="20"/>
      <w:lang w:val="de-DE" w:eastAsia="de-DE"/>
    </w:rPr>
  </w:style>
  <w:style w:type="paragraph" w:customStyle="1" w:styleId="UBHaupttitelUG">
    <w:name w:val="UB_Haupttitel UG"/>
    <w:basedOn w:val="Normal"/>
    <w:next w:val="UBUntertitelUG"/>
    <w:uiPriority w:val="99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uiPriority w:val="99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Normal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uiPriority w:val="99"/>
    <w:rsid w:val="00665A33"/>
    <w:rPr>
      <w:rFonts w:cs="Times New Roman"/>
      <w:color w:val="800080"/>
      <w:u w:val="single"/>
    </w:rPr>
  </w:style>
  <w:style w:type="paragraph" w:styleId="TOC5">
    <w:name w:val="toc 5"/>
    <w:basedOn w:val="Normal"/>
    <w:uiPriority w:val="99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uiPriority w:val="99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uiPriority w:val="99"/>
    <w:rsid w:val="00665A33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665A33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uiPriority w:val="99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leGrid">
    <w:name w:val="Table Grid"/>
    <w:basedOn w:val="TableNormal"/>
    <w:uiPriority w:val="39"/>
    <w:rsid w:val="00C14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99"/>
    <w:qFormat/>
    <w:rsid w:val="006B2A3F"/>
    <w:pPr>
      <w:spacing w:before="360"/>
      <w:contextualSpacing/>
    </w:pPr>
    <w:rPr>
      <w:b/>
      <w:spacing w:val="5"/>
      <w:kern w:val="28"/>
      <w:sz w:val="2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B2A3F"/>
    <w:rPr>
      <w:rFonts w:ascii="Arial" w:hAnsi="Arial"/>
      <w:b/>
      <w:spacing w:val="5"/>
      <w:kern w:val="28"/>
      <w:sz w:val="26"/>
      <w:szCs w:val="52"/>
      <w:lang w:val="en-GB" w:eastAsia="de-DE"/>
    </w:rPr>
  </w:style>
  <w:style w:type="paragraph" w:customStyle="1" w:styleId="TabellenText">
    <w:name w:val="Tabellen Text"/>
    <w:basedOn w:val="Normal"/>
    <w:uiPriority w:val="99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4995"/>
    <w:rPr>
      <w:rFonts w:ascii="Arial" w:hAnsi="Arial"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1FCF"/>
    <w:rPr>
      <w:rFonts w:ascii="Arial" w:hAnsi="Arial" w:cs="Times New Roman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B41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1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419E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419E"/>
    <w:rPr>
      <w:rFonts w:ascii="Arial" w:hAnsi="Arial" w:cs="Times New Roman"/>
      <w:b/>
      <w:bCs/>
      <w:lang w:val="de-DE" w:eastAsia="de-DE"/>
    </w:rPr>
  </w:style>
  <w:style w:type="paragraph" w:styleId="ListParagraph">
    <w:name w:val="List Paragraph"/>
    <w:basedOn w:val="Aufzhlung"/>
    <w:uiPriority w:val="34"/>
    <w:qFormat/>
    <w:rsid w:val="008A0F87"/>
    <w:pPr>
      <w:numPr>
        <w:numId w:val="4"/>
      </w:numPr>
      <w:spacing w:line="264" w:lineRule="auto"/>
    </w:pPr>
    <w:rPr>
      <w:lang w:val="en-US"/>
    </w:rPr>
  </w:style>
  <w:style w:type="paragraph" w:customStyle="1" w:styleId="TableText">
    <w:name w:val="TableText"/>
    <w:basedOn w:val="TableTitle"/>
    <w:uiPriority w:val="4"/>
    <w:qFormat/>
    <w:rsid w:val="00B81669"/>
    <w:rPr>
      <w:b w:val="0"/>
    </w:rPr>
  </w:style>
  <w:style w:type="paragraph" w:customStyle="1" w:styleId="TableTitle">
    <w:name w:val="TableTitle"/>
    <w:basedOn w:val="BodyText"/>
    <w:uiPriority w:val="3"/>
    <w:qFormat/>
    <w:rsid w:val="0008371D"/>
    <w:pPr>
      <w:spacing w:before="60" w:after="60"/>
      <w:jc w:val="left"/>
    </w:pPr>
    <w:rPr>
      <w:b/>
      <w:szCs w:val="20"/>
      <w:lang w:val="en-GB" w:eastAsia="fr-FR"/>
    </w:rPr>
  </w:style>
  <w:style w:type="paragraph" w:customStyle="1" w:styleId="ListParagraphNoSpace">
    <w:name w:val="List Paragraph No Space"/>
    <w:basedOn w:val="ListParagraph"/>
    <w:uiPriority w:val="2"/>
    <w:qFormat/>
    <w:rsid w:val="007E6663"/>
    <w:pPr>
      <w:spacing w:after="0"/>
    </w:pPr>
  </w:style>
  <w:style w:type="paragraph" w:customStyle="1" w:styleId="TableListParagraph">
    <w:name w:val="TableListParagraph"/>
    <w:basedOn w:val="TableText"/>
    <w:uiPriority w:val="5"/>
    <w:qFormat/>
    <w:rsid w:val="000574C8"/>
    <w:pPr>
      <w:numPr>
        <w:numId w:val="5"/>
      </w:numPr>
      <w:ind w:left="312" w:hanging="284"/>
    </w:pPr>
  </w:style>
  <w:style w:type="paragraph" w:customStyle="1" w:styleId="Default">
    <w:name w:val="Default"/>
    <w:rsid w:val="00076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inition">
    <w:name w:val="definition"/>
    <w:basedOn w:val="DefaultParagraphFont"/>
    <w:rsid w:val="009D2A0D"/>
  </w:style>
  <w:style w:type="paragraph" w:styleId="NormalWeb">
    <w:name w:val="Normal (Web)"/>
    <w:basedOn w:val="Normal"/>
    <w:uiPriority w:val="99"/>
    <w:unhideWhenUsed/>
    <w:rsid w:val="002C2A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891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96279"/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924">
          <w:marLeft w:val="0"/>
          <w:marRight w:val="0"/>
          <w:marTop w:val="10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44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94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9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5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8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3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7B61-2E0C-49BC-9116-33CDA26F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1</Pages>
  <Words>69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Rintelen, Felix (CTU)</cp:lastModifiedBy>
  <cp:revision>13</cp:revision>
  <cp:lastPrinted>2017-04-06T12:35:00Z</cp:lastPrinted>
  <dcterms:created xsi:type="dcterms:W3CDTF">2022-03-15T17:00:00Z</dcterms:created>
  <dcterms:modified xsi:type="dcterms:W3CDTF">2022-11-08T13:56:00Z</dcterms:modified>
</cp:coreProperties>
</file>