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7D43" w14:textId="17D096BD" w:rsidR="001D2A97" w:rsidRPr="00B171AE" w:rsidRDefault="001D2A97" w:rsidP="009D4AC6">
      <w:pPr>
        <w:pBdr>
          <w:bottom w:val="single" w:sz="12" w:space="1" w:color="auto"/>
        </w:pBdr>
        <w:rPr>
          <w:b/>
          <w:sz w:val="32"/>
          <w:szCs w:val="32"/>
          <w:lang w:val="en-US"/>
        </w:rPr>
      </w:pPr>
      <w:bookmarkStart w:id="0" w:name="_Ausgangslage_–_Überschrift_1"/>
      <w:bookmarkStart w:id="1" w:name="_Ausgangslage_–_Überschrift"/>
      <w:bookmarkStart w:id="2" w:name="_Situation_–_Überschrift_1"/>
      <w:bookmarkEnd w:id="0"/>
      <w:bookmarkEnd w:id="1"/>
      <w:bookmarkEnd w:id="2"/>
      <w:r w:rsidRPr="00B171AE">
        <w:rPr>
          <w:b/>
          <w:sz w:val="32"/>
          <w:szCs w:val="32"/>
          <w:lang w:val="en-US"/>
        </w:rPr>
        <w:t>Note to file</w:t>
      </w:r>
    </w:p>
    <w:p w14:paraId="3F548BBC" w14:textId="0038AB17" w:rsidR="001D2A97" w:rsidRPr="00BD6137" w:rsidRDefault="00B171AE" w:rsidP="00B171AE">
      <w:pPr>
        <w:rPr>
          <w:sz w:val="22"/>
          <w:lang w:val="en-US"/>
        </w:rPr>
      </w:pPr>
      <w:r w:rsidRPr="00B171AE">
        <w:rPr>
          <w:i/>
          <w:sz w:val="22"/>
          <w:highlight w:val="yellow"/>
          <w:lang w:val="en-US"/>
        </w:rPr>
        <w:t xml:space="preserve">Please follow the instructions below to complete this document; once completed, please remove all comments highlighted in yellow and send this document </w:t>
      </w:r>
      <w:r w:rsidR="006B052F" w:rsidRPr="00900780">
        <w:rPr>
          <w:b/>
          <w:i/>
          <w:sz w:val="22"/>
          <w:highlight w:val="yellow"/>
          <w:lang w:val="en-US"/>
        </w:rPr>
        <w:t>as pdf</w:t>
      </w:r>
      <w:r w:rsidR="006B052F">
        <w:rPr>
          <w:i/>
          <w:sz w:val="22"/>
          <w:highlight w:val="yellow"/>
          <w:lang w:val="en-US"/>
        </w:rPr>
        <w:t xml:space="preserve"> </w:t>
      </w:r>
      <w:r w:rsidR="00423F52">
        <w:rPr>
          <w:i/>
          <w:sz w:val="22"/>
          <w:highlight w:val="yellow"/>
          <w:lang w:val="en-US"/>
        </w:rPr>
        <w:t>to the</w:t>
      </w:r>
      <w:r w:rsidRPr="00B171AE">
        <w:rPr>
          <w:i/>
          <w:sz w:val="22"/>
          <w:highlight w:val="yellow"/>
          <w:lang w:val="en-US"/>
        </w:rPr>
        <w:t xml:space="preserve"> </w:t>
      </w:r>
      <w:r w:rsidR="00F50957">
        <w:rPr>
          <w:i/>
          <w:sz w:val="22"/>
          <w:highlight w:val="yellow"/>
          <w:lang w:val="en-US"/>
        </w:rPr>
        <w:t xml:space="preserve">Sponsor </w:t>
      </w:r>
      <w:r w:rsidRPr="00B171AE">
        <w:rPr>
          <w:i/>
          <w:sz w:val="22"/>
          <w:highlight w:val="yellow"/>
          <w:lang w:val="en-US"/>
        </w:rPr>
        <w:t>of the study using following Email example: “Since database related documents are stored outside of the Trial Master File, please file this attached document in the Database section of the Trial Master File</w:t>
      </w:r>
      <w:r w:rsidR="00E841ED">
        <w:rPr>
          <w:i/>
          <w:sz w:val="22"/>
          <w:highlight w:val="yellow"/>
          <w:lang w:val="en-US"/>
        </w:rPr>
        <w:t>/ study documentation</w:t>
      </w:r>
      <w:r w:rsidRPr="00B171AE">
        <w:rPr>
          <w:i/>
          <w:sz w:val="22"/>
          <w:highlight w:val="yellow"/>
          <w:lang w:val="en-US"/>
        </w:rPr>
        <w:t>.”</w:t>
      </w:r>
    </w:p>
    <w:p w14:paraId="4D0E769D" w14:textId="77777777" w:rsidR="00B171AE" w:rsidRDefault="00B171AE" w:rsidP="00B171AE">
      <w:pPr>
        <w:spacing w:before="0" w:after="0"/>
        <w:jc w:val="left"/>
        <w:rPr>
          <w:b/>
          <w:sz w:val="22"/>
          <w:lang w:val="en-US"/>
        </w:rPr>
      </w:pPr>
    </w:p>
    <w:p w14:paraId="2704153A" w14:textId="2F117DA9" w:rsidR="00BD6137" w:rsidRPr="00BD6137" w:rsidRDefault="001D2A97" w:rsidP="00B171AE">
      <w:pPr>
        <w:spacing w:before="0" w:after="0"/>
        <w:jc w:val="left"/>
        <w:rPr>
          <w:b/>
          <w:sz w:val="22"/>
          <w:lang w:val="en-US"/>
        </w:rPr>
      </w:pPr>
      <w:r w:rsidRPr="00BD6137">
        <w:rPr>
          <w:b/>
          <w:sz w:val="22"/>
          <w:lang w:val="en-US"/>
        </w:rPr>
        <w:t>Subject:</w:t>
      </w:r>
    </w:p>
    <w:p w14:paraId="20FBDB80" w14:textId="6F9B505F" w:rsidR="001D2A97" w:rsidRPr="00BD6137" w:rsidRDefault="001D2A97" w:rsidP="00B171AE">
      <w:pPr>
        <w:spacing w:before="0"/>
        <w:jc w:val="left"/>
        <w:rPr>
          <w:sz w:val="22"/>
          <w:lang w:val="en-US"/>
        </w:rPr>
      </w:pPr>
      <w:r w:rsidRPr="00BD6137">
        <w:rPr>
          <w:sz w:val="22"/>
          <w:lang w:val="en-US"/>
        </w:rPr>
        <w:t>Trial Master File</w:t>
      </w:r>
      <w:r w:rsidR="00E841ED">
        <w:rPr>
          <w:sz w:val="22"/>
          <w:lang w:val="en-US"/>
        </w:rPr>
        <w:t xml:space="preserve"> or study documentation</w:t>
      </w:r>
      <w:r w:rsidR="00BD6137" w:rsidRPr="00BD6137">
        <w:rPr>
          <w:sz w:val="22"/>
          <w:lang w:val="en-US"/>
        </w:rPr>
        <w:t xml:space="preserve">: </w:t>
      </w:r>
      <w:r w:rsidRPr="00BD6137">
        <w:rPr>
          <w:sz w:val="22"/>
          <w:lang w:val="en-US"/>
        </w:rPr>
        <w:t xml:space="preserve">Storage of </w:t>
      </w:r>
      <w:r w:rsidR="00824DEB" w:rsidRPr="00BD6137">
        <w:rPr>
          <w:sz w:val="22"/>
          <w:lang w:val="en-US"/>
        </w:rPr>
        <w:t>data</w:t>
      </w:r>
      <w:r w:rsidR="00BD6137" w:rsidRPr="00BD6137">
        <w:rPr>
          <w:sz w:val="22"/>
          <w:lang w:val="en-US"/>
        </w:rPr>
        <w:t>base related documents during trial conduct</w:t>
      </w:r>
      <w:r w:rsidR="00BD6137">
        <w:rPr>
          <w:sz w:val="22"/>
          <w:lang w:val="en-US"/>
        </w:rPr>
        <w:t>.</w:t>
      </w:r>
    </w:p>
    <w:p w14:paraId="05A4B057" w14:textId="7AC0B003" w:rsidR="009B6F03" w:rsidRPr="00B171AE" w:rsidRDefault="009B6F03" w:rsidP="00B171AE">
      <w:pPr>
        <w:rPr>
          <w:bCs/>
          <w:sz w:val="22"/>
          <w:lang w:val="en-US"/>
        </w:rPr>
      </w:pPr>
    </w:p>
    <w:p w14:paraId="6B8213A9" w14:textId="661FBD97" w:rsidR="009D4AC6" w:rsidRPr="004E4944" w:rsidRDefault="00E841ED" w:rsidP="009D4AC6">
      <w:pPr>
        <w:jc w:val="left"/>
        <w:rPr>
          <w:sz w:val="22"/>
          <w:lang w:val="en-US"/>
        </w:rPr>
      </w:pPr>
      <w:r>
        <w:rPr>
          <w:b/>
          <w:bCs/>
          <w:sz w:val="22"/>
          <w:lang w:val="en-US"/>
        </w:rPr>
        <w:t>Study</w:t>
      </w:r>
      <w:r w:rsidR="00BD6137" w:rsidRPr="00B171AE">
        <w:rPr>
          <w:b/>
          <w:bCs/>
          <w:sz w:val="22"/>
          <w:lang w:val="en-US"/>
        </w:rPr>
        <w:t xml:space="preserve"> name</w:t>
      </w:r>
      <w:r w:rsidR="00BD6137" w:rsidRPr="00B171AE">
        <w:rPr>
          <w:bCs/>
          <w:sz w:val="22"/>
          <w:lang w:val="en-US"/>
        </w:rPr>
        <w:t>:</w:t>
      </w:r>
      <w:r w:rsidR="00BD6137" w:rsidRPr="00BD6137">
        <w:rPr>
          <w:sz w:val="22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171AE" w14:paraId="473E10D7" w14:textId="77777777" w:rsidTr="00B171AE">
        <w:tc>
          <w:tcPr>
            <w:tcW w:w="9061" w:type="dxa"/>
          </w:tcPr>
          <w:p w14:paraId="2B250BAF" w14:textId="78682F63" w:rsidR="00B171AE" w:rsidRPr="00B171AE" w:rsidRDefault="00B171AE" w:rsidP="009D4AC6">
            <w:pPr>
              <w:jc w:val="left"/>
              <w:rPr>
                <w:i/>
                <w:sz w:val="22"/>
                <w:lang w:val="en-US"/>
              </w:rPr>
            </w:pPr>
            <w:r w:rsidRPr="00016D79">
              <w:rPr>
                <w:i/>
                <w:sz w:val="22"/>
                <w:highlight w:val="yellow"/>
                <w:lang w:val="en-US"/>
              </w:rPr>
              <w:t xml:space="preserve">### - </w:t>
            </w:r>
            <w:r w:rsidR="00D003FE">
              <w:rPr>
                <w:i/>
                <w:sz w:val="22"/>
                <w:highlight w:val="yellow"/>
                <w:lang w:val="en-US"/>
              </w:rPr>
              <w:t>Study n</w:t>
            </w:r>
            <w:r w:rsidRPr="00016D79">
              <w:rPr>
                <w:i/>
                <w:sz w:val="22"/>
                <w:highlight w:val="yellow"/>
                <w:lang w:val="en-US"/>
              </w:rPr>
              <w:t>ame</w:t>
            </w:r>
          </w:p>
        </w:tc>
      </w:tr>
    </w:tbl>
    <w:p w14:paraId="02BAAE87" w14:textId="77777777" w:rsidR="00B171AE" w:rsidRDefault="00B171AE" w:rsidP="009D4AC6">
      <w:pPr>
        <w:jc w:val="left"/>
        <w:rPr>
          <w:sz w:val="22"/>
          <w:lang w:val="en-US"/>
        </w:rPr>
      </w:pPr>
    </w:p>
    <w:p w14:paraId="36165A81" w14:textId="5E907E64" w:rsidR="005719F3" w:rsidRDefault="005719F3" w:rsidP="009D4AC6">
      <w:pPr>
        <w:jc w:val="left"/>
        <w:rPr>
          <w:sz w:val="22"/>
          <w:lang w:val="en-US"/>
        </w:rPr>
      </w:pPr>
      <w:r w:rsidRPr="00B171AE">
        <w:rPr>
          <w:b/>
          <w:sz w:val="22"/>
          <w:lang w:val="en-US"/>
        </w:rPr>
        <w:t>Storage of documents</w:t>
      </w:r>
      <w:r>
        <w:rPr>
          <w:sz w:val="22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BD6137" w14:paraId="075C14E6" w14:textId="77777777" w:rsidTr="00B171AE">
        <w:tc>
          <w:tcPr>
            <w:tcW w:w="5240" w:type="dxa"/>
            <w:shd w:val="clear" w:color="auto" w:fill="D9D9D9" w:themeFill="background1" w:themeFillShade="D9"/>
          </w:tcPr>
          <w:p w14:paraId="7A685FCE" w14:textId="5753CC2B" w:rsidR="00BD6137" w:rsidRPr="00B171AE" w:rsidRDefault="005719F3" w:rsidP="009D4AC6">
            <w:pPr>
              <w:jc w:val="left"/>
              <w:rPr>
                <w:b/>
                <w:sz w:val="22"/>
                <w:lang w:val="en-US"/>
              </w:rPr>
            </w:pPr>
            <w:r w:rsidRPr="00B171AE">
              <w:rPr>
                <w:b/>
                <w:sz w:val="22"/>
                <w:lang w:val="en-US"/>
              </w:rPr>
              <w:t>Documents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11305C92" w14:textId="07B9354C" w:rsidR="00BD6137" w:rsidRPr="00B171AE" w:rsidRDefault="005719F3" w:rsidP="009D4AC6">
            <w:pPr>
              <w:jc w:val="left"/>
              <w:rPr>
                <w:b/>
                <w:sz w:val="22"/>
                <w:lang w:val="en-US"/>
              </w:rPr>
            </w:pPr>
            <w:r w:rsidRPr="00B171AE">
              <w:rPr>
                <w:b/>
                <w:sz w:val="22"/>
                <w:lang w:val="en-US"/>
              </w:rPr>
              <w:t>Place</w:t>
            </w:r>
          </w:p>
        </w:tc>
      </w:tr>
      <w:tr w:rsidR="00BD6137" w:rsidRPr="00831882" w14:paraId="79419567" w14:textId="77777777" w:rsidTr="00B171AE">
        <w:tc>
          <w:tcPr>
            <w:tcW w:w="5240" w:type="dxa"/>
            <w:vAlign w:val="center"/>
          </w:tcPr>
          <w:p w14:paraId="332F4C60" w14:textId="642F3041" w:rsidR="00BD6137" w:rsidRDefault="005719F3" w:rsidP="00B171AE">
            <w:pPr>
              <w:numPr>
                <w:ilvl w:val="0"/>
                <w:numId w:val="74"/>
              </w:numPr>
              <w:spacing w:after="0"/>
              <w:ind w:left="452" w:hanging="268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Codebook/Data dictionary (incl. any update)</w:t>
            </w:r>
          </w:p>
          <w:p w14:paraId="729A7672" w14:textId="47657C2A" w:rsidR="005719F3" w:rsidRPr="000503E3" w:rsidRDefault="005719F3" w:rsidP="00FF667A">
            <w:pPr>
              <w:numPr>
                <w:ilvl w:val="0"/>
                <w:numId w:val="74"/>
              </w:numPr>
              <w:spacing w:before="0" w:after="0"/>
              <w:ind w:left="452" w:hanging="268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CRFs</w:t>
            </w:r>
          </w:p>
        </w:tc>
        <w:tc>
          <w:tcPr>
            <w:tcW w:w="3821" w:type="dxa"/>
            <w:vAlign w:val="center"/>
          </w:tcPr>
          <w:p w14:paraId="5FB94A3E" w14:textId="77777777" w:rsidR="00EE39AB" w:rsidRPr="00D003FE" w:rsidRDefault="00EE39AB" w:rsidP="00EE39AB">
            <w:pPr>
              <w:pStyle w:val="Listenabsatz"/>
              <w:numPr>
                <w:ilvl w:val="0"/>
                <w:numId w:val="0"/>
              </w:numPr>
              <w:ind w:left="179"/>
              <w:jc w:val="left"/>
              <w:rPr>
                <w:rStyle w:val="Hyperlink"/>
                <w:i/>
                <w:sz w:val="22"/>
                <w:u w:val="none"/>
              </w:rPr>
            </w:pPr>
            <w:r w:rsidRPr="00D003FE">
              <w:rPr>
                <w:rStyle w:val="Hyperlink"/>
                <w:i/>
                <w:sz w:val="22"/>
                <w:highlight w:val="yellow"/>
                <w:u w:val="none"/>
              </w:rPr>
              <w:t>Please delete the non-applicable URL:</w:t>
            </w:r>
          </w:p>
          <w:p w14:paraId="77569E46" w14:textId="7969C6DF" w:rsidR="00F43EAF" w:rsidRDefault="00831882" w:rsidP="00EE39AB">
            <w:pPr>
              <w:pStyle w:val="Listenabsatz"/>
              <w:numPr>
                <w:ilvl w:val="0"/>
                <w:numId w:val="0"/>
              </w:numPr>
              <w:ind w:left="179"/>
              <w:jc w:val="left"/>
              <w:rPr>
                <w:sz w:val="22"/>
              </w:rPr>
            </w:pPr>
            <w:hyperlink r:id="rId8" w:history="1">
              <w:r w:rsidR="00EE39AB" w:rsidRPr="00EE39AB">
                <w:rPr>
                  <w:rStyle w:val="Hyperlink"/>
                  <w:sz w:val="22"/>
                </w:rPr>
                <w:t>https://redcap.ctu.unibe.ch</w:t>
              </w:r>
            </w:hyperlink>
            <w:r w:rsidR="00EE39AB" w:rsidRPr="00EE39AB">
              <w:rPr>
                <w:rStyle w:val="Hyperlink"/>
                <w:sz w:val="22"/>
              </w:rPr>
              <w:br/>
            </w:r>
            <w:hyperlink r:id="rId9" w:history="1">
              <w:r w:rsidR="00EE39AB" w:rsidRPr="00EE39AB">
                <w:rPr>
                  <w:rStyle w:val="Hyperlink"/>
                  <w:sz w:val="22"/>
                </w:rPr>
                <w:t>https://secutrial.insel.ch/</w:t>
              </w:r>
            </w:hyperlink>
            <w:r w:rsidR="00F43EAF">
              <w:rPr>
                <w:sz w:val="22"/>
              </w:rPr>
              <w:br/>
            </w:r>
            <w:hyperlink r:id="rId10" w:history="1">
              <w:r w:rsidR="00F43EAF" w:rsidRPr="00EE39AB">
                <w:rPr>
                  <w:rStyle w:val="Hyperlink"/>
                  <w:sz w:val="22"/>
                </w:rPr>
                <w:t>https://secutrial.insel.ch/</w:t>
              </w:r>
              <w:r w:rsidR="00F43EAF" w:rsidRPr="00EE39AB">
                <w:rPr>
                  <w:rStyle w:val="Hyperlink"/>
                </w:rPr>
                <w:t>DC2</w:t>
              </w:r>
            </w:hyperlink>
          </w:p>
          <w:p w14:paraId="2ABEEAC7" w14:textId="77EF4B1B" w:rsidR="00BD6137" w:rsidRPr="00FF667A" w:rsidRDefault="00F43EAF" w:rsidP="000503E3">
            <w:pPr>
              <w:pStyle w:val="Listenabsatz"/>
              <w:numPr>
                <w:ilvl w:val="0"/>
                <w:numId w:val="0"/>
              </w:numPr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 xml:space="preserve">Note: </w:t>
            </w:r>
            <w:r w:rsidR="00EE39AB">
              <w:rPr>
                <w:sz w:val="22"/>
              </w:rPr>
              <w:t xml:space="preserve">if </w:t>
            </w:r>
            <w:r>
              <w:rPr>
                <w:sz w:val="22"/>
              </w:rPr>
              <w:t>restricted user</w:t>
            </w:r>
            <w:r w:rsidR="00EE39AB">
              <w:rPr>
                <w:sz w:val="22"/>
              </w:rPr>
              <w:t xml:space="preserve"> rights prevent </w:t>
            </w:r>
            <w:r>
              <w:rPr>
                <w:sz w:val="22"/>
              </w:rPr>
              <w:t xml:space="preserve">to </w:t>
            </w:r>
            <w:r w:rsidR="00EE39AB">
              <w:rPr>
                <w:sz w:val="22"/>
              </w:rPr>
              <w:t xml:space="preserve">export </w:t>
            </w:r>
            <w:r>
              <w:rPr>
                <w:sz w:val="22"/>
              </w:rPr>
              <w:t>yourself contact CTU Data Management to provide the needed file.</w:t>
            </w:r>
          </w:p>
        </w:tc>
      </w:tr>
      <w:tr w:rsidR="00EE39AB" w:rsidRPr="00831882" w14:paraId="0B0AE3D7" w14:textId="77777777" w:rsidTr="00B171AE">
        <w:tc>
          <w:tcPr>
            <w:tcW w:w="5240" w:type="dxa"/>
            <w:vAlign w:val="center"/>
          </w:tcPr>
          <w:p w14:paraId="2CA9F16A" w14:textId="5F838D1A" w:rsidR="00EE39AB" w:rsidRDefault="00EE39AB" w:rsidP="00B171AE">
            <w:pPr>
              <w:numPr>
                <w:ilvl w:val="0"/>
                <w:numId w:val="74"/>
              </w:numPr>
              <w:spacing w:after="0"/>
              <w:ind w:left="452" w:hanging="268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CDMS user manual</w:t>
            </w:r>
          </w:p>
        </w:tc>
        <w:tc>
          <w:tcPr>
            <w:tcW w:w="3821" w:type="dxa"/>
            <w:vAlign w:val="center"/>
          </w:tcPr>
          <w:p w14:paraId="27F08BA5" w14:textId="77777777" w:rsidR="00EE39AB" w:rsidRPr="00D003FE" w:rsidRDefault="00EE39AB" w:rsidP="00EE39AB">
            <w:pPr>
              <w:pStyle w:val="Listenabsatz"/>
              <w:numPr>
                <w:ilvl w:val="0"/>
                <w:numId w:val="0"/>
              </w:numPr>
              <w:ind w:left="179"/>
              <w:jc w:val="left"/>
              <w:rPr>
                <w:rStyle w:val="Hyperlink"/>
                <w:i/>
                <w:sz w:val="22"/>
                <w:u w:val="none"/>
              </w:rPr>
            </w:pPr>
            <w:r w:rsidRPr="00D003FE">
              <w:rPr>
                <w:rStyle w:val="Hyperlink"/>
                <w:i/>
                <w:sz w:val="22"/>
                <w:highlight w:val="yellow"/>
                <w:u w:val="none"/>
              </w:rPr>
              <w:t>Please delete the non-applicable URL:</w:t>
            </w:r>
          </w:p>
          <w:p w14:paraId="0E9F2995" w14:textId="30B8469B" w:rsidR="00EE39AB" w:rsidRPr="00FF667A" w:rsidRDefault="00831882" w:rsidP="000503E3">
            <w:pPr>
              <w:pStyle w:val="Listenabsatz"/>
              <w:numPr>
                <w:ilvl w:val="0"/>
                <w:numId w:val="0"/>
              </w:numPr>
              <w:ind w:left="179"/>
              <w:jc w:val="left"/>
              <w:rPr>
                <w:rStyle w:val="Hyperlink"/>
                <w:sz w:val="22"/>
                <w:u w:val="none"/>
              </w:rPr>
            </w:pPr>
            <w:hyperlink r:id="rId11" w:history="1">
              <w:r w:rsidR="000503E3" w:rsidRPr="00EE39AB">
                <w:rPr>
                  <w:rStyle w:val="Hyperlink"/>
                  <w:sz w:val="22"/>
                </w:rPr>
                <w:t>https://redcap.ctu.unibe.ch</w:t>
              </w:r>
            </w:hyperlink>
            <w:r w:rsidR="000503E3" w:rsidRPr="00EE39AB">
              <w:rPr>
                <w:rStyle w:val="Hyperlink"/>
                <w:sz w:val="22"/>
              </w:rPr>
              <w:br/>
            </w:r>
            <w:hyperlink r:id="rId12" w:history="1">
              <w:r w:rsidR="000503E3" w:rsidRPr="00EE39AB">
                <w:rPr>
                  <w:rStyle w:val="Hyperlink"/>
                  <w:sz w:val="22"/>
                </w:rPr>
                <w:t>https://secutrial.insel.ch/</w:t>
              </w:r>
            </w:hyperlink>
            <w:r w:rsidR="000503E3">
              <w:rPr>
                <w:sz w:val="22"/>
              </w:rPr>
              <w:br/>
            </w:r>
            <w:hyperlink r:id="rId13" w:history="1">
              <w:r w:rsidR="000503E3" w:rsidRPr="00EE39AB">
                <w:rPr>
                  <w:rStyle w:val="Hyperlink"/>
                  <w:sz w:val="22"/>
                </w:rPr>
                <w:t>https://secutrial.insel.ch/</w:t>
              </w:r>
              <w:r w:rsidR="000503E3" w:rsidRPr="00EE39AB">
                <w:rPr>
                  <w:rStyle w:val="Hyperlink"/>
                </w:rPr>
                <w:t>DC2</w:t>
              </w:r>
            </w:hyperlink>
          </w:p>
        </w:tc>
      </w:tr>
      <w:tr w:rsidR="00BD6137" w14:paraId="6226CF59" w14:textId="77777777" w:rsidTr="00B171AE">
        <w:tc>
          <w:tcPr>
            <w:tcW w:w="5240" w:type="dxa"/>
            <w:vAlign w:val="center"/>
          </w:tcPr>
          <w:p w14:paraId="7D393253" w14:textId="099F73E8" w:rsidR="00845EA3" w:rsidRDefault="00845EA3" w:rsidP="00845EA3">
            <w:pPr>
              <w:spacing w:after="0"/>
              <w:ind w:left="184"/>
              <w:jc w:val="left"/>
              <w:rPr>
                <w:sz w:val="22"/>
                <w:lang w:val="en-US"/>
              </w:rPr>
            </w:pPr>
            <w:r w:rsidRPr="00845EA3">
              <w:rPr>
                <w:rStyle w:val="Hyperlink"/>
                <w:i/>
                <w:sz w:val="22"/>
                <w:highlight w:val="yellow"/>
                <w:u w:val="none"/>
                <w:lang w:val="en-US"/>
              </w:rPr>
              <w:t>Please delete if</w:t>
            </w:r>
            <w:r>
              <w:rPr>
                <w:rStyle w:val="Hyperlink"/>
                <w:i/>
                <w:sz w:val="22"/>
                <w:highlight w:val="yellow"/>
                <w:u w:val="none"/>
                <w:lang w:val="en-US"/>
              </w:rPr>
              <w:t xml:space="preserve"> not </w:t>
            </w:r>
            <w:r w:rsidRPr="00845EA3">
              <w:rPr>
                <w:rStyle w:val="Hyperlink"/>
                <w:i/>
                <w:sz w:val="22"/>
                <w:highlight w:val="yellow"/>
                <w:u w:val="none"/>
                <w:lang w:val="en-US"/>
              </w:rPr>
              <w:t>applicable</w:t>
            </w:r>
          </w:p>
          <w:p w14:paraId="640D8AB3" w14:textId="00C4F556" w:rsidR="005719F3" w:rsidRPr="002931C0" w:rsidRDefault="0069592B" w:rsidP="002931C0">
            <w:pPr>
              <w:numPr>
                <w:ilvl w:val="0"/>
                <w:numId w:val="74"/>
              </w:numPr>
              <w:spacing w:after="0"/>
              <w:ind w:left="452" w:hanging="268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Database Approval Sponsor</w:t>
            </w:r>
          </w:p>
        </w:tc>
        <w:tc>
          <w:tcPr>
            <w:tcW w:w="3821" w:type="dxa"/>
          </w:tcPr>
          <w:p w14:paraId="0CE03B08" w14:textId="11455144" w:rsidR="00845EA3" w:rsidRDefault="00845EA3" w:rsidP="00B171AE">
            <w:pPr>
              <w:spacing w:after="0"/>
              <w:ind w:left="179"/>
              <w:jc w:val="left"/>
              <w:rPr>
                <w:sz w:val="22"/>
                <w:lang w:val="en-US"/>
              </w:rPr>
            </w:pPr>
            <w:r w:rsidRPr="00845EA3">
              <w:rPr>
                <w:rStyle w:val="Hyperlink"/>
                <w:i/>
                <w:sz w:val="22"/>
                <w:highlight w:val="yellow"/>
                <w:u w:val="none"/>
                <w:lang w:val="en-US"/>
              </w:rPr>
              <w:t xml:space="preserve">Please delete if </w:t>
            </w:r>
            <w:r>
              <w:rPr>
                <w:rStyle w:val="Hyperlink"/>
                <w:i/>
                <w:sz w:val="22"/>
                <w:highlight w:val="yellow"/>
                <w:u w:val="none"/>
                <w:lang w:val="en-US"/>
              </w:rPr>
              <w:t xml:space="preserve"> not </w:t>
            </w:r>
            <w:r w:rsidRPr="00845EA3">
              <w:rPr>
                <w:rStyle w:val="Hyperlink"/>
                <w:i/>
                <w:sz w:val="22"/>
                <w:highlight w:val="yellow"/>
                <w:u w:val="none"/>
                <w:lang w:val="en-US"/>
              </w:rPr>
              <w:t>applicable</w:t>
            </w:r>
          </w:p>
          <w:p w14:paraId="5BC9BD4D" w14:textId="77777777" w:rsidR="00BD6137" w:rsidRDefault="005719F3" w:rsidP="00B171AE">
            <w:pPr>
              <w:spacing w:after="0"/>
              <w:ind w:left="179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CTU Bern</w:t>
            </w:r>
          </w:p>
          <w:p w14:paraId="0F515DB3" w14:textId="77777777" w:rsidR="005719F3" w:rsidRDefault="005719F3" w:rsidP="00B171AE">
            <w:pPr>
              <w:spacing w:before="0" w:after="0"/>
              <w:ind w:left="179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Mittelstrasse 43</w:t>
            </w:r>
          </w:p>
          <w:p w14:paraId="768EDFA6" w14:textId="41917F5D" w:rsidR="005719F3" w:rsidRDefault="005719F3" w:rsidP="00B171AE">
            <w:pPr>
              <w:spacing w:before="0"/>
              <w:ind w:left="179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3012 Bern</w:t>
            </w:r>
          </w:p>
        </w:tc>
      </w:tr>
    </w:tbl>
    <w:p w14:paraId="008601D7" w14:textId="54704CDE" w:rsidR="006B052F" w:rsidRDefault="006B052F" w:rsidP="00B171AE">
      <w:pPr>
        <w:jc w:val="left"/>
        <w:rPr>
          <w:sz w:val="22"/>
          <w:lang w:val="en-US"/>
        </w:rPr>
      </w:pPr>
    </w:p>
    <w:p w14:paraId="7341BE88" w14:textId="759D6D29" w:rsidR="006B052F" w:rsidRDefault="006B052F" w:rsidP="00B171AE">
      <w:pPr>
        <w:jc w:val="left"/>
        <w:rPr>
          <w:sz w:val="22"/>
          <w:lang w:val="en-US"/>
        </w:rPr>
      </w:pPr>
      <w:r>
        <w:rPr>
          <w:sz w:val="22"/>
          <w:lang w:val="en-US"/>
        </w:rPr>
        <w:t>Data Manager:</w:t>
      </w:r>
    </w:p>
    <w:p w14:paraId="3371ACDD" w14:textId="63B8C707" w:rsidR="006B052F" w:rsidRPr="006B052F" w:rsidRDefault="006B052F" w:rsidP="00B171AE">
      <w:pPr>
        <w:jc w:val="left"/>
        <w:rPr>
          <w:i/>
          <w:sz w:val="22"/>
          <w:lang w:val="en-US"/>
        </w:rPr>
      </w:pPr>
      <w:r w:rsidRPr="006B052F">
        <w:rPr>
          <w:i/>
          <w:sz w:val="22"/>
          <w:highlight w:val="yellow"/>
          <w:lang w:val="en-US"/>
        </w:rPr>
        <w:t>Name</w:t>
      </w:r>
    </w:p>
    <w:sectPr w:rsidR="006B052F" w:rsidRPr="006B052F" w:rsidSect="001D2A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686" w:right="1134" w:bottom="1135" w:left="1701" w:header="964" w:footer="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E0BC" w16cex:dateUtc="2022-03-18T09:13:00Z"/>
  <w16cex:commentExtensible w16cex:durableId="25DEE0EF" w16cex:dateUtc="2022-03-18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B2DB" w16cid:durableId="25DEE0BC"/>
  <w16cid:commentId w16cid:paraId="73BC7A0A" w16cid:durableId="25DEE0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0AA4" w14:textId="77777777" w:rsidR="00A2113A" w:rsidRDefault="00A2113A">
      <w:r>
        <w:separator/>
      </w:r>
    </w:p>
    <w:p w14:paraId="49622D63" w14:textId="77777777" w:rsidR="00A2113A" w:rsidRDefault="00A2113A"/>
  </w:endnote>
  <w:endnote w:type="continuationSeparator" w:id="0">
    <w:p w14:paraId="3F11FB06" w14:textId="77777777" w:rsidR="00A2113A" w:rsidRDefault="00A2113A">
      <w:r>
        <w:continuationSeparator/>
      </w:r>
    </w:p>
    <w:p w14:paraId="2FD7DBB0" w14:textId="77777777" w:rsidR="00A2113A" w:rsidRDefault="00A2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76E3" w14:textId="77777777" w:rsidR="00423F52" w:rsidRDefault="00423F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271"/>
      <w:gridCol w:w="2552"/>
      <w:gridCol w:w="1984"/>
      <w:gridCol w:w="2126"/>
      <w:gridCol w:w="1276"/>
    </w:tblGrid>
    <w:tr w:rsidR="00D67486" w:rsidRPr="00831882" w14:paraId="77E56ADB" w14:textId="77777777" w:rsidTr="00F12BE2">
      <w:tc>
        <w:tcPr>
          <w:tcW w:w="1271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6DFA6E8" w14:textId="76959A5A" w:rsidR="00D67486" w:rsidRDefault="00D67486" w:rsidP="00D67486">
          <w:pPr>
            <w:pStyle w:val="Kopfzeile"/>
            <w:spacing w:before="0" w:after="0"/>
            <w:rPr>
              <w:b/>
              <w:color w:val="808080"/>
              <w:sz w:val="16"/>
              <w:szCs w:val="16"/>
              <w:lang w:val="de-CH"/>
            </w:rPr>
          </w:pPr>
          <w:r>
            <w:rPr>
              <w:b/>
              <w:color w:val="808080"/>
              <w:sz w:val="16"/>
              <w:szCs w:val="16"/>
              <w:lang w:val="de-CH"/>
            </w:rPr>
            <w:t>CTU Bern</w:t>
          </w:r>
        </w:p>
      </w:tc>
      <w:tc>
        <w:tcPr>
          <w:tcW w:w="7938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D12DE43" w14:textId="080D6A4B" w:rsidR="00D67486" w:rsidRDefault="00F12BE2" w:rsidP="00F12BE2">
          <w:pPr>
            <w:pStyle w:val="Kopfzeile"/>
            <w:spacing w:before="0" w:after="0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 xml:space="preserve">Note to File </w:t>
          </w:r>
          <w:r w:rsidR="000B4EAF">
            <w:rPr>
              <w:color w:val="808080"/>
              <w:sz w:val="16"/>
              <w:szCs w:val="16"/>
              <w:lang w:val="en-GB"/>
            </w:rPr>
            <w:t>for TMF and data dictionary</w:t>
          </w:r>
        </w:p>
      </w:tc>
    </w:tr>
    <w:tr w:rsidR="00D67486" w:rsidRPr="00762AFC" w14:paraId="5B87262C" w14:textId="77777777" w:rsidTr="00F12BE2">
      <w:trPr>
        <w:trHeight w:val="57"/>
      </w:trPr>
      <w:tc>
        <w:tcPr>
          <w:tcW w:w="1271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7414E71" w14:textId="77777777" w:rsidR="00D67486" w:rsidRPr="006D3BBC" w:rsidRDefault="00D67486" w:rsidP="00D67486">
          <w:pPr>
            <w:spacing w:before="0" w:after="0" w:line="240" w:lineRule="auto"/>
            <w:jc w:val="left"/>
            <w:rPr>
              <w:b/>
              <w:color w:val="808080"/>
              <w:sz w:val="16"/>
              <w:szCs w:val="16"/>
              <w:lang w:val="en-US"/>
            </w:rPr>
          </w:pPr>
        </w:p>
      </w:tc>
      <w:tc>
        <w:tcPr>
          <w:tcW w:w="25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F6B1AB1" w14:textId="7FCD2B85" w:rsidR="00D67486" w:rsidRDefault="00D67486" w:rsidP="00FF667A">
          <w:pPr>
            <w:pStyle w:val="Kopfzeile"/>
            <w:spacing w:before="0" w:after="0"/>
            <w:rPr>
              <w:color w:val="808080"/>
              <w:sz w:val="16"/>
              <w:szCs w:val="16"/>
              <w:lang w:val="de-CH"/>
            </w:rPr>
          </w:pPr>
          <w:r>
            <w:rPr>
              <w:color w:val="808080"/>
              <w:sz w:val="16"/>
              <w:szCs w:val="16"/>
              <w:lang w:val="de-CH"/>
            </w:rPr>
            <w:t xml:space="preserve">Code: </w:t>
          </w:r>
          <w:r w:rsidR="00FF667A">
            <w:rPr>
              <w:color w:val="808080"/>
              <w:sz w:val="16"/>
              <w:szCs w:val="16"/>
              <w:lang w:val="de-CH"/>
            </w:rPr>
            <w:t>CTU_DMA</w:t>
          </w:r>
          <w:r w:rsidR="00E16A16">
            <w:rPr>
              <w:color w:val="808080"/>
              <w:sz w:val="16"/>
              <w:szCs w:val="16"/>
              <w:lang w:val="de-CH"/>
            </w:rPr>
            <w:t>_TEM-28</w:t>
          </w:r>
        </w:p>
      </w:tc>
      <w:tc>
        <w:tcPr>
          <w:tcW w:w="198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AEBE9BE" w14:textId="742E5CD0" w:rsidR="00D67486" w:rsidRDefault="00D67486" w:rsidP="00FF667A">
          <w:pPr>
            <w:pStyle w:val="Kopfzeile"/>
            <w:spacing w:before="0" w:after="0"/>
            <w:rPr>
              <w:color w:val="808080"/>
              <w:sz w:val="16"/>
              <w:szCs w:val="16"/>
              <w:lang w:val="de-CH"/>
            </w:rPr>
          </w:pPr>
          <w:r>
            <w:rPr>
              <w:color w:val="808080"/>
              <w:sz w:val="16"/>
              <w:szCs w:val="16"/>
              <w:lang w:val="de-CH"/>
            </w:rPr>
            <w:t xml:space="preserve">Version: </w:t>
          </w:r>
          <w:r w:rsidR="00FF667A">
            <w:rPr>
              <w:color w:val="808080"/>
              <w:sz w:val="16"/>
              <w:szCs w:val="16"/>
              <w:lang w:val="de-CH"/>
            </w:rPr>
            <w:t>5.0.0</w:t>
          </w:r>
        </w:p>
      </w:tc>
      <w:tc>
        <w:tcPr>
          <w:tcW w:w="212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772F803" w14:textId="3633E5C2" w:rsidR="00D67486" w:rsidRDefault="00D67486" w:rsidP="00831882">
          <w:pPr>
            <w:pStyle w:val="Kopfzeile"/>
            <w:spacing w:before="0" w:after="0"/>
            <w:rPr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 xml:space="preserve">Valid from: </w:t>
          </w:r>
          <w:r w:rsidR="00831882">
            <w:rPr>
              <w:color w:val="808080"/>
              <w:sz w:val="16"/>
              <w:szCs w:val="16"/>
              <w:lang w:val="en-US"/>
            </w:rPr>
            <w:t>24.03.2022</w:t>
          </w:r>
          <w:bookmarkStart w:id="3" w:name="_GoBack"/>
          <w:bookmarkEnd w:id="3"/>
        </w:p>
      </w:tc>
      <w:tc>
        <w:tcPr>
          <w:tcW w:w="127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0A16AB3" w14:textId="1E95E29D" w:rsidR="00D67486" w:rsidRDefault="00D67486" w:rsidP="00D67486">
          <w:pPr>
            <w:pStyle w:val="Fuzeile"/>
            <w:spacing w:before="0" w:after="0"/>
            <w:rPr>
              <w:color w:val="808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en-US"/>
            </w:rPr>
            <w:t xml:space="preserve">Page </w:t>
          </w:r>
          <w:r>
            <w:rPr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  <w:szCs w:val="16"/>
              <w:lang w:val="en-US"/>
            </w:rPr>
            <w:instrText xml:space="preserve"> PAGE  \* Arabic  \* MERGEFORMAT </w:instrText>
          </w:r>
          <w:r>
            <w:rPr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831882">
            <w:rPr>
              <w:rFonts w:ascii="Arial" w:hAnsi="Arial" w:cs="Arial"/>
              <w:noProof/>
              <w:color w:val="808080"/>
              <w:sz w:val="16"/>
              <w:szCs w:val="16"/>
              <w:lang w:val="en-US"/>
            </w:rPr>
            <w:t>1</w:t>
          </w:r>
          <w:r>
            <w:rPr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  <w:r>
            <w:rPr>
              <w:rFonts w:ascii="Arial" w:hAnsi="Arial" w:cs="Arial"/>
              <w:color w:val="808080"/>
              <w:sz w:val="16"/>
              <w:szCs w:val="16"/>
              <w:lang w:val="en-US"/>
            </w:rPr>
            <w:t xml:space="preserve"> I </w:t>
          </w:r>
          <w:r>
            <w:fldChar w:fldCharType="begin"/>
          </w:r>
          <w:r>
            <w:rPr>
              <w:lang w:val="en-US"/>
            </w:rPr>
            <w:instrText xml:space="preserve"> NUMPAGES  \* Arabic  \* MERGEFORMAT </w:instrText>
          </w:r>
          <w:r>
            <w:fldChar w:fldCharType="separate"/>
          </w:r>
          <w:r w:rsidR="00831882" w:rsidRPr="00831882">
            <w:rPr>
              <w:rFonts w:ascii="Arial" w:hAnsi="Arial" w:cs="Arial"/>
              <w:noProof/>
              <w:color w:val="808080"/>
              <w:sz w:val="16"/>
              <w:szCs w:val="16"/>
              <w:lang w:val="en-US"/>
            </w:rPr>
            <w:t>2</w:t>
          </w:r>
          <w:r>
            <w:rPr>
              <w:rFonts w:ascii="Arial" w:hAnsi="Arial" w:cs="Arial"/>
              <w:noProof/>
              <w:color w:val="808080"/>
              <w:sz w:val="16"/>
              <w:szCs w:val="16"/>
              <w:lang w:val="en-US"/>
            </w:rPr>
            <w:fldChar w:fldCharType="end"/>
          </w:r>
          <w:r>
            <w:rPr>
              <w:rFonts w:ascii="Arial" w:hAnsi="Arial" w:cs="Arial"/>
              <w:noProof/>
              <w:color w:val="808080"/>
              <w:sz w:val="16"/>
              <w:szCs w:val="16"/>
              <w:lang w:val="en-US"/>
            </w:rPr>
            <w:t xml:space="preserve"> </w:t>
          </w:r>
        </w:p>
      </w:tc>
    </w:tr>
  </w:tbl>
  <w:p w14:paraId="5E0EA23B" w14:textId="77777777" w:rsidR="00D67486" w:rsidRPr="00825B70" w:rsidRDefault="00D67486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37FC" w14:textId="77777777" w:rsidR="009B3357" w:rsidRPr="00DF78BC" w:rsidRDefault="009B3357" w:rsidP="00C95444">
    <w:pPr>
      <w:ind w:right="-1134"/>
      <w:rPr>
        <w:sz w:val="16"/>
        <w:szCs w:val="16"/>
      </w:rPr>
    </w:pPr>
  </w:p>
  <w:tbl>
    <w:tblPr>
      <w:tblW w:w="910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2599"/>
      <w:gridCol w:w="1276"/>
      <w:gridCol w:w="1842"/>
      <w:gridCol w:w="2268"/>
    </w:tblGrid>
    <w:tr w:rsidR="009B3357" w:rsidRPr="00831882" w14:paraId="65D80BFC" w14:textId="77777777" w:rsidTr="008970CC">
      <w:tc>
        <w:tcPr>
          <w:tcW w:w="1115" w:type="dxa"/>
          <w:vMerge w:val="restart"/>
          <w:vAlign w:val="center"/>
        </w:tcPr>
        <w:p w14:paraId="136487AE" w14:textId="77777777" w:rsidR="009B3357" w:rsidRPr="00976268" w:rsidRDefault="009B3357" w:rsidP="00C8511B">
          <w:pPr>
            <w:pStyle w:val="Kopfzeile"/>
            <w:spacing w:after="0"/>
            <w:rPr>
              <w:b/>
              <w:color w:val="808080"/>
              <w:sz w:val="16"/>
              <w:szCs w:val="16"/>
              <w:lang w:val="de-CH"/>
            </w:rPr>
          </w:pPr>
          <w:r w:rsidRPr="00C8511B">
            <w:rPr>
              <w:b/>
              <w:color w:val="808080"/>
              <w:sz w:val="16"/>
              <w:szCs w:val="16"/>
              <w:highlight w:val="cyan"/>
              <w:lang w:val="de-CH"/>
            </w:rPr>
            <w:t>Inselspital/ CTU Bern</w:t>
          </w:r>
        </w:p>
      </w:tc>
      <w:tc>
        <w:tcPr>
          <w:tcW w:w="7985" w:type="dxa"/>
          <w:gridSpan w:val="4"/>
          <w:vAlign w:val="center"/>
        </w:tcPr>
        <w:p w14:paraId="12B5DC7B" w14:textId="77777777" w:rsidR="009B3357" w:rsidRPr="00976268" w:rsidRDefault="009B3357" w:rsidP="00FD3994">
          <w:pPr>
            <w:pStyle w:val="Kopfzeile"/>
            <w:spacing w:after="0"/>
            <w:rPr>
              <w:color w:val="808080"/>
              <w:sz w:val="16"/>
              <w:szCs w:val="16"/>
              <w:lang w:val="en-GB"/>
            </w:rPr>
          </w:pPr>
          <w:r w:rsidRPr="00976268">
            <w:rPr>
              <w:color w:val="808080"/>
              <w:sz w:val="16"/>
              <w:szCs w:val="16"/>
              <w:lang w:val="en-GB"/>
            </w:rPr>
            <w:t xml:space="preserve">SOP: </w:t>
          </w:r>
          <w:r>
            <w:rPr>
              <w:color w:val="808080"/>
              <w:sz w:val="16"/>
              <w:szCs w:val="16"/>
              <w:lang w:val="en-GB"/>
            </w:rPr>
            <w:t>Title of the SOP</w:t>
          </w:r>
        </w:p>
      </w:tc>
    </w:tr>
    <w:tr w:rsidR="009B3357" w:rsidRPr="00976268" w14:paraId="3F60F5C5" w14:textId="77777777" w:rsidTr="00675B3C">
      <w:tc>
        <w:tcPr>
          <w:tcW w:w="1115" w:type="dxa"/>
          <w:vMerge/>
          <w:vAlign w:val="center"/>
        </w:tcPr>
        <w:p w14:paraId="2C50B051" w14:textId="77777777" w:rsidR="009B3357" w:rsidRPr="00976268" w:rsidRDefault="009B3357" w:rsidP="00FD3994">
          <w:pPr>
            <w:pStyle w:val="Kopfzeile"/>
            <w:spacing w:after="0"/>
            <w:rPr>
              <w:color w:val="808080"/>
              <w:sz w:val="16"/>
              <w:szCs w:val="16"/>
              <w:lang w:val="en-GB"/>
            </w:rPr>
          </w:pPr>
        </w:p>
      </w:tc>
      <w:tc>
        <w:tcPr>
          <w:tcW w:w="2599" w:type="dxa"/>
          <w:vAlign w:val="center"/>
        </w:tcPr>
        <w:p w14:paraId="2E88F13D" w14:textId="77777777" w:rsidR="009B3357" w:rsidRPr="00976268" w:rsidRDefault="009B3357" w:rsidP="00FD3994">
          <w:pPr>
            <w:pStyle w:val="Kopfzeile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Code: </w:t>
          </w:r>
        </w:p>
      </w:tc>
      <w:tc>
        <w:tcPr>
          <w:tcW w:w="1276" w:type="dxa"/>
          <w:vAlign w:val="center"/>
        </w:tcPr>
        <w:p w14:paraId="569B7485" w14:textId="77777777" w:rsidR="009B3357" w:rsidRPr="00976268" w:rsidRDefault="009B3357" w:rsidP="00FD3994">
          <w:pPr>
            <w:pStyle w:val="Kopfzeile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Version: </w:t>
          </w:r>
          <w:r>
            <w:rPr>
              <w:color w:val="808080"/>
              <w:sz w:val="16"/>
              <w:szCs w:val="16"/>
              <w:lang w:val="de-CH"/>
            </w:rPr>
            <w:t>01</w:t>
          </w:r>
        </w:p>
      </w:tc>
      <w:tc>
        <w:tcPr>
          <w:tcW w:w="1842" w:type="dxa"/>
          <w:vAlign w:val="center"/>
        </w:tcPr>
        <w:p w14:paraId="24D1F779" w14:textId="77777777" w:rsidR="009B3357" w:rsidRPr="00976268" w:rsidRDefault="009B3357" w:rsidP="00FD3994">
          <w:pPr>
            <w:pStyle w:val="Kopfzeile"/>
            <w:spacing w:after="0"/>
            <w:rPr>
              <w:color w:val="808080"/>
              <w:sz w:val="16"/>
              <w:szCs w:val="16"/>
              <w:lang w:val="de-CH"/>
            </w:rPr>
          </w:pPr>
          <w:r w:rsidRPr="00D76A1B">
            <w:rPr>
              <w:color w:val="808080"/>
              <w:sz w:val="16"/>
              <w:szCs w:val="16"/>
              <w:lang w:val="de-CH"/>
            </w:rPr>
            <w:t>Valid from</w:t>
          </w:r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  <w:tc>
        <w:tcPr>
          <w:tcW w:w="2268" w:type="dxa"/>
          <w:vAlign w:val="center"/>
        </w:tcPr>
        <w:p w14:paraId="260F98AD" w14:textId="77777777" w:rsidR="009B3357" w:rsidRPr="00976268" w:rsidRDefault="009B3357" w:rsidP="00675B3C">
          <w:pPr>
            <w:pStyle w:val="Kopfzeile"/>
            <w:spacing w:after="0"/>
            <w:jc w:val="left"/>
            <w:rPr>
              <w:color w:val="808080"/>
              <w:sz w:val="16"/>
              <w:szCs w:val="16"/>
              <w:lang w:val="de-CH"/>
            </w:rPr>
          </w:pPr>
          <w:r>
            <w:rPr>
              <w:color w:val="808080"/>
              <w:sz w:val="16"/>
              <w:szCs w:val="16"/>
              <w:lang w:val="de-CH"/>
            </w:rPr>
            <w:t>Author:</w:t>
          </w:r>
        </w:p>
      </w:tc>
    </w:tr>
  </w:tbl>
  <w:p w14:paraId="05C16701" w14:textId="5374E9AB" w:rsidR="009B3357" w:rsidRPr="00675B3C" w:rsidRDefault="009B3357" w:rsidP="00675B3C">
    <w:pPr>
      <w:pStyle w:val="Fuzeile"/>
      <w:spacing w:after="0"/>
      <w:jc w:val="right"/>
      <w:rPr>
        <w:rFonts w:ascii="Arial" w:hAnsi="Arial" w:cs="Arial"/>
        <w:sz w:val="16"/>
        <w:szCs w:val="16"/>
      </w:rPr>
    </w:pP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Page 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begin"/>
    </w:r>
    <w:r w:rsidRPr="00675B3C">
      <w:rPr>
        <w:rFonts w:ascii="Arial" w:hAnsi="Arial" w:cs="Arial"/>
        <w:color w:val="808080"/>
        <w:sz w:val="16"/>
        <w:szCs w:val="16"/>
        <w:lang w:val="de-CH"/>
      </w:rPr>
      <w:instrText xml:space="preserve"> PAGE  \* Arabic  \* MERGEFORMAT </w:instrTex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separate"/>
    </w:r>
    <w:r>
      <w:rPr>
        <w:rFonts w:ascii="Arial" w:hAnsi="Arial" w:cs="Arial"/>
        <w:noProof/>
        <w:color w:val="808080"/>
        <w:sz w:val="16"/>
        <w:szCs w:val="16"/>
        <w:lang w:val="de-CH"/>
      </w:rPr>
      <w:t>9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end"/>
    </w: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 I </w:t>
    </w:r>
    <w:r w:rsidR="00077A6E">
      <w:rPr>
        <w:rFonts w:ascii="Arial" w:hAnsi="Arial" w:cs="Arial"/>
        <w:noProof/>
        <w:color w:val="808080"/>
        <w:sz w:val="16"/>
        <w:szCs w:val="16"/>
        <w:lang w:val="de-CH"/>
      </w:rPr>
      <w:fldChar w:fldCharType="begin"/>
    </w:r>
    <w:r w:rsidR="00077A6E">
      <w:rPr>
        <w:rFonts w:ascii="Arial" w:hAnsi="Arial" w:cs="Arial"/>
        <w:noProof/>
        <w:color w:val="808080"/>
        <w:sz w:val="16"/>
        <w:szCs w:val="16"/>
        <w:lang w:val="de-CH"/>
      </w:rPr>
      <w:instrText xml:space="preserve"> NUMPAGES  \* Arabic  \* MERGEFORMAT </w:instrText>
    </w:r>
    <w:r w:rsidR="00077A6E">
      <w:rPr>
        <w:rFonts w:ascii="Arial" w:hAnsi="Arial" w:cs="Arial"/>
        <w:noProof/>
        <w:color w:val="808080"/>
        <w:sz w:val="16"/>
        <w:szCs w:val="16"/>
        <w:lang w:val="de-CH"/>
      </w:rPr>
      <w:fldChar w:fldCharType="separate"/>
    </w:r>
    <w:r w:rsidR="00F12BE2" w:rsidRPr="00F12BE2">
      <w:rPr>
        <w:rFonts w:ascii="Arial" w:hAnsi="Arial" w:cs="Arial"/>
        <w:noProof/>
        <w:color w:val="808080"/>
        <w:sz w:val="16"/>
        <w:szCs w:val="16"/>
        <w:lang w:val="de-CH"/>
      </w:rPr>
      <w:t>1</w:t>
    </w:r>
    <w:r w:rsidR="00077A6E">
      <w:rPr>
        <w:rFonts w:ascii="Arial" w:hAnsi="Arial" w:cs="Arial"/>
        <w:noProof/>
        <w:color w:val="808080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31173" w14:textId="77777777" w:rsidR="00A2113A" w:rsidRDefault="00A2113A">
      <w:r>
        <w:separator/>
      </w:r>
    </w:p>
    <w:p w14:paraId="3F412984" w14:textId="77777777" w:rsidR="00A2113A" w:rsidRDefault="00A2113A"/>
  </w:footnote>
  <w:footnote w:type="continuationSeparator" w:id="0">
    <w:p w14:paraId="29FDFB06" w14:textId="77777777" w:rsidR="00A2113A" w:rsidRDefault="00A2113A">
      <w:r>
        <w:continuationSeparator/>
      </w:r>
    </w:p>
    <w:p w14:paraId="0F93D0FA" w14:textId="77777777" w:rsidR="00A2113A" w:rsidRDefault="00A21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0C80" w14:textId="77777777" w:rsidR="00423F52" w:rsidRDefault="00423F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EA03" w14:textId="67026529" w:rsidR="00D67486" w:rsidRDefault="001D2A9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57B70C1" wp14:editId="61EFC097">
          <wp:simplePos x="0" y="0"/>
          <wp:positionH relativeFrom="margin">
            <wp:posOffset>4882515</wp:posOffset>
          </wp:positionH>
          <wp:positionV relativeFrom="paragraph">
            <wp:posOffset>-260350</wp:posOffset>
          </wp:positionV>
          <wp:extent cx="881380" cy="1095375"/>
          <wp:effectExtent l="0" t="0" r="0" b="9525"/>
          <wp:wrapTight wrapText="bothSides">
            <wp:wrapPolygon edited="0">
              <wp:start x="0" y="0"/>
              <wp:lineTo x="0" y="19534"/>
              <wp:lineTo x="467" y="21412"/>
              <wp:lineTo x="7003" y="21412"/>
              <wp:lineTo x="7937" y="20661"/>
              <wp:lineTo x="15406" y="18407"/>
              <wp:lineTo x="15406" y="18031"/>
              <wp:lineTo x="21009" y="15402"/>
              <wp:lineTo x="21009" y="0"/>
              <wp:lineTo x="0" y="0"/>
            </wp:wrapPolygon>
          </wp:wrapTight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58"/>
                  <a:stretch/>
                </pic:blipFill>
                <pic:spPr bwMode="auto">
                  <a:xfrm>
                    <a:off x="0" y="0"/>
                    <a:ext cx="88138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C1C7" w14:textId="77777777" w:rsidR="00423F52" w:rsidRDefault="00423F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4A8"/>
    <w:multiLevelType w:val="hybridMultilevel"/>
    <w:tmpl w:val="4C780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D627E"/>
    <w:multiLevelType w:val="hybridMultilevel"/>
    <w:tmpl w:val="A32C4154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A208B"/>
    <w:multiLevelType w:val="hybridMultilevel"/>
    <w:tmpl w:val="51B86E06"/>
    <w:lvl w:ilvl="0" w:tplc="E432E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C0310"/>
    <w:multiLevelType w:val="hybridMultilevel"/>
    <w:tmpl w:val="7CE83E7E"/>
    <w:lvl w:ilvl="0" w:tplc="08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77555DB"/>
    <w:multiLevelType w:val="hybridMultilevel"/>
    <w:tmpl w:val="52B209BA"/>
    <w:lvl w:ilvl="0" w:tplc="60EA4BDE">
      <w:start w:val="1"/>
      <w:numFmt w:val="bullet"/>
      <w:pStyle w:val="Listenabsatz"/>
      <w:lvlText w:val=""/>
      <w:lvlJc w:val="left"/>
      <w:pPr>
        <w:ind w:left="4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 w15:restartNumberingAfterBreak="0">
    <w:nsid w:val="0C9E3A00"/>
    <w:multiLevelType w:val="hybridMultilevel"/>
    <w:tmpl w:val="B7B4190A"/>
    <w:lvl w:ilvl="0" w:tplc="EAFEB7E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E3905"/>
    <w:multiLevelType w:val="hybridMultilevel"/>
    <w:tmpl w:val="853607DA"/>
    <w:lvl w:ilvl="0" w:tplc="90CEB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A07"/>
    <w:multiLevelType w:val="hybridMultilevel"/>
    <w:tmpl w:val="D07CDCE6"/>
    <w:lvl w:ilvl="0" w:tplc="87D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465F9"/>
    <w:multiLevelType w:val="hybridMultilevel"/>
    <w:tmpl w:val="A5A42658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85F74"/>
    <w:multiLevelType w:val="hybridMultilevel"/>
    <w:tmpl w:val="3CC6D02E"/>
    <w:lvl w:ilvl="0" w:tplc="90CEB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51BB"/>
    <w:multiLevelType w:val="hybridMultilevel"/>
    <w:tmpl w:val="4EBE34D8"/>
    <w:lvl w:ilvl="0" w:tplc="B9C6556A">
      <w:start w:val="1"/>
      <w:numFmt w:val="bullet"/>
      <w:lvlText w:val="-"/>
      <w:lvlJc w:val="left"/>
      <w:pPr>
        <w:ind w:left="776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6B83381"/>
    <w:multiLevelType w:val="multilevel"/>
    <w:tmpl w:val="63E83CE8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9091A"/>
    <w:multiLevelType w:val="hybridMultilevel"/>
    <w:tmpl w:val="B900C6F2"/>
    <w:lvl w:ilvl="0" w:tplc="CA9E863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ACE1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991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A470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42D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184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6EB8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CEAB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6EC1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EE414B"/>
    <w:multiLevelType w:val="hybridMultilevel"/>
    <w:tmpl w:val="2222C94A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86F36"/>
    <w:multiLevelType w:val="hybridMultilevel"/>
    <w:tmpl w:val="8304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5302F"/>
    <w:multiLevelType w:val="hybridMultilevel"/>
    <w:tmpl w:val="57442DA4"/>
    <w:lvl w:ilvl="0" w:tplc="87D0B45C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 w15:restartNumberingAfterBreak="0">
    <w:nsid w:val="1D4C2D6D"/>
    <w:multiLevelType w:val="hybridMultilevel"/>
    <w:tmpl w:val="E6641294"/>
    <w:lvl w:ilvl="0" w:tplc="EAFEB7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05218"/>
    <w:multiLevelType w:val="hybridMultilevel"/>
    <w:tmpl w:val="306E502A"/>
    <w:lvl w:ilvl="0" w:tplc="EE5E1C2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64BF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FB7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C5F3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8FD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ABCB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466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E3D3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CCC4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18240C6"/>
    <w:multiLevelType w:val="hybridMultilevel"/>
    <w:tmpl w:val="46A0C816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175C66"/>
    <w:multiLevelType w:val="hybridMultilevel"/>
    <w:tmpl w:val="D84211B6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1464E"/>
    <w:multiLevelType w:val="hybridMultilevel"/>
    <w:tmpl w:val="E89670FC"/>
    <w:lvl w:ilvl="0" w:tplc="87D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D308E"/>
    <w:multiLevelType w:val="hybridMultilevel"/>
    <w:tmpl w:val="9F18C76E"/>
    <w:lvl w:ilvl="0" w:tplc="BD48F2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D62AE"/>
    <w:multiLevelType w:val="hybridMultilevel"/>
    <w:tmpl w:val="D58CD2C6"/>
    <w:lvl w:ilvl="0" w:tplc="EAFEB7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34293"/>
    <w:multiLevelType w:val="hybridMultilevel"/>
    <w:tmpl w:val="0D4EBA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04BF7"/>
    <w:multiLevelType w:val="hybridMultilevel"/>
    <w:tmpl w:val="32240B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43DF3"/>
    <w:multiLevelType w:val="hybridMultilevel"/>
    <w:tmpl w:val="82A2F184"/>
    <w:lvl w:ilvl="0" w:tplc="87D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E3846"/>
    <w:multiLevelType w:val="hybridMultilevel"/>
    <w:tmpl w:val="327E5FBA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AA6A4E"/>
    <w:multiLevelType w:val="hybridMultilevel"/>
    <w:tmpl w:val="E206C4DC"/>
    <w:lvl w:ilvl="0" w:tplc="BED6ACA8">
      <w:start w:val="1"/>
      <w:numFmt w:val="bullet"/>
      <w:pStyle w:val="Table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F6318"/>
    <w:multiLevelType w:val="hybridMultilevel"/>
    <w:tmpl w:val="D7F68852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AA5239"/>
    <w:multiLevelType w:val="hybridMultilevel"/>
    <w:tmpl w:val="4A586414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CB0A07"/>
    <w:multiLevelType w:val="hybridMultilevel"/>
    <w:tmpl w:val="E13EA0F0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EE57FF"/>
    <w:multiLevelType w:val="hybridMultilevel"/>
    <w:tmpl w:val="27568090"/>
    <w:lvl w:ilvl="0" w:tplc="87D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84AB7"/>
    <w:multiLevelType w:val="hybridMultilevel"/>
    <w:tmpl w:val="3BF0D230"/>
    <w:lvl w:ilvl="0" w:tplc="25B4BBF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86E6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2A2F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0EA0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4202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E892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605B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8517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4788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6124E"/>
    <w:multiLevelType w:val="hybridMultilevel"/>
    <w:tmpl w:val="F250706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47AF545E"/>
    <w:multiLevelType w:val="hybridMultilevel"/>
    <w:tmpl w:val="A4363BBE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C253B8"/>
    <w:multiLevelType w:val="hybridMultilevel"/>
    <w:tmpl w:val="EAB01DF6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DD44E5"/>
    <w:multiLevelType w:val="hybridMultilevel"/>
    <w:tmpl w:val="9A3ED05C"/>
    <w:lvl w:ilvl="0" w:tplc="EAFEB7E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EC1DBB"/>
    <w:multiLevelType w:val="hybridMultilevel"/>
    <w:tmpl w:val="955C575A"/>
    <w:lvl w:ilvl="0" w:tplc="E432E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008B6"/>
    <w:multiLevelType w:val="hybridMultilevel"/>
    <w:tmpl w:val="CA0CE67E"/>
    <w:lvl w:ilvl="0" w:tplc="0EA2C004">
      <w:start w:val="1"/>
      <w:numFmt w:val="bullet"/>
      <w:lvlText w:val="·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D117AC"/>
    <w:multiLevelType w:val="hybridMultilevel"/>
    <w:tmpl w:val="B172DD5E"/>
    <w:lvl w:ilvl="0" w:tplc="EAFEB7E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36FF6"/>
    <w:multiLevelType w:val="hybridMultilevel"/>
    <w:tmpl w:val="0D7A5B62"/>
    <w:lvl w:ilvl="0" w:tplc="EAFEB7E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CB6B36"/>
    <w:multiLevelType w:val="hybridMultilevel"/>
    <w:tmpl w:val="AA261518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846491"/>
    <w:multiLevelType w:val="hybridMultilevel"/>
    <w:tmpl w:val="ACF4820A"/>
    <w:lvl w:ilvl="0" w:tplc="5DF0429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634D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49BC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42D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EDEB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0D8B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7AE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0DEE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E07E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D0768A8"/>
    <w:multiLevelType w:val="hybridMultilevel"/>
    <w:tmpl w:val="2C8ED3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13C8D"/>
    <w:multiLevelType w:val="hybridMultilevel"/>
    <w:tmpl w:val="42144680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AF3961"/>
    <w:multiLevelType w:val="hybridMultilevel"/>
    <w:tmpl w:val="E3389272"/>
    <w:lvl w:ilvl="0" w:tplc="E432E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991237"/>
    <w:multiLevelType w:val="multilevel"/>
    <w:tmpl w:val="F9F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41"/>
  </w:num>
  <w:num w:numId="4">
    <w:abstractNumId w:val="4"/>
  </w:num>
  <w:num w:numId="5">
    <w:abstractNumId w:val="28"/>
  </w:num>
  <w:num w:numId="6">
    <w:abstractNumId w:val="1"/>
  </w:num>
  <w:num w:numId="7">
    <w:abstractNumId w:val="19"/>
  </w:num>
  <w:num w:numId="8">
    <w:abstractNumId w:val="8"/>
  </w:num>
  <w:num w:numId="9">
    <w:abstractNumId w:val="13"/>
  </w:num>
  <w:num w:numId="10">
    <w:abstractNumId w:val="31"/>
  </w:num>
  <w:num w:numId="11">
    <w:abstractNumId w:val="30"/>
  </w:num>
  <w:num w:numId="12">
    <w:abstractNumId w:val="26"/>
  </w:num>
  <w:num w:numId="13">
    <w:abstractNumId w:val="15"/>
  </w:num>
  <w:num w:numId="14">
    <w:abstractNumId w:val="32"/>
  </w:num>
  <w:num w:numId="15">
    <w:abstractNumId w:val="20"/>
  </w:num>
  <w:num w:numId="16">
    <w:abstractNumId w:val="35"/>
  </w:num>
  <w:num w:numId="17">
    <w:abstractNumId w:val="4"/>
  </w:num>
  <w:num w:numId="18">
    <w:abstractNumId w:val="25"/>
  </w:num>
  <w:num w:numId="19">
    <w:abstractNumId w:val="43"/>
  </w:num>
  <w:num w:numId="20">
    <w:abstractNumId w:val="4"/>
  </w:num>
  <w:num w:numId="21">
    <w:abstractNumId w:val="4"/>
  </w:num>
  <w:num w:numId="22">
    <w:abstractNumId w:val="4"/>
  </w:num>
  <w:num w:numId="23">
    <w:abstractNumId w:val="11"/>
  </w:num>
  <w:num w:numId="24">
    <w:abstractNumId w:val="18"/>
  </w:num>
  <w:num w:numId="25">
    <w:abstractNumId w:val="29"/>
  </w:num>
  <w:num w:numId="26">
    <w:abstractNumId w:val="6"/>
  </w:num>
  <w:num w:numId="27">
    <w:abstractNumId w:val="9"/>
  </w:num>
  <w:num w:numId="28">
    <w:abstractNumId w:val="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8"/>
  </w:num>
  <w:num w:numId="32">
    <w:abstractNumId w:val="18"/>
  </w:num>
  <w:num w:numId="33">
    <w:abstractNumId w:val="18"/>
  </w:num>
  <w:num w:numId="34">
    <w:abstractNumId w:val="18"/>
  </w:num>
  <w:num w:numId="35">
    <w:abstractNumId w:val="40"/>
  </w:num>
  <w:num w:numId="36">
    <w:abstractNumId w:val="45"/>
  </w:num>
  <w:num w:numId="37">
    <w:abstractNumId w:val="22"/>
  </w:num>
  <w:num w:numId="38">
    <w:abstractNumId w:val="4"/>
  </w:num>
  <w:num w:numId="39">
    <w:abstractNumId w:val="37"/>
  </w:num>
  <w:num w:numId="40">
    <w:abstractNumId w:val="42"/>
  </w:num>
  <w:num w:numId="41">
    <w:abstractNumId w:val="16"/>
  </w:num>
  <w:num w:numId="42">
    <w:abstractNumId w:val="5"/>
  </w:num>
  <w:num w:numId="43">
    <w:abstractNumId w:val="36"/>
  </w:num>
  <w:num w:numId="44">
    <w:abstractNumId w:val="4"/>
  </w:num>
  <w:num w:numId="45">
    <w:abstractNumId w:val="40"/>
  </w:num>
  <w:num w:numId="46">
    <w:abstractNumId w:val="34"/>
  </w:num>
  <w:num w:numId="47">
    <w:abstractNumId w:val="4"/>
  </w:num>
  <w:num w:numId="48">
    <w:abstractNumId w:val="4"/>
  </w:num>
  <w:num w:numId="49">
    <w:abstractNumId w:val="36"/>
  </w:num>
  <w:num w:numId="50">
    <w:abstractNumId w:val="38"/>
  </w:num>
  <w:num w:numId="51">
    <w:abstractNumId w:val="46"/>
  </w:num>
  <w:num w:numId="52">
    <w:abstractNumId w:val="2"/>
  </w:num>
  <w:num w:numId="53">
    <w:abstractNumId w:val="17"/>
  </w:num>
  <w:num w:numId="54">
    <w:abstractNumId w:val="33"/>
  </w:num>
  <w:num w:numId="55">
    <w:abstractNumId w:val="27"/>
  </w:num>
  <w:num w:numId="56">
    <w:abstractNumId w:val="4"/>
  </w:num>
  <w:num w:numId="57">
    <w:abstractNumId w:val="10"/>
  </w:num>
  <w:num w:numId="58">
    <w:abstractNumId w:val="4"/>
  </w:num>
  <w:num w:numId="59">
    <w:abstractNumId w:val="27"/>
  </w:num>
  <w:num w:numId="60">
    <w:abstractNumId w:val="12"/>
  </w:num>
  <w:num w:numId="61">
    <w:abstractNumId w:val="44"/>
  </w:num>
  <w:num w:numId="62">
    <w:abstractNumId w:val="2"/>
  </w:num>
  <w:num w:numId="63">
    <w:abstractNumId w:val="46"/>
  </w:num>
  <w:num w:numId="64">
    <w:abstractNumId w:val="4"/>
  </w:num>
  <w:num w:numId="65">
    <w:abstractNumId w:val="0"/>
  </w:num>
  <w:num w:numId="66">
    <w:abstractNumId w:val="39"/>
  </w:num>
  <w:num w:numId="67">
    <w:abstractNumId w:val="4"/>
  </w:num>
  <w:num w:numId="68">
    <w:abstractNumId w:val="3"/>
  </w:num>
  <w:num w:numId="69">
    <w:abstractNumId w:val="4"/>
  </w:num>
  <w:num w:numId="70">
    <w:abstractNumId w:val="47"/>
  </w:num>
  <w:num w:numId="71">
    <w:abstractNumId w:val="11"/>
  </w:num>
  <w:num w:numId="72">
    <w:abstractNumId w:val="23"/>
  </w:num>
  <w:num w:numId="73">
    <w:abstractNumId w:val="21"/>
  </w:num>
  <w:num w:numId="74">
    <w:abstractNumId w:val="1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04370"/>
    <w:rsid w:val="00005315"/>
    <w:rsid w:val="000100C7"/>
    <w:rsid w:val="0001274F"/>
    <w:rsid w:val="00016D79"/>
    <w:rsid w:val="00020BCC"/>
    <w:rsid w:val="00022755"/>
    <w:rsid w:val="000305E4"/>
    <w:rsid w:val="00030A6A"/>
    <w:rsid w:val="00030EAB"/>
    <w:rsid w:val="0004087F"/>
    <w:rsid w:val="00040DE4"/>
    <w:rsid w:val="00043736"/>
    <w:rsid w:val="00047B9D"/>
    <w:rsid w:val="000503E3"/>
    <w:rsid w:val="000574C8"/>
    <w:rsid w:val="00060938"/>
    <w:rsid w:val="000611C9"/>
    <w:rsid w:val="000700B5"/>
    <w:rsid w:val="00070719"/>
    <w:rsid w:val="000766AB"/>
    <w:rsid w:val="000772DA"/>
    <w:rsid w:val="00077A6E"/>
    <w:rsid w:val="00080788"/>
    <w:rsid w:val="00082B8F"/>
    <w:rsid w:val="0008371D"/>
    <w:rsid w:val="0008401A"/>
    <w:rsid w:val="00097666"/>
    <w:rsid w:val="000A1CF0"/>
    <w:rsid w:val="000A56A0"/>
    <w:rsid w:val="000B1B19"/>
    <w:rsid w:val="000B49E0"/>
    <w:rsid w:val="000B4EAF"/>
    <w:rsid w:val="000B5196"/>
    <w:rsid w:val="000C0CF9"/>
    <w:rsid w:val="000C40A2"/>
    <w:rsid w:val="000D0735"/>
    <w:rsid w:val="000D3D00"/>
    <w:rsid w:val="000D4CE5"/>
    <w:rsid w:val="000D5CDE"/>
    <w:rsid w:val="000D67D0"/>
    <w:rsid w:val="000E0420"/>
    <w:rsid w:val="000E2EDA"/>
    <w:rsid w:val="000E3298"/>
    <w:rsid w:val="000E48AF"/>
    <w:rsid w:val="000E6460"/>
    <w:rsid w:val="000F092D"/>
    <w:rsid w:val="000F0EE8"/>
    <w:rsid w:val="000F20D7"/>
    <w:rsid w:val="000F5786"/>
    <w:rsid w:val="00100340"/>
    <w:rsid w:val="00101336"/>
    <w:rsid w:val="00102F2A"/>
    <w:rsid w:val="0011101F"/>
    <w:rsid w:val="001159FB"/>
    <w:rsid w:val="00117B38"/>
    <w:rsid w:val="00120858"/>
    <w:rsid w:val="001242FB"/>
    <w:rsid w:val="0012556D"/>
    <w:rsid w:val="00131DCF"/>
    <w:rsid w:val="001356D1"/>
    <w:rsid w:val="00136154"/>
    <w:rsid w:val="001416DF"/>
    <w:rsid w:val="00141DF6"/>
    <w:rsid w:val="001439D5"/>
    <w:rsid w:val="00150F28"/>
    <w:rsid w:val="001518B1"/>
    <w:rsid w:val="00151D2F"/>
    <w:rsid w:val="001538AA"/>
    <w:rsid w:val="001567F7"/>
    <w:rsid w:val="00161215"/>
    <w:rsid w:val="00163442"/>
    <w:rsid w:val="0016701D"/>
    <w:rsid w:val="001703CE"/>
    <w:rsid w:val="00180787"/>
    <w:rsid w:val="00181790"/>
    <w:rsid w:val="00182C3C"/>
    <w:rsid w:val="00184E47"/>
    <w:rsid w:val="00193B9A"/>
    <w:rsid w:val="001971D4"/>
    <w:rsid w:val="001A0F45"/>
    <w:rsid w:val="001A383A"/>
    <w:rsid w:val="001A52C2"/>
    <w:rsid w:val="001B7D82"/>
    <w:rsid w:val="001C1431"/>
    <w:rsid w:val="001C3B10"/>
    <w:rsid w:val="001C447F"/>
    <w:rsid w:val="001C7AEA"/>
    <w:rsid w:val="001D0260"/>
    <w:rsid w:val="001D2A97"/>
    <w:rsid w:val="001D2ABA"/>
    <w:rsid w:val="001D69DC"/>
    <w:rsid w:val="001E7AF2"/>
    <w:rsid w:val="001F1C77"/>
    <w:rsid w:val="001F4C51"/>
    <w:rsid w:val="001F7224"/>
    <w:rsid w:val="002001C6"/>
    <w:rsid w:val="00202224"/>
    <w:rsid w:val="002044B2"/>
    <w:rsid w:val="00205278"/>
    <w:rsid w:val="00207B6B"/>
    <w:rsid w:val="002107EF"/>
    <w:rsid w:val="00211083"/>
    <w:rsid w:val="0021475C"/>
    <w:rsid w:val="00214A90"/>
    <w:rsid w:val="00220D35"/>
    <w:rsid w:val="00223AE6"/>
    <w:rsid w:val="002263B3"/>
    <w:rsid w:val="00227F5A"/>
    <w:rsid w:val="00233117"/>
    <w:rsid w:val="002342F8"/>
    <w:rsid w:val="0023646A"/>
    <w:rsid w:val="00240605"/>
    <w:rsid w:val="0024318B"/>
    <w:rsid w:val="0024435B"/>
    <w:rsid w:val="00251743"/>
    <w:rsid w:val="00251FCF"/>
    <w:rsid w:val="00254377"/>
    <w:rsid w:val="002649DD"/>
    <w:rsid w:val="002671AB"/>
    <w:rsid w:val="00267E98"/>
    <w:rsid w:val="00270C0F"/>
    <w:rsid w:val="00272993"/>
    <w:rsid w:val="00274FA8"/>
    <w:rsid w:val="0027593C"/>
    <w:rsid w:val="002772E4"/>
    <w:rsid w:val="00283098"/>
    <w:rsid w:val="00290CF4"/>
    <w:rsid w:val="002931C0"/>
    <w:rsid w:val="002951F2"/>
    <w:rsid w:val="002A05AB"/>
    <w:rsid w:val="002A0A3A"/>
    <w:rsid w:val="002A0A49"/>
    <w:rsid w:val="002A5A5B"/>
    <w:rsid w:val="002A6E8E"/>
    <w:rsid w:val="002B2468"/>
    <w:rsid w:val="002B44CD"/>
    <w:rsid w:val="002B5B06"/>
    <w:rsid w:val="002C0E15"/>
    <w:rsid w:val="002C2A29"/>
    <w:rsid w:val="002C3632"/>
    <w:rsid w:val="002D2B99"/>
    <w:rsid w:val="002E0ECC"/>
    <w:rsid w:val="002E3637"/>
    <w:rsid w:val="002F0572"/>
    <w:rsid w:val="002F14F1"/>
    <w:rsid w:val="002F5818"/>
    <w:rsid w:val="002F66FB"/>
    <w:rsid w:val="0030031F"/>
    <w:rsid w:val="0030597C"/>
    <w:rsid w:val="0031007E"/>
    <w:rsid w:val="00313C56"/>
    <w:rsid w:val="00316793"/>
    <w:rsid w:val="003176E6"/>
    <w:rsid w:val="00317930"/>
    <w:rsid w:val="00320D46"/>
    <w:rsid w:val="00324C74"/>
    <w:rsid w:val="00332B62"/>
    <w:rsid w:val="00335771"/>
    <w:rsid w:val="003411C6"/>
    <w:rsid w:val="00343278"/>
    <w:rsid w:val="003511D8"/>
    <w:rsid w:val="0035351A"/>
    <w:rsid w:val="003547E3"/>
    <w:rsid w:val="00355DBE"/>
    <w:rsid w:val="00356FC9"/>
    <w:rsid w:val="003576CD"/>
    <w:rsid w:val="00364004"/>
    <w:rsid w:val="0036689B"/>
    <w:rsid w:val="00367026"/>
    <w:rsid w:val="00373071"/>
    <w:rsid w:val="00376D53"/>
    <w:rsid w:val="0038381B"/>
    <w:rsid w:val="003841B2"/>
    <w:rsid w:val="00387E0C"/>
    <w:rsid w:val="00393DE6"/>
    <w:rsid w:val="003A08C3"/>
    <w:rsid w:val="003A69AB"/>
    <w:rsid w:val="003B0C86"/>
    <w:rsid w:val="003B28D8"/>
    <w:rsid w:val="003C110E"/>
    <w:rsid w:val="003C2CE8"/>
    <w:rsid w:val="003C477C"/>
    <w:rsid w:val="003C4950"/>
    <w:rsid w:val="003D23D8"/>
    <w:rsid w:val="003D277D"/>
    <w:rsid w:val="003D5B16"/>
    <w:rsid w:val="003D7EBC"/>
    <w:rsid w:val="003E1D93"/>
    <w:rsid w:val="003E3682"/>
    <w:rsid w:val="003E49A6"/>
    <w:rsid w:val="003E604A"/>
    <w:rsid w:val="00400104"/>
    <w:rsid w:val="004010BB"/>
    <w:rsid w:val="00404C63"/>
    <w:rsid w:val="00404F7D"/>
    <w:rsid w:val="00405133"/>
    <w:rsid w:val="0040548A"/>
    <w:rsid w:val="0040571B"/>
    <w:rsid w:val="00405D8D"/>
    <w:rsid w:val="0040784A"/>
    <w:rsid w:val="00412DB5"/>
    <w:rsid w:val="00416DB8"/>
    <w:rsid w:val="0042308B"/>
    <w:rsid w:val="00423F52"/>
    <w:rsid w:val="00427A39"/>
    <w:rsid w:val="004311FE"/>
    <w:rsid w:val="004325CA"/>
    <w:rsid w:val="00432BEE"/>
    <w:rsid w:val="00432F0C"/>
    <w:rsid w:val="004333F6"/>
    <w:rsid w:val="00433A9A"/>
    <w:rsid w:val="004352E6"/>
    <w:rsid w:val="004360AD"/>
    <w:rsid w:val="004367CC"/>
    <w:rsid w:val="004367F7"/>
    <w:rsid w:val="00437CEF"/>
    <w:rsid w:val="00443198"/>
    <w:rsid w:val="00443EAF"/>
    <w:rsid w:val="004453CF"/>
    <w:rsid w:val="0045126D"/>
    <w:rsid w:val="0045335A"/>
    <w:rsid w:val="0045642D"/>
    <w:rsid w:val="004665A7"/>
    <w:rsid w:val="00466873"/>
    <w:rsid w:val="00466DC3"/>
    <w:rsid w:val="0046730D"/>
    <w:rsid w:val="00471D79"/>
    <w:rsid w:val="0047263B"/>
    <w:rsid w:val="00473072"/>
    <w:rsid w:val="00485B40"/>
    <w:rsid w:val="004934C1"/>
    <w:rsid w:val="00496AE8"/>
    <w:rsid w:val="004A01B5"/>
    <w:rsid w:val="004A0C7A"/>
    <w:rsid w:val="004A32B6"/>
    <w:rsid w:val="004A5EC3"/>
    <w:rsid w:val="004B1605"/>
    <w:rsid w:val="004B4E08"/>
    <w:rsid w:val="004B6620"/>
    <w:rsid w:val="004B6D5C"/>
    <w:rsid w:val="004D0B87"/>
    <w:rsid w:val="004D1C11"/>
    <w:rsid w:val="004D3DC9"/>
    <w:rsid w:val="004D5D51"/>
    <w:rsid w:val="004D6ABA"/>
    <w:rsid w:val="004E4944"/>
    <w:rsid w:val="004E6FE1"/>
    <w:rsid w:val="004E770F"/>
    <w:rsid w:val="004F51A5"/>
    <w:rsid w:val="004F5254"/>
    <w:rsid w:val="004F54A7"/>
    <w:rsid w:val="004F5867"/>
    <w:rsid w:val="004F60F8"/>
    <w:rsid w:val="004F7F01"/>
    <w:rsid w:val="005101CF"/>
    <w:rsid w:val="00516ED4"/>
    <w:rsid w:val="005278E6"/>
    <w:rsid w:val="00530A72"/>
    <w:rsid w:val="00533FFE"/>
    <w:rsid w:val="005377D1"/>
    <w:rsid w:val="00537D60"/>
    <w:rsid w:val="00540341"/>
    <w:rsid w:val="005407EF"/>
    <w:rsid w:val="00550B2A"/>
    <w:rsid w:val="00550C5E"/>
    <w:rsid w:val="005510FF"/>
    <w:rsid w:val="00551CA2"/>
    <w:rsid w:val="005607D0"/>
    <w:rsid w:val="005622F8"/>
    <w:rsid w:val="0056296D"/>
    <w:rsid w:val="00563886"/>
    <w:rsid w:val="005652E4"/>
    <w:rsid w:val="00566BA6"/>
    <w:rsid w:val="005719F3"/>
    <w:rsid w:val="00573606"/>
    <w:rsid w:val="00573E9D"/>
    <w:rsid w:val="005756AE"/>
    <w:rsid w:val="0057647E"/>
    <w:rsid w:val="005765A6"/>
    <w:rsid w:val="00582550"/>
    <w:rsid w:val="00584269"/>
    <w:rsid w:val="0059056C"/>
    <w:rsid w:val="00591855"/>
    <w:rsid w:val="00591A8B"/>
    <w:rsid w:val="0059485E"/>
    <w:rsid w:val="00596279"/>
    <w:rsid w:val="00596D4C"/>
    <w:rsid w:val="00597A7E"/>
    <w:rsid w:val="005A22FD"/>
    <w:rsid w:val="005B01DC"/>
    <w:rsid w:val="005B3A37"/>
    <w:rsid w:val="005B4F96"/>
    <w:rsid w:val="005C18AB"/>
    <w:rsid w:val="005C59FE"/>
    <w:rsid w:val="005D152B"/>
    <w:rsid w:val="005D1668"/>
    <w:rsid w:val="005D2568"/>
    <w:rsid w:val="005D44D5"/>
    <w:rsid w:val="005D55FE"/>
    <w:rsid w:val="005D66B1"/>
    <w:rsid w:val="005E15C8"/>
    <w:rsid w:val="005E19C1"/>
    <w:rsid w:val="005E1CF5"/>
    <w:rsid w:val="005E2A47"/>
    <w:rsid w:val="005E3CC8"/>
    <w:rsid w:val="005E52EE"/>
    <w:rsid w:val="005F0267"/>
    <w:rsid w:val="005F1AE8"/>
    <w:rsid w:val="005F2BC7"/>
    <w:rsid w:val="005F474F"/>
    <w:rsid w:val="00603399"/>
    <w:rsid w:val="00603A0C"/>
    <w:rsid w:val="00603B59"/>
    <w:rsid w:val="006046BC"/>
    <w:rsid w:val="00613DEE"/>
    <w:rsid w:val="006142AC"/>
    <w:rsid w:val="00616AE4"/>
    <w:rsid w:val="00617E90"/>
    <w:rsid w:val="00620FC3"/>
    <w:rsid w:val="0062104F"/>
    <w:rsid w:val="00621469"/>
    <w:rsid w:val="00622C80"/>
    <w:rsid w:val="00623122"/>
    <w:rsid w:val="00624250"/>
    <w:rsid w:val="0062447B"/>
    <w:rsid w:val="0063134E"/>
    <w:rsid w:val="00631993"/>
    <w:rsid w:val="00632094"/>
    <w:rsid w:val="006324A7"/>
    <w:rsid w:val="00633063"/>
    <w:rsid w:val="006335B6"/>
    <w:rsid w:val="00633BBF"/>
    <w:rsid w:val="00635099"/>
    <w:rsid w:val="00635E48"/>
    <w:rsid w:val="00637EBC"/>
    <w:rsid w:val="00640191"/>
    <w:rsid w:val="006412D9"/>
    <w:rsid w:val="006448C5"/>
    <w:rsid w:val="00644DC1"/>
    <w:rsid w:val="0064574A"/>
    <w:rsid w:val="00650642"/>
    <w:rsid w:val="00655495"/>
    <w:rsid w:val="006621C4"/>
    <w:rsid w:val="00665A33"/>
    <w:rsid w:val="006672C2"/>
    <w:rsid w:val="00672230"/>
    <w:rsid w:val="006742B2"/>
    <w:rsid w:val="00675B3C"/>
    <w:rsid w:val="006779EF"/>
    <w:rsid w:val="00680F2E"/>
    <w:rsid w:val="006872B6"/>
    <w:rsid w:val="0068748E"/>
    <w:rsid w:val="0069056B"/>
    <w:rsid w:val="00692638"/>
    <w:rsid w:val="0069586C"/>
    <w:rsid w:val="0069592B"/>
    <w:rsid w:val="00695982"/>
    <w:rsid w:val="00696FB2"/>
    <w:rsid w:val="006A05B7"/>
    <w:rsid w:val="006A391F"/>
    <w:rsid w:val="006A712E"/>
    <w:rsid w:val="006B052F"/>
    <w:rsid w:val="006B09A9"/>
    <w:rsid w:val="006B2A3F"/>
    <w:rsid w:val="006B4B51"/>
    <w:rsid w:val="006B5E1A"/>
    <w:rsid w:val="006C10ED"/>
    <w:rsid w:val="006C5AC8"/>
    <w:rsid w:val="006C77F8"/>
    <w:rsid w:val="006D158A"/>
    <w:rsid w:val="006D27C0"/>
    <w:rsid w:val="006D2C77"/>
    <w:rsid w:val="006D34BF"/>
    <w:rsid w:val="006D3BBC"/>
    <w:rsid w:val="006D7F16"/>
    <w:rsid w:val="006E6422"/>
    <w:rsid w:val="006F0AAD"/>
    <w:rsid w:val="006F10F1"/>
    <w:rsid w:val="006F231D"/>
    <w:rsid w:val="006F39E8"/>
    <w:rsid w:val="006F5E4D"/>
    <w:rsid w:val="006F79BE"/>
    <w:rsid w:val="00700653"/>
    <w:rsid w:val="0070361C"/>
    <w:rsid w:val="00703B39"/>
    <w:rsid w:val="007046C2"/>
    <w:rsid w:val="007122F5"/>
    <w:rsid w:val="00712E39"/>
    <w:rsid w:val="00713C87"/>
    <w:rsid w:val="00713E22"/>
    <w:rsid w:val="00714A81"/>
    <w:rsid w:val="00715C8C"/>
    <w:rsid w:val="007165D8"/>
    <w:rsid w:val="0071764E"/>
    <w:rsid w:val="00723574"/>
    <w:rsid w:val="007242AC"/>
    <w:rsid w:val="00725576"/>
    <w:rsid w:val="0072710C"/>
    <w:rsid w:val="00733314"/>
    <w:rsid w:val="0073555F"/>
    <w:rsid w:val="00736775"/>
    <w:rsid w:val="00744438"/>
    <w:rsid w:val="00744AF4"/>
    <w:rsid w:val="00747BE3"/>
    <w:rsid w:val="0075145B"/>
    <w:rsid w:val="007539AF"/>
    <w:rsid w:val="007559CF"/>
    <w:rsid w:val="007561F1"/>
    <w:rsid w:val="00756D8C"/>
    <w:rsid w:val="007579FF"/>
    <w:rsid w:val="007625F8"/>
    <w:rsid w:val="00762AFC"/>
    <w:rsid w:val="00762FC7"/>
    <w:rsid w:val="007677F0"/>
    <w:rsid w:val="00773B0B"/>
    <w:rsid w:val="00783A55"/>
    <w:rsid w:val="007843FE"/>
    <w:rsid w:val="00785764"/>
    <w:rsid w:val="0078606B"/>
    <w:rsid w:val="00790941"/>
    <w:rsid w:val="007914D1"/>
    <w:rsid w:val="00791A20"/>
    <w:rsid w:val="00792930"/>
    <w:rsid w:val="00794F1D"/>
    <w:rsid w:val="00797926"/>
    <w:rsid w:val="007A356A"/>
    <w:rsid w:val="007B0098"/>
    <w:rsid w:val="007B768F"/>
    <w:rsid w:val="007B7C63"/>
    <w:rsid w:val="007B7E04"/>
    <w:rsid w:val="007C009B"/>
    <w:rsid w:val="007C134F"/>
    <w:rsid w:val="007C6E0D"/>
    <w:rsid w:val="007D033B"/>
    <w:rsid w:val="007D0536"/>
    <w:rsid w:val="007D13E6"/>
    <w:rsid w:val="007D355D"/>
    <w:rsid w:val="007D3699"/>
    <w:rsid w:val="007D4CBF"/>
    <w:rsid w:val="007D6544"/>
    <w:rsid w:val="007D6979"/>
    <w:rsid w:val="007E01CA"/>
    <w:rsid w:val="007E030A"/>
    <w:rsid w:val="007E3282"/>
    <w:rsid w:val="007E6663"/>
    <w:rsid w:val="007E7008"/>
    <w:rsid w:val="007F0AB9"/>
    <w:rsid w:val="007F1DFD"/>
    <w:rsid w:val="007F28D1"/>
    <w:rsid w:val="007F330A"/>
    <w:rsid w:val="007F599F"/>
    <w:rsid w:val="007F7BAE"/>
    <w:rsid w:val="00802793"/>
    <w:rsid w:val="00803453"/>
    <w:rsid w:val="008112C0"/>
    <w:rsid w:val="00812921"/>
    <w:rsid w:val="00815526"/>
    <w:rsid w:val="00815D48"/>
    <w:rsid w:val="0082169B"/>
    <w:rsid w:val="00822E40"/>
    <w:rsid w:val="00824DEB"/>
    <w:rsid w:val="00824F09"/>
    <w:rsid w:val="00825B70"/>
    <w:rsid w:val="008267C3"/>
    <w:rsid w:val="008269DB"/>
    <w:rsid w:val="00827535"/>
    <w:rsid w:val="008317A9"/>
    <w:rsid w:val="00831882"/>
    <w:rsid w:val="00841A86"/>
    <w:rsid w:val="00845EA3"/>
    <w:rsid w:val="00847EE1"/>
    <w:rsid w:val="00852A5C"/>
    <w:rsid w:val="00854D6E"/>
    <w:rsid w:val="0085528B"/>
    <w:rsid w:val="00855F59"/>
    <w:rsid w:val="00860C0D"/>
    <w:rsid w:val="0086109D"/>
    <w:rsid w:val="0086365A"/>
    <w:rsid w:val="00867D1F"/>
    <w:rsid w:val="00867D6A"/>
    <w:rsid w:val="0087035F"/>
    <w:rsid w:val="0087199B"/>
    <w:rsid w:val="00877E07"/>
    <w:rsid w:val="0088210A"/>
    <w:rsid w:val="00882884"/>
    <w:rsid w:val="008845D4"/>
    <w:rsid w:val="00884801"/>
    <w:rsid w:val="008848C8"/>
    <w:rsid w:val="00886A21"/>
    <w:rsid w:val="00890FEA"/>
    <w:rsid w:val="0089133C"/>
    <w:rsid w:val="008970CC"/>
    <w:rsid w:val="008973D9"/>
    <w:rsid w:val="008A0F87"/>
    <w:rsid w:val="008A180F"/>
    <w:rsid w:val="008A20F0"/>
    <w:rsid w:val="008A31FF"/>
    <w:rsid w:val="008A788A"/>
    <w:rsid w:val="008B04A3"/>
    <w:rsid w:val="008B11CC"/>
    <w:rsid w:val="008B249F"/>
    <w:rsid w:val="008B2C2C"/>
    <w:rsid w:val="008B7186"/>
    <w:rsid w:val="008C0B9F"/>
    <w:rsid w:val="008C247A"/>
    <w:rsid w:val="008C48FC"/>
    <w:rsid w:val="008C59C2"/>
    <w:rsid w:val="008D1708"/>
    <w:rsid w:val="008D600C"/>
    <w:rsid w:val="008D6C17"/>
    <w:rsid w:val="008D7B19"/>
    <w:rsid w:val="008E05D2"/>
    <w:rsid w:val="008E0603"/>
    <w:rsid w:val="008E6615"/>
    <w:rsid w:val="008E77A4"/>
    <w:rsid w:val="008F2201"/>
    <w:rsid w:val="008F5EB0"/>
    <w:rsid w:val="00900780"/>
    <w:rsid w:val="00902AF9"/>
    <w:rsid w:val="00904898"/>
    <w:rsid w:val="00904979"/>
    <w:rsid w:val="009056DD"/>
    <w:rsid w:val="009071CB"/>
    <w:rsid w:val="00907FC2"/>
    <w:rsid w:val="00910177"/>
    <w:rsid w:val="00910468"/>
    <w:rsid w:val="0091305B"/>
    <w:rsid w:val="0091422C"/>
    <w:rsid w:val="00923C6F"/>
    <w:rsid w:val="00923E2D"/>
    <w:rsid w:val="00930914"/>
    <w:rsid w:val="0093273F"/>
    <w:rsid w:val="00942F5D"/>
    <w:rsid w:val="0094322E"/>
    <w:rsid w:val="00944995"/>
    <w:rsid w:val="00945F67"/>
    <w:rsid w:val="009509D8"/>
    <w:rsid w:val="00950D9B"/>
    <w:rsid w:val="009515A5"/>
    <w:rsid w:val="00951E9D"/>
    <w:rsid w:val="00953430"/>
    <w:rsid w:val="00953FD9"/>
    <w:rsid w:val="00957EBD"/>
    <w:rsid w:val="00960159"/>
    <w:rsid w:val="0096150A"/>
    <w:rsid w:val="00967660"/>
    <w:rsid w:val="0096767B"/>
    <w:rsid w:val="0097378D"/>
    <w:rsid w:val="00976268"/>
    <w:rsid w:val="009773E2"/>
    <w:rsid w:val="0097760A"/>
    <w:rsid w:val="0098062A"/>
    <w:rsid w:val="00980AEE"/>
    <w:rsid w:val="00980DC1"/>
    <w:rsid w:val="009810DF"/>
    <w:rsid w:val="00982D54"/>
    <w:rsid w:val="00983284"/>
    <w:rsid w:val="00983E6C"/>
    <w:rsid w:val="00984838"/>
    <w:rsid w:val="009871BE"/>
    <w:rsid w:val="009920A8"/>
    <w:rsid w:val="009937D6"/>
    <w:rsid w:val="009959D8"/>
    <w:rsid w:val="0099625C"/>
    <w:rsid w:val="009A44AC"/>
    <w:rsid w:val="009A523A"/>
    <w:rsid w:val="009A5FE7"/>
    <w:rsid w:val="009A615D"/>
    <w:rsid w:val="009A7116"/>
    <w:rsid w:val="009A73E2"/>
    <w:rsid w:val="009B2FE9"/>
    <w:rsid w:val="009B3357"/>
    <w:rsid w:val="009B409E"/>
    <w:rsid w:val="009B6F03"/>
    <w:rsid w:val="009C02F7"/>
    <w:rsid w:val="009C146A"/>
    <w:rsid w:val="009C717C"/>
    <w:rsid w:val="009D16C2"/>
    <w:rsid w:val="009D2A0D"/>
    <w:rsid w:val="009D3669"/>
    <w:rsid w:val="009D4AC6"/>
    <w:rsid w:val="009E1D92"/>
    <w:rsid w:val="009E41CE"/>
    <w:rsid w:val="009E5B1C"/>
    <w:rsid w:val="009F2C4D"/>
    <w:rsid w:val="009F70FD"/>
    <w:rsid w:val="00A03CB1"/>
    <w:rsid w:val="00A044DC"/>
    <w:rsid w:val="00A1275D"/>
    <w:rsid w:val="00A138E7"/>
    <w:rsid w:val="00A15494"/>
    <w:rsid w:val="00A15A53"/>
    <w:rsid w:val="00A2113A"/>
    <w:rsid w:val="00A23CA3"/>
    <w:rsid w:val="00A24DBD"/>
    <w:rsid w:val="00A25102"/>
    <w:rsid w:val="00A25B0E"/>
    <w:rsid w:val="00A27A4D"/>
    <w:rsid w:val="00A27D75"/>
    <w:rsid w:val="00A31615"/>
    <w:rsid w:val="00A352A5"/>
    <w:rsid w:val="00A3567D"/>
    <w:rsid w:val="00A36481"/>
    <w:rsid w:val="00A45ED0"/>
    <w:rsid w:val="00A461BE"/>
    <w:rsid w:val="00A4715F"/>
    <w:rsid w:val="00A6222E"/>
    <w:rsid w:val="00A627D2"/>
    <w:rsid w:val="00A62AC0"/>
    <w:rsid w:val="00A64538"/>
    <w:rsid w:val="00A72AAD"/>
    <w:rsid w:val="00A73158"/>
    <w:rsid w:val="00A740DE"/>
    <w:rsid w:val="00A803E8"/>
    <w:rsid w:val="00A82788"/>
    <w:rsid w:val="00A84577"/>
    <w:rsid w:val="00A90843"/>
    <w:rsid w:val="00A90B2B"/>
    <w:rsid w:val="00A934D0"/>
    <w:rsid w:val="00AB04B6"/>
    <w:rsid w:val="00AB55A4"/>
    <w:rsid w:val="00AC1539"/>
    <w:rsid w:val="00AC3414"/>
    <w:rsid w:val="00AC3A11"/>
    <w:rsid w:val="00AC599C"/>
    <w:rsid w:val="00AD190B"/>
    <w:rsid w:val="00AD3CBA"/>
    <w:rsid w:val="00AE0115"/>
    <w:rsid w:val="00AE2D2F"/>
    <w:rsid w:val="00AE5323"/>
    <w:rsid w:val="00AF407D"/>
    <w:rsid w:val="00AF45BB"/>
    <w:rsid w:val="00AF6596"/>
    <w:rsid w:val="00AF6687"/>
    <w:rsid w:val="00B02398"/>
    <w:rsid w:val="00B0272A"/>
    <w:rsid w:val="00B02EE7"/>
    <w:rsid w:val="00B03357"/>
    <w:rsid w:val="00B04AA8"/>
    <w:rsid w:val="00B05114"/>
    <w:rsid w:val="00B1004A"/>
    <w:rsid w:val="00B12209"/>
    <w:rsid w:val="00B1592C"/>
    <w:rsid w:val="00B16064"/>
    <w:rsid w:val="00B1684F"/>
    <w:rsid w:val="00B171AE"/>
    <w:rsid w:val="00B227BC"/>
    <w:rsid w:val="00B22EA4"/>
    <w:rsid w:val="00B24C8E"/>
    <w:rsid w:val="00B25074"/>
    <w:rsid w:val="00B2528D"/>
    <w:rsid w:val="00B25A8A"/>
    <w:rsid w:val="00B26491"/>
    <w:rsid w:val="00B3258B"/>
    <w:rsid w:val="00B32AA8"/>
    <w:rsid w:val="00B36897"/>
    <w:rsid w:val="00B3775A"/>
    <w:rsid w:val="00B42191"/>
    <w:rsid w:val="00B4315B"/>
    <w:rsid w:val="00B431E5"/>
    <w:rsid w:val="00B43F74"/>
    <w:rsid w:val="00B53EB2"/>
    <w:rsid w:val="00B540DF"/>
    <w:rsid w:val="00B60BD5"/>
    <w:rsid w:val="00B67DC2"/>
    <w:rsid w:val="00B8082B"/>
    <w:rsid w:val="00B80B1C"/>
    <w:rsid w:val="00B81669"/>
    <w:rsid w:val="00B8570C"/>
    <w:rsid w:val="00B87636"/>
    <w:rsid w:val="00B90694"/>
    <w:rsid w:val="00B90A69"/>
    <w:rsid w:val="00B93D21"/>
    <w:rsid w:val="00BA791E"/>
    <w:rsid w:val="00BB0164"/>
    <w:rsid w:val="00BB418C"/>
    <w:rsid w:val="00BC6245"/>
    <w:rsid w:val="00BC6967"/>
    <w:rsid w:val="00BC6C15"/>
    <w:rsid w:val="00BC7FD5"/>
    <w:rsid w:val="00BD13BA"/>
    <w:rsid w:val="00BD36B6"/>
    <w:rsid w:val="00BD6137"/>
    <w:rsid w:val="00BD7677"/>
    <w:rsid w:val="00BE0994"/>
    <w:rsid w:val="00BE4E1B"/>
    <w:rsid w:val="00BE7260"/>
    <w:rsid w:val="00BE7867"/>
    <w:rsid w:val="00BE7D5B"/>
    <w:rsid w:val="00BE7F2A"/>
    <w:rsid w:val="00BE7FC0"/>
    <w:rsid w:val="00BF542F"/>
    <w:rsid w:val="00BF54CE"/>
    <w:rsid w:val="00BF5891"/>
    <w:rsid w:val="00BF72C4"/>
    <w:rsid w:val="00BF7A24"/>
    <w:rsid w:val="00C02C22"/>
    <w:rsid w:val="00C03059"/>
    <w:rsid w:val="00C14167"/>
    <w:rsid w:val="00C15404"/>
    <w:rsid w:val="00C17FB0"/>
    <w:rsid w:val="00C20216"/>
    <w:rsid w:val="00C2192E"/>
    <w:rsid w:val="00C23C1A"/>
    <w:rsid w:val="00C2458A"/>
    <w:rsid w:val="00C31011"/>
    <w:rsid w:val="00C330ED"/>
    <w:rsid w:val="00C36418"/>
    <w:rsid w:val="00C36C2A"/>
    <w:rsid w:val="00C413C9"/>
    <w:rsid w:val="00C420D4"/>
    <w:rsid w:val="00C42FDE"/>
    <w:rsid w:val="00C442AC"/>
    <w:rsid w:val="00C465E2"/>
    <w:rsid w:val="00C46F41"/>
    <w:rsid w:val="00C47FE3"/>
    <w:rsid w:val="00C50DB9"/>
    <w:rsid w:val="00C54E03"/>
    <w:rsid w:val="00C557CD"/>
    <w:rsid w:val="00C561B4"/>
    <w:rsid w:val="00C64A02"/>
    <w:rsid w:val="00C65567"/>
    <w:rsid w:val="00C7561E"/>
    <w:rsid w:val="00C762BC"/>
    <w:rsid w:val="00C8511B"/>
    <w:rsid w:val="00C9523F"/>
    <w:rsid w:val="00C95444"/>
    <w:rsid w:val="00C9571A"/>
    <w:rsid w:val="00C97E93"/>
    <w:rsid w:val="00CA10EC"/>
    <w:rsid w:val="00CB1732"/>
    <w:rsid w:val="00CB6EE1"/>
    <w:rsid w:val="00CB7CBF"/>
    <w:rsid w:val="00CC3DD0"/>
    <w:rsid w:val="00CC3DDE"/>
    <w:rsid w:val="00CC5428"/>
    <w:rsid w:val="00CD3D3C"/>
    <w:rsid w:val="00CD4C47"/>
    <w:rsid w:val="00CE4898"/>
    <w:rsid w:val="00CF36A4"/>
    <w:rsid w:val="00CF3E5C"/>
    <w:rsid w:val="00CF7C34"/>
    <w:rsid w:val="00D003FE"/>
    <w:rsid w:val="00D02840"/>
    <w:rsid w:val="00D03C0C"/>
    <w:rsid w:val="00D0712A"/>
    <w:rsid w:val="00D13A33"/>
    <w:rsid w:val="00D1403F"/>
    <w:rsid w:val="00D2109E"/>
    <w:rsid w:val="00D24DFF"/>
    <w:rsid w:val="00D277F0"/>
    <w:rsid w:val="00D30198"/>
    <w:rsid w:val="00D41F34"/>
    <w:rsid w:val="00D4297F"/>
    <w:rsid w:val="00D4351D"/>
    <w:rsid w:val="00D43C07"/>
    <w:rsid w:val="00D45ADA"/>
    <w:rsid w:val="00D45E98"/>
    <w:rsid w:val="00D470A1"/>
    <w:rsid w:val="00D47926"/>
    <w:rsid w:val="00D47F73"/>
    <w:rsid w:val="00D50328"/>
    <w:rsid w:val="00D54937"/>
    <w:rsid w:val="00D605B7"/>
    <w:rsid w:val="00D618B9"/>
    <w:rsid w:val="00D650A7"/>
    <w:rsid w:val="00D67486"/>
    <w:rsid w:val="00D7096F"/>
    <w:rsid w:val="00D72993"/>
    <w:rsid w:val="00D749B5"/>
    <w:rsid w:val="00D75292"/>
    <w:rsid w:val="00D75F18"/>
    <w:rsid w:val="00D764ED"/>
    <w:rsid w:val="00D76A1B"/>
    <w:rsid w:val="00D84FFD"/>
    <w:rsid w:val="00D864A3"/>
    <w:rsid w:val="00D91370"/>
    <w:rsid w:val="00D92B3E"/>
    <w:rsid w:val="00D9377C"/>
    <w:rsid w:val="00D9460D"/>
    <w:rsid w:val="00D97B55"/>
    <w:rsid w:val="00DA15D4"/>
    <w:rsid w:val="00DA32CC"/>
    <w:rsid w:val="00DB1416"/>
    <w:rsid w:val="00DB1849"/>
    <w:rsid w:val="00DB3A34"/>
    <w:rsid w:val="00DB3B39"/>
    <w:rsid w:val="00DB51DC"/>
    <w:rsid w:val="00DB6ACC"/>
    <w:rsid w:val="00DC13BA"/>
    <w:rsid w:val="00DC25F4"/>
    <w:rsid w:val="00DC406E"/>
    <w:rsid w:val="00DC4779"/>
    <w:rsid w:val="00DC587A"/>
    <w:rsid w:val="00DC6376"/>
    <w:rsid w:val="00DD2BB7"/>
    <w:rsid w:val="00DD5836"/>
    <w:rsid w:val="00DD71DF"/>
    <w:rsid w:val="00DE6245"/>
    <w:rsid w:val="00DE73A1"/>
    <w:rsid w:val="00DF0713"/>
    <w:rsid w:val="00DF78BC"/>
    <w:rsid w:val="00E04C86"/>
    <w:rsid w:val="00E06559"/>
    <w:rsid w:val="00E151F4"/>
    <w:rsid w:val="00E16A16"/>
    <w:rsid w:val="00E16BC5"/>
    <w:rsid w:val="00E17C22"/>
    <w:rsid w:val="00E21732"/>
    <w:rsid w:val="00E323B5"/>
    <w:rsid w:val="00E3266E"/>
    <w:rsid w:val="00E331CC"/>
    <w:rsid w:val="00E4006F"/>
    <w:rsid w:val="00E40A53"/>
    <w:rsid w:val="00E446D1"/>
    <w:rsid w:val="00E50D7A"/>
    <w:rsid w:val="00E51C70"/>
    <w:rsid w:val="00E54DEA"/>
    <w:rsid w:val="00E56515"/>
    <w:rsid w:val="00E60090"/>
    <w:rsid w:val="00E621AE"/>
    <w:rsid w:val="00E62795"/>
    <w:rsid w:val="00E6400B"/>
    <w:rsid w:val="00E6466C"/>
    <w:rsid w:val="00E703FC"/>
    <w:rsid w:val="00E74977"/>
    <w:rsid w:val="00E77158"/>
    <w:rsid w:val="00E807C0"/>
    <w:rsid w:val="00E81923"/>
    <w:rsid w:val="00E828F9"/>
    <w:rsid w:val="00E841ED"/>
    <w:rsid w:val="00E849AA"/>
    <w:rsid w:val="00E861ED"/>
    <w:rsid w:val="00E8717B"/>
    <w:rsid w:val="00E9343F"/>
    <w:rsid w:val="00E943E1"/>
    <w:rsid w:val="00E94923"/>
    <w:rsid w:val="00EA1F15"/>
    <w:rsid w:val="00EA54E2"/>
    <w:rsid w:val="00EB0883"/>
    <w:rsid w:val="00EB4195"/>
    <w:rsid w:val="00EB73DD"/>
    <w:rsid w:val="00EB7502"/>
    <w:rsid w:val="00EC23F8"/>
    <w:rsid w:val="00EC7F2E"/>
    <w:rsid w:val="00ED08F7"/>
    <w:rsid w:val="00ED2912"/>
    <w:rsid w:val="00ED4E95"/>
    <w:rsid w:val="00EE15EF"/>
    <w:rsid w:val="00EE39AB"/>
    <w:rsid w:val="00EE4706"/>
    <w:rsid w:val="00EE59BA"/>
    <w:rsid w:val="00EE5A8A"/>
    <w:rsid w:val="00EF05BC"/>
    <w:rsid w:val="00EF3511"/>
    <w:rsid w:val="00EF3FC4"/>
    <w:rsid w:val="00EF56D3"/>
    <w:rsid w:val="00EF61A0"/>
    <w:rsid w:val="00F049D9"/>
    <w:rsid w:val="00F1171F"/>
    <w:rsid w:val="00F11BB2"/>
    <w:rsid w:val="00F1282D"/>
    <w:rsid w:val="00F12BE2"/>
    <w:rsid w:val="00F143C4"/>
    <w:rsid w:val="00F14655"/>
    <w:rsid w:val="00F14F43"/>
    <w:rsid w:val="00F162B4"/>
    <w:rsid w:val="00F16A92"/>
    <w:rsid w:val="00F22E85"/>
    <w:rsid w:val="00F25519"/>
    <w:rsid w:val="00F25D92"/>
    <w:rsid w:val="00F27D42"/>
    <w:rsid w:val="00F27F16"/>
    <w:rsid w:val="00F316FB"/>
    <w:rsid w:val="00F419D8"/>
    <w:rsid w:val="00F43EAF"/>
    <w:rsid w:val="00F45F60"/>
    <w:rsid w:val="00F50363"/>
    <w:rsid w:val="00F50561"/>
    <w:rsid w:val="00F50957"/>
    <w:rsid w:val="00F54075"/>
    <w:rsid w:val="00F54715"/>
    <w:rsid w:val="00F6494E"/>
    <w:rsid w:val="00F67890"/>
    <w:rsid w:val="00F71935"/>
    <w:rsid w:val="00F72F8F"/>
    <w:rsid w:val="00F73426"/>
    <w:rsid w:val="00F73EB7"/>
    <w:rsid w:val="00F801E4"/>
    <w:rsid w:val="00F80A07"/>
    <w:rsid w:val="00F82988"/>
    <w:rsid w:val="00F82F76"/>
    <w:rsid w:val="00F84A48"/>
    <w:rsid w:val="00F85DA2"/>
    <w:rsid w:val="00F85F68"/>
    <w:rsid w:val="00F913A2"/>
    <w:rsid w:val="00F934F3"/>
    <w:rsid w:val="00F96C52"/>
    <w:rsid w:val="00F97DD4"/>
    <w:rsid w:val="00FA1123"/>
    <w:rsid w:val="00FA40D3"/>
    <w:rsid w:val="00FA4516"/>
    <w:rsid w:val="00FA741C"/>
    <w:rsid w:val="00FA74E0"/>
    <w:rsid w:val="00FA7DEB"/>
    <w:rsid w:val="00FB1D86"/>
    <w:rsid w:val="00FB2EB1"/>
    <w:rsid w:val="00FB39E5"/>
    <w:rsid w:val="00FB411C"/>
    <w:rsid w:val="00FB419E"/>
    <w:rsid w:val="00FB44F7"/>
    <w:rsid w:val="00FB6343"/>
    <w:rsid w:val="00FB7BEB"/>
    <w:rsid w:val="00FC1274"/>
    <w:rsid w:val="00FC2DF2"/>
    <w:rsid w:val="00FC41B1"/>
    <w:rsid w:val="00FC55B3"/>
    <w:rsid w:val="00FC55DE"/>
    <w:rsid w:val="00FC579C"/>
    <w:rsid w:val="00FC77BA"/>
    <w:rsid w:val="00FD3994"/>
    <w:rsid w:val="00FD5D85"/>
    <w:rsid w:val="00FD67C9"/>
    <w:rsid w:val="00FE1C91"/>
    <w:rsid w:val="00FE2675"/>
    <w:rsid w:val="00FE6749"/>
    <w:rsid w:val="00FF3D35"/>
    <w:rsid w:val="00FF4D8E"/>
    <w:rsid w:val="00FF667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4D20A9F2"/>
  <w15:docId w15:val="{43244313-7572-48AA-A9A0-A18D058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F67"/>
    <w:pPr>
      <w:spacing w:before="120" w:after="120" w:line="264" w:lineRule="auto"/>
      <w:jc w:val="both"/>
    </w:pPr>
    <w:rPr>
      <w:rFonts w:ascii="Arial" w:hAnsi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138E7"/>
    <w:pPr>
      <w:keepNext/>
      <w:numPr>
        <w:numId w:val="1"/>
      </w:numPr>
      <w:spacing w:before="240" w:line="260" w:lineRule="exact"/>
      <w:outlineLvl w:val="0"/>
    </w:pPr>
    <w:rPr>
      <w:b/>
      <w:spacing w:val="2"/>
      <w:sz w:val="26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138E7"/>
    <w:rPr>
      <w:rFonts w:ascii="Arial" w:hAnsi="Arial"/>
      <w:b/>
      <w:spacing w:val="2"/>
      <w:sz w:val="26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B226D1"/>
    <w:rPr>
      <w:rFonts w:ascii="Arial" w:hAnsi="Arial"/>
      <w:b/>
      <w:i/>
      <w:sz w:val="26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B226D1"/>
    <w:rPr>
      <w:rFonts w:ascii="Arial" w:hAnsi="Arial"/>
      <w:b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B226D1"/>
    <w:rPr>
      <w:rFonts w:ascii="Arial" w:hAnsi="Arial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B226D1"/>
    <w:rPr>
      <w:rFonts w:ascii="Arial" w:hAnsi="Arial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B226D1"/>
    <w:rPr>
      <w:rFonts w:ascii="Helvetica" w:hAnsi="Helvetica"/>
      <w:szCs w:val="20"/>
      <w:lang w:val="de-DE" w:eastAsia="de-DE"/>
    </w:rPr>
  </w:style>
  <w:style w:type="paragraph" w:styleId="Blocktext">
    <w:name w:val="Block Text"/>
    <w:basedOn w:val="Standard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Standard"/>
    <w:uiPriority w:val="99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uiPriority w:val="99"/>
    <w:rsid w:val="00665A33"/>
    <w:rPr>
      <w:b/>
      <w:spacing w:val="4"/>
      <w:sz w:val="16"/>
    </w:rPr>
  </w:style>
  <w:style w:type="paragraph" w:styleId="Fuzeile">
    <w:name w:val="footer"/>
    <w:basedOn w:val="Standard"/>
    <w:link w:val="FuzeileZchn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32094"/>
    <w:rPr>
      <w:rFonts w:cs="Times New Roman"/>
      <w:sz w:val="24"/>
      <w:lang w:val="de-DE" w:eastAsia="de-DE"/>
    </w:rPr>
  </w:style>
  <w:style w:type="paragraph" w:styleId="Verzeichnis2">
    <w:name w:val="toc 2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Verzeichnis1">
    <w:name w:val="toc 1"/>
    <w:basedOn w:val="Standard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Verzeichnis3">
    <w:name w:val="toc 3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Verzeichnis4">
    <w:name w:val="toc 4"/>
    <w:basedOn w:val="Standard"/>
    <w:uiPriority w:val="9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Standard"/>
    <w:uiPriority w:val="99"/>
    <w:rsid w:val="00665A33"/>
    <w:rPr>
      <w:spacing w:val="3"/>
    </w:rPr>
  </w:style>
  <w:style w:type="paragraph" w:customStyle="1" w:styleId="UBInhaltsverzeichnis">
    <w:name w:val="UB_Inhaltsverzeichnis"/>
    <w:basedOn w:val="Standard"/>
    <w:uiPriority w:val="99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Seitenzahl">
    <w:name w:val="page number"/>
    <w:basedOn w:val="Absatz-Standardschriftart"/>
    <w:uiPriority w:val="99"/>
    <w:rsid w:val="00665A33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26D1"/>
    <w:rPr>
      <w:rFonts w:ascii="Arial" w:hAnsi="Arial"/>
      <w:sz w:val="20"/>
      <w:szCs w:val="20"/>
      <w:lang w:val="de-DE" w:eastAsia="de-DE"/>
    </w:rPr>
  </w:style>
  <w:style w:type="paragraph" w:customStyle="1" w:styleId="UBHaupttitelUG">
    <w:name w:val="UB_Haupttitel UG"/>
    <w:basedOn w:val="Standard"/>
    <w:next w:val="UBUntertitelUG"/>
    <w:uiPriority w:val="99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Standard"/>
    <w:uiPriority w:val="99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Absatz-Standardschriftart"/>
    <w:uiPriority w:val="99"/>
    <w:rsid w:val="00665A33"/>
    <w:rPr>
      <w:rFonts w:cs="Times New Roman"/>
      <w:color w:val="auto"/>
      <w:u w:val="single"/>
    </w:rPr>
  </w:style>
  <w:style w:type="character" w:styleId="Funotenzeichen">
    <w:name w:val="footnote reference"/>
    <w:basedOn w:val="Absatz-Standardschriftart"/>
    <w:uiPriority w:val="99"/>
    <w:rsid w:val="00665A33"/>
    <w:rPr>
      <w:rFonts w:ascii="Arial" w:hAnsi="Arial" w:cs="Times New Roman"/>
      <w:sz w:val="20"/>
      <w:vertAlign w:val="superscript"/>
    </w:rPr>
  </w:style>
  <w:style w:type="paragraph" w:customStyle="1" w:styleId="UBKopfzeile">
    <w:name w:val="UB_Kopfzeile"/>
    <w:basedOn w:val="Standard"/>
    <w:uiPriority w:val="99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BesuchterLink">
    <w:name w:val="FollowedHyperlink"/>
    <w:basedOn w:val="Absatz-Standardschriftart"/>
    <w:uiPriority w:val="99"/>
    <w:rsid w:val="00665A33"/>
    <w:rPr>
      <w:rFonts w:cs="Times New Roman"/>
      <w:color w:val="800080"/>
      <w:u w:val="single"/>
    </w:rPr>
  </w:style>
  <w:style w:type="paragraph" w:styleId="Verzeichnis5">
    <w:name w:val="toc 5"/>
    <w:basedOn w:val="Standard"/>
    <w:uiPriority w:val="99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Verzeichnis6">
    <w:name w:val="toc 6"/>
    <w:basedOn w:val="Standard"/>
    <w:uiPriority w:val="99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Verzeichnis7">
    <w:name w:val="toc 7"/>
    <w:basedOn w:val="Standard"/>
    <w:uiPriority w:val="99"/>
    <w:rsid w:val="00665A3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rsid w:val="00665A3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rsid w:val="00665A33"/>
    <w:pPr>
      <w:ind w:left="1920"/>
    </w:pPr>
  </w:style>
  <w:style w:type="character" w:customStyle="1" w:styleId="SeitenzahlInhaltsverz">
    <w:name w:val="Seitenzahl Inhaltsverz"/>
    <w:basedOn w:val="Absatz-Standardschriftart"/>
    <w:uiPriority w:val="99"/>
    <w:rsid w:val="00665A33"/>
    <w:rPr>
      <w:rFonts w:cs="Times New Roman"/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rsid w:val="00632094"/>
    <w:rPr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632094"/>
    <w:rPr>
      <w:rFonts w:ascii="Arial" w:hAnsi="Arial" w:cs="Times New Roman"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2331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33117"/>
    <w:rPr>
      <w:rFonts w:ascii="Arial" w:hAnsi="Arial" w:cs="Times New Roman"/>
      <w:sz w:val="24"/>
      <w:lang w:val="de-DE" w:eastAsia="de-DE"/>
    </w:rPr>
  </w:style>
  <w:style w:type="table" w:styleId="Tabellenraster">
    <w:name w:val="Table Grid"/>
    <w:basedOn w:val="NormaleTabelle"/>
    <w:uiPriority w:val="39"/>
    <w:rsid w:val="00C141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Textkrper"/>
    <w:rsid w:val="00C14167"/>
    <w:pPr>
      <w:numPr>
        <w:numId w:val="3"/>
      </w:numPr>
    </w:pPr>
    <w:rPr>
      <w:lang w:eastAsia="fr-FR"/>
    </w:rPr>
  </w:style>
  <w:style w:type="paragraph" w:styleId="Titel">
    <w:name w:val="Title"/>
    <w:basedOn w:val="Standard"/>
    <w:next w:val="Standard"/>
    <w:link w:val="TitelZchn"/>
    <w:uiPriority w:val="99"/>
    <w:qFormat/>
    <w:rsid w:val="006B2A3F"/>
    <w:pPr>
      <w:spacing w:before="360"/>
      <w:contextualSpacing/>
    </w:pPr>
    <w:rPr>
      <w:b/>
      <w:spacing w:val="5"/>
      <w:kern w:val="28"/>
      <w:sz w:val="26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B2A3F"/>
    <w:rPr>
      <w:rFonts w:ascii="Arial" w:hAnsi="Arial"/>
      <w:b/>
      <w:spacing w:val="5"/>
      <w:kern w:val="28"/>
      <w:sz w:val="26"/>
      <w:szCs w:val="52"/>
      <w:lang w:val="en-GB" w:eastAsia="de-DE"/>
    </w:rPr>
  </w:style>
  <w:style w:type="paragraph" w:customStyle="1" w:styleId="TabellenText">
    <w:name w:val="Tabellen Text"/>
    <w:basedOn w:val="Standard"/>
    <w:uiPriority w:val="99"/>
    <w:rsid w:val="004010BB"/>
    <w:rPr>
      <w:szCs w:val="24"/>
      <w:lang w:val="fr-FR" w:eastAsia="fr-FR"/>
    </w:rPr>
  </w:style>
  <w:style w:type="paragraph" w:styleId="Textkrper2">
    <w:name w:val="Body Text 2"/>
    <w:basedOn w:val="Standard"/>
    <w:link w:val="Textkrper2Zchn"/>
    <w:uiPriority w:val="99"/>
    <w:semiHidden/>
    <w:rsid w:val="00944995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44995"/>
    <w:rPr>
      <w:rFonts w:ascii="Arial" w:hAnsi="Arial" w:cs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D24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251FC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51FCF"/>
    <w:rPr>
      <w:rFonts w:ascii="Arial" w:hAnsi="Arial" w:cs="Times New Roman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FB41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B419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B419E"/>
    <w:rPr>
      <w:rFonts w:ascii="Arial" w:hAnsi="Arial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B4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B419E"/>
    <w:rPr>
      <w:rFonts w:ascii="Arial" w:hAnsi="Arial" w:cs="Times New Roman"/>
      <w:b/>
      <w:bCs/>
      <w:lang w:val="de-DE" w:eastAsia="de-DE"/>
    </w:rPr>
  </w:style>
  <w:style w:type="paragraph" w:styleId="Listenabsatz">
    <w:name w:val="List Paragraph"/>
    <w:basedOn w:val="Aufzhlung"/>
    <w:uiPriority w:val="34"/>
    <w:qFormat/>
    <w:rsid w:val="008A0F87"/>
    <w:pPr>
      <w:numPr>
        <w:numId w:val="4"/>
      </w:numPr>
      <w:spacing w:line="264" w:lineRule="auto"/>
    </w:pPr>
    <w:rPr>
      <w:lang w:val="en-US"/>
    </w:rPr>
  </w:style>
  <w:style w:type="paragraph" w:customStyle="1" w:styleId="TableText">
    <w:name w:val="TableText"/>
    <w:basedOn w:val="TableTitle"/>
    <w:uiPriority w:val="4"/>
    <w:qFormat/>
    <w:rsid w:val="00B81669"/>
    <w:rPr>
      <w:b w:val="0"/>
    </w:rPr>
  </w:style>
  <w:style w:type="paragraph" w:customStyle="1" w:styleId="TableTitle">
    <w:name w:val="TableTitle"/>
    <w:basedOn w:val="Textkrper"/>
    <w:uiPriority w:val="3"/>
    <w:qFormat/>
    <w:rsid w:val="0008371D"/>
    <w:pPr>
      <w:spacing w:before="60" w:after="60"/>
      <w:jc w:val="left"/>
    </w:pPr>
    <w:rPr>
      <w:b/>
      <w:szCs w:val="20"/>
      <w:lang w:val="en-GB" w:eastAsia="fr-FR"/>
    </w:rPr>
  </w:style>
  <w:style w:type="paragraph" w:customStyle="1" w:styleId="ListParagraphNoSpace">
    <w:name w:val="List Paragraph No Space"/>
    <w:basedOn w:val="Listenabsatz"/>
    <w:uiPriority w:val="2"/>
    <w:qFormat/>
    <w:rsid w:val="007E6663"/>
    <w:pPr>
      <w:spacing w:after="0"/>
    </w:pPr>
  </w:style>
  <w:style w:type="paragraph" w:customStyle="1" w:styleId="TableListParagraph">
    <w:name w:val="TableListParagraph"/>
    <w:basedOn w:val="TableText"/>
    <w:uiPriority w:val="5"/>
    <w:qFormat/>
    <w:rsid w:val="000574C8"/>
    <w:pPr>
      <w:numPr>
        <w:numId w:val="5"/>
      </w:numPr>
      <w:ind w:left="312" w:hanging="284"/>
    </w:pPr>
  </w:style>
  <w:style w:type="paragraph" w:customStyle="1" w:styleId="Default">
    <w:name w:val="Default"/>
    <w:rsid w:val="00076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inition">
    <w:name w:val="definition"/>
    <w:basedOn w:val="Absatz-Standardschriftart"/>
    <w:rsid w:val="009D2A0D"/>
  </w:style>
  <w:style w:type="paragraph" w:styleId="StandardWeb">
    <w:name w:val="Normal (Web)"/>
    <w:basedOn w:val="Standard"/>
    <w:uiPriority w:val="99"/>
    <w:unhideWhenUsed/>
    <w:rsid w:val="002C2A2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5891"/>
    <w:rPr>
      <w:rFonts w:ascii="Courier New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596279"/>
    <w:rPr>
      <w:rFonts w:ascii="Arial" w:hAnsi="Arial"/>
      <w:sz w:val="20"/>
      <w:szCs w:val="20"/>
      <w:lang w:val="de-DE" w:eastAsia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41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924">
          <w:marLeft w:val="0"/>
          <w:marRight w:val="0"/>
          <w:marTop w:val="10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442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94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77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94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4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9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5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82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76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13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ctu.unibe.ch" TargetMode="External"/><Relationship Id="rId13" Type="http://schemas.openxmlformats.org/officeDocument/2006/relationships/hyperlink" Target="https://secutrial.insel.ch/DC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cutrial.insel.c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cap.ctu.unibe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s://secutrial.insel.ch/DC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ecutrial.insel.ch/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7B11D-C0E9-494B-B91D-5D6785F8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2</Pages>
  <Words>156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Dähler, Madeleine (CTU)</cp:lastModifiedBy>
  <cp:revision>4</cp:revision>
  <cp:lastPrinted>2017-04-06T12:35:00Z</cp:lastPrinted>
  <dcterms:created xsi:type="dcterms:W3CDTF">2022-03-18T15:16:00Z</dcterms:created>
  <dcterms:modified xsi:type="dcterms:W3CDTF">2022-03-23T08:49:00Z</dcterms:modified>
</cp:coreProperties>
</file>