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96CE" w14:textId="0BA6EA2D" w:rsidR="003F7904" w:rsidRPr="00315FF2" w:rsidRDefault="00E63B4D" w:rsidP="003F7904">
      <w:pPr>
        <w:ind w:left="-142"/>
        <w:rPr>
          <w:sz w:val="20"/>
          <w:lang w:val="en-US"/>
        </w:rPr>
      </w:pPr>
      <w:r>
        <w:rPr>
          <w:b/>
          <w:sz w:val="32"/>
          <w:szCs w:val="32"/>
          <w:lang w:val="en-US"/>
        </w:rPr>
        <w:t>CDMS Training Log</w:t>
      </w:r>
      <w:r w:rsidR="003F7904">
        <w:rPr>
          <w:b/>
          <w:sz w:val="32"/>
          <w:szCs w:val="32"/>
          <w:lang w:val="en-US"/>
        </w:rPr>
        <w:t xml:space="preserve"> for Classroom Training   </w:t>
      </w:r>
      <w:r w:rsidR="003F7904" w:rsidRPr="003F7904">
        <w:rPr>
          <w:color w:val="FF0000"/>
          <w:sz w:val="20"/>
          <w:lang w:val="en-US"/>
        </w:rPr>
        <w:t>&lt;prepare for each training day&gt;</w:t>
      </w:r>
    </w:p>
    <w:p w14:paraId="21777B84" w14:textId="24A737E0" w:rsidR="00E04685" w:rsidRDefault="00E04685" w:rsidP="003F7904">
      <w:pPr>
        <w:ind w:left="-142"/>
        <w:rPr>
          <w:b/>
          <w:sz w:val="32"/>
          <w:szCs w:val="32"/>
          <w:lang w:val="en-US"/>
        </w:rPr>
      </w:pPr>
    </w:p>
    <w:p w14:paraId="2692CE5E" w14:textId="59361F82" w:rsidR="00522435" w:rsidRDefault="00522435" w:rsidP="00522435">
      <w:pPr>
        <w:tabs>
          <w:tab w:val="left" w:pos="2552"/>
        </w:tabs>
        <w:spacing w:before="100"/>
        <w:ind w:left="-168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Date of training: </w:t>
      </w:r>
      <w:r>
        <w:rPr>
          <w:b/>
          <w:sz w:val="20"/>
          <w:lang w:val="en-US"/>
        </w:rPr>
        <w:tab/>
      </w:r>
    </w:p>
    <w:p w14:paraId="559F59BC" w14:textId="3EB9A44B" w:rsidR="00522435" w:rsidRDefault="00522435" w:rsidP="00522435">
      <w:pPr>
        <w:tabs>
          <w:tab w:val="left" w:pos="2552"/>
        </w:tabs>
        <w:spacing w:before="100"/>
        <w:ind w:left="-168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CDMS used: </w:t>
      </w:r>
      <w:r>
        <w:rPr>
          <w:b/>
          <w:sz w:val="20"/>
          <w:lang w:val="en-US"/>
        </w:rPr>
        <w:tab/>
      </w:r>
      <w:r>
        <w:rPr>
          <w:sz w:val="20"/>
          <w:lang w:val="en-US"/>
        </w:rPr>
        <w:t>e.g. REDCap/secuTrial</w:t>
      </w:r>
    </w:p>
    <w:p w14:paraId="6D407F94" w14:textId="37B81005" w:rsidR="00522435" w:rsidRDefault="00522435" w:rsidP="00522435">
      <w:pPr>
        <w:tabs>
          <w:tab w:val="left" w:pos="2552"/>
        </w:tabs>
        <w:spacing w:before="100"/>
        <w:ind w:left="-168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Description of training: </w:t>
      </w:r>
      <w:r>
        <w:rPr>
          <w:b/>
          <w:sz w:val="20"/>
          <w:lang w:val="en-US"/>
        </w:rPr>
        <w:tab/>
      </w:r>
      <w:r>
        <w:rPr>
          <w:sz w:val="20"/>
          <w:lang w:val="en-US"/>
        </w:rPr>
        <w:t xml:space="preserve">e.g. </w:t>
      </w:r>
      <w:r w:rsidRPr="003F7904">
        <w:rPr>
          <w:rFonts w:ascii="Calibri" w:hAnsi="Calibri" w:cs="Calibri"/>
          <w:color w:val="000000"/>
          <w:sz w:val="22"/>
          <w:szCs w:val="22"/>
          <w:lang w:val="en-GB"/>
        </w:rPr>
        <w:t>Admin</w:t>
      </w:r>
      <w:bookmarkStart w:id="0" w:name="_GoBack"/>
      <w:bookmarkEnd w:id="0"/>
      <w:r w:rsidRPr="003F7904">
        <w:rPr>
          <w:rFonts w:ascii="Calibri" w:hAnsi="Calibri" w:cs="Calibri"/>
          <w:color w:val="000000"/>
          <w:sz w:val="22"/>
          <w:szCs w:val="22"/>
          <w:lang w:val="en-GB"/>
        </w:rPr>
        <w:t>Tool, FormBuilder, DataCapture, ExportSearchTool, Data Entry, User Manag</w:t>
      </w:r>
      <w:r w:rsidR="00EA6AEC">
        <w:rPr>
          <w:rFonts w:ascii="Calibri" w:hAnsi="Calibri" w:cs="Calibri"/>
          <w:color w:val="000000"/>
          <w:sz w:val="22"/>
          <w:szCs w:val="22"/>
          <w:lang w:val="en-GB"/>
        </w:rPr>
        <w:t>e</w:t>
      </w:r>
      <w:r w:rsidRPr="003F7904">
        <w:rPr>
          <w:rFonts w:ascii="Calibri" w:hAnsi="Calibri" w:cs="Calibri"/>
          <w:color w:val="000000"/>
          <w:sz w:val="22"/>
          <w:szCs w:val="22"/>
          <w:lang w:val="en-GB"/>
        </w:rPr>
        <w:t>ment, DB Implementation</w:t>
      </w:r>
    </w:p>
    <w:p w14:paraId="0D314994" w14:textId="246821E5" w:rsidR="00522435" w:rsidRDefault="00522435" w:rsidP="00522435">
      <w:pPr>
        <w:tabs>
          <w:tab w:val="left" w:pos="2552"/>
        </w:tabs>
        <w:spacing w:before="100"/>
        <w:ind w:left="-168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Name of trainer: </w:t>
      </w:r>
      <w:r>
        <w:rPr>
          <w:b/>
          <w:sz w:val="20"/>
          <w:lang w:val="en-US"/>
        </w:rPr>
        <w:tab/>
      </w:r>
    </w:p>
    <w:p w14:paraId="49E91F90" w14:textId="5A899264" w:rsidR="00522435" w:rsidRDefault="00522435" w:rsidP="00522435">
      <w:pPr>
        <w:tabs>
          <w:tab w:val="left" w:pos="2552"/>
        </w:tabs>
        <w:spacing w:before="100"/>
        <w:ind w:left="-168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Trainer’s date &amp; signature: </w:t>
      </w:r>
      <w:r>
        <w:rPr>
          <w:b/>
          <w:sz w:val="20"/>
          <w:lang w:val="en-US"/>
        </w:rPr>
        <w:tab/>
      </w:r>
    </w:p>
    <w:p w14:paraId="25278A16" w14:textId="77777777" w:rsidR="00522435" w:rsidRDefault="00522435" w:rsidP="00FD78EB">
      <w:pPr>
        <w:spacing w:before="100"/>
        <w:ind w:left="-168"/>
        <w:rPr>
          <w:b/>
          <w:sz w:val="20"/>
          <w:lang w:val="en-US"/>
        </w:rPr>
      </w:pPr>
    </w:p>
    <w:tbl>
      <w:tblPr>
        <w:tblW w:w="1488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8"/>
        <w:gridCol w:w="1993"/>
        <w:gridCol w:w="3764"/>
        <w:gridCol w:w="4395"/>
        <w:gridCol w:w="3260"/>
      </w:tblGrid>
      <w:tr w:rsidR="00E04685" w:rsidRPr="009F20FA" w14:paraId="189ECECA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679A78EC" w14:textId="77777777" w:rsidR="00E04685" w:rsidRPr="009F20FA" w:rsidRDefault="00E04685" w:rsidP="005C632F">
            <w:pPr>
              <w:ind w:left="-224" w:firstLine="224"/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</w:pPr>
            <w:r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First Name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2C1DD98A" w14:textId="77777777" w:rsidR="00E04685" w:rsidRPr="009F20FA" w:rsidRDefault="00E04685" w:rsidP="00B5020A">
            <w:pPr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</w:pPr>
            <w:r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Last Name</w:t>
            </w:r>
          </w:p>
        </w:tc>
        <w:tc>
          <w:tcPr>
            <w:tcW w:w="3764" w:type="dxa"/>
            <w:shd w:val="clear" w:color="auto" w:fill="auto"/>
            <w:vAlign w:val="center"/>
          </w:tcPr>
          <w:p w14:paraId="102F5AE1" w14:textId="77777777" w:rsidR="00E04685" w:rsidRPr="009F20FA" w:rsidRDefault="00862EE8" w:rsidP="00862EE8">
            <w:pPr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</w:pPr>
            <w:r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E</w:t>
            </w:r>
            <w:r w:rsidR="00164A7A"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-</w:t>
            </w:r>
            <w:r w:rsidR="00F51E07"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3BE11C1" w14:textId="77777777" w:rsidR="00E04685" w:rsidRPr="009F20FA" w:rsidRDefault="00862EE8" w:rsidP="00B5020A">
            <w:pPr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</w:pPr>
            <w:r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Department</w:t>
            </w:r>
          </w:p>
        </w:tc>
        <w:tc>
          <w:tcPr>
            <w:tcW w:w="3260" w:type="dxa"/>
            <w:vAlign w:val="center"/>
          </w:tcPr>
          <w:p w14:paraId="2DBBCC71" w14:textId="7E3C9401" w:rsidR="00E04685" w:rsidRPr="009F20FA" w:rsidRDefault="00E04685" w:rsidP="00522435">
            <w:pPr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</w:pPr>
            <w:r w:rsidRPr="009F20FA">
              <w:rPr>
                <w:rFonts w:cs="Arial"/>
                <w:b/>
                <w:color w:val="000000"/>
                <w:sz w:val="20"/>
                <w:szCs w:val="22"/>
                <w:lang w:val="en-US" w:eastAsia="de-CH"/>
              </w:rPr>
              <w:t>Signature</w:t>
            </w:r>
          </w:p>
        </w:tc>
      </w:tr>
      <w:tr w:rsidR="00EF2715" w:rsidRPr="00AD57C7" w14:paraId="72DB3505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1F6FD6A7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08A9225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7F15683C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34CBAFB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1AE32AE" w14:textId="77777777" w:rsidR="00EF2715" w:rsidRPr="00CC1D03" w:rsidRDefault="00EF2715" w:rsidP="00D545B9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</w:tr>
      <w:tr w:rsidR="00EF2715" w:rsidRPr="00AD57C7" w14:paraId="1961D081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5E8DEBAA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596B380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0170E7B5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375B2B0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5550306" w14:textId="77777777" w:rsidR="00EF2715" w:rsidRPr="00AD57C7" w:rsidRDefault="00EF2715" w:rsidP="00D545B9">
            <w:pPr>
              <w:rPr>
                <w:rFonts w:cs="Arial"/>
                <w:sz w:val="22"/>
                <w:szCs w:val="22"/>
                <w:lang w:val="en-US" w:eastAsia="de-CH"/>
              </w:rPr>
            </w:pPr>
          </w:p>
        </w:tc>
      </w:tr>
      <w:tr w:rsidR="00EF2715" w:rsidRPr="00AD57C7" w14:paraId="02A0CA4D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588897B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B321451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1B42150F" w14:textId="1DD30E73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12EABA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067CF3C7" w14:textId="77777777" w:rsidR="00EF2715" w:rsidRPr="00AD57C7" w:rsidRDefault="00EF2715" w:rsidP="00D545B9">
            <w:pPr>
              <w:rPr>
                <w:rFonts w:cs="Arial"/>
                <w:sz w:val="22"/>
                <w:szCs w:val="22"/>
                <w:lang w:val="en-US" w:eastAsia="de-CH"/>
              </w:rPr>
            </w:pPr>
          </w:p>
        </w:tc>
      </w:tr>
      <w:tr w:rsidR="00EF2715" w:rsidRPr="00AD57C7" w14:paraId="0C63D0D8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6D7D9781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62A1E2A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18D3E3D6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D85386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D08F9CB" w14:textId="77777777" w:rsidR="00EF2715" w:rsidRPr="00AD57C7" w:rsidRDefault="00EF2715" w:rsidP="00D545B9">
            <w:pPr>
              <w:rPr>
                <w:rFonts w:cs="Arial"/>
                <w:sz w:val="22"/>
                <w:szCs w:val="22"/>
                <w:lang w:val="en-US" w:eastAsia="de-CH"/>
              </w:rPr>
            </w:pPr>
          </w:p>
        </w:tc>
      </w:tr>
      <w:tr w:rsidR="00EF2715" w:rsidRPr="00AD57C7" w14:paraId="32C3AF2D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6C4F97C0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47DA42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23101CE7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C31997E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5DA4CDD" w14:textId="77777777" w:rsidR="00EF2715" w:rsidRPr="00AD57C7" w:rsidRDefault="00EF2715" w:rsidP="00D545B9">
            <w:pPr>
              <w:rPr>
                <w:rFonts w:cs="Arial"/>
                <w:sz w:val="22"/>
                <w:szCs w:val="22"/>
                <w:lang w:val="en-US" w:eastAsia="de-CH"/>
              </w:rPr>
            </w:pPr>
          </w:p>
        </w:tc>
      </w:tr>
      <w:tr w:rsidR="00EF2715" w:rsidRPr="00AD57C7" w14:paraId="0E297722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1824129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  <w:lang w:val="de-CH" w:eastAsia="de-CH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AEACC87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5CB5396C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68D108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6327EFDA" w14:textId="77777777" w:rsidR="00EF2715" w:rsidRPr="00CC1D03" w:rsidRDefault="00EF2715" w:rsidP="00D545B9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</w:tr>
      <w:tr w:rsidR="00EF2715" w:rsidRPr="00AD57C7" w14:paraId="14B4714D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67CC0D45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A25F991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3DE3FFE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EDDEF2D" w14:textId="77777777" w:rsidR="00EF2715" w:rsidRDefault="00EF2715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532D8782" w14:textId="77777777" w:rsidR="00EF2715" w:rsidRPr="00CC1D03" w:rsidRDefault="00EF2715" w:rsidP="00D545B9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</w:tr>
      <w:tr w:rsidR="004175AB" w:rsidRPr="00AD57C7" w14:paraId="16F4849B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14FF05B8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168B26C2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735A9BD1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6189BBB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291B4A0C" w14:textId="77777777" w:rsidR="004175AB" w:rsidRPr="00CC1D03" w:rsidRDefault="004175AB" w:rsidP="00D545B9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</w:tr>
      <w:tr w:rsidR="004175AB" w:rsidRPr="00AD57C7" w14:paraId="40C0C6B9" w14:textId="77777777" w:rsidTr="005C632F">
        <w:trPr>
          <w:trHeight w:val="537"/>
        </w:trPr>
        <w:tc>
          <w:tcPr>
            <w:tcW w:w="1468" w:type="dxa"/>
            <w:shd w:val="clear" w:color="auto" w:fill="auto"/>
            <w:vAlign w:val="center"/>
          </w:tcPr>
          <w:p w14:paraId="1127B63F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B873ADF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64" w:type="dxa"/>
            <w:shd w:val="clear" w:color="auto" w:fill="auto"/>
            <w:vAlign w:val="center"/>
          </w:tcPr>
          <w:p w14:paraId="4DEA4864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E7F3D4" w14:textId="77777777" w:rsidR="004175AB" w:rsidRDefault="004175AB" w:rsidP="00D545B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7081DB23" w14:textId="77777777" w:rsidR="004175AB" w:rsidRPr="00CC1D03" w:rsidRDefault="004175AB" w:rsidP="00D545B9">
            <w:pPr>
              <w:rPr>
                <w:rFonts w:cs="Arial"/>
                <w:sz w:val="22"/>
                <w:szCs w:val="22"/>
                <w:lang w:val="de-CH" w:eastAsia="de-CH"/>
              </w:rPr>
            </w:pPr>
          </w:p>
        </w:tc>
      </w:tr>
    </w:tbl>
    <w:p w14:paraId="4463B9B3" w14:textId="3298F69E" w:rsidR="00522435" w:rsidRPr="00522435" w:rsidRDefault="00522435" w:rsidP="00522435">
      <w:pPr>
        <w:rPr>
          <w:rFonts w:cs="Arial"/>
          <w:sz w:val="20"/>
          <w:lang w:val="de-CH"/>
        </w:rPr>
      </w:pPr>
    </w:p>
    <w:sectPr w:rsidR="00522435" w:rsidRPr="00522435" w:rsidSect="00B50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529" w:bottom="851" w:left="1247" w:header="964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FC2E0" w14:textId="77777777" w:rsidR="003D15F6" w:rsidRDefault="003D15F6">
      <w:r>
        <w:separator/>
      </w:r>
    </w:p>
  </w:endnote>
  <w:endnote w:type="continuationSeparator" w:id="0">
    <w:p w14:paraId="0CE2E9B1" w14:textId="77777777" w:rsidR="003D15F6" w:rsidRDefault="003D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26DF" w14:textId="77777777" w:rsidR="00BA7680" w:rsidRDefault="00BA76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015A" w14:textId="77777777" w:rsidR="00436F8F" w:rsidRPr="00DF78BC" w:rsidRDefault="00436F8F" w:rsidP="00436F8F">
    <w:pPr>
      <w:rPr>
        <w:sz w:val="16"/>
        <w:szCs w:val="16"/>
      </w:rPr>
    </w:pPr>
  </w:p>
  <w:tbl>
    <w:tblPr>
      <w:tblW w:w="91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116"/>
      <w:gridCol w:w="3994"/>
      <w:gridCol w:w="2860"/>
      <w:gridCol w:w="1135"/>
    </w:tblGrid>
    <w:tr w:rsidR="000140B5" w:rsidRPr="00B56E95" w14:paraId="6A8A75E7" w14:textId="77777777" w:rsidTr="000140B5">
      <w:tc>
        <w:tcPr>
          <w:tcW w:w="1116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3F2B9AE" w14:textId="77777777" w:rsidR="000140B5" w:rsidRDefault="000140B5" w:rsidP="005421E5">
          <w:pPr>
            <w:pStyle w:val="Kopfzeile"/>
            <w:rPr>
              <w:b/>
              <w:color w:val="808080"/>
              <w:sz w:val="16"/>
              <w:szCs w:val="16"/>
              <w:lang w:val="de-CH"/>
            </w:rPr>
          </w:pPr>
          <w:r>
            <w:rPr>
              <w:b/>
              <w:color w:val="808080"/>
              <w:sz w:val="16"/>
              <w:szCs w:val="16"/>
              <w:lang w:val="de-CH"/>
            </w:rPr>
            <w:t>CTU Bern</w:t>
          </w:r>
        </w:p>
      </w:tc>
      <w:tc>
        <w:tcPr>
          <w:tcW w:w="39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1CA15D7" w14:textId="77777777" w:rsidR="000140B5" w:rsidRDefault="00B13B30" w:rsidP="005421E5">
          <w:pPr>
            <w:pStyle w:val="Kopfzeile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REDCap Database Implementation C</w:t>
          </w:r>
          <w:r w:rsidRPr="00B13B30">
            <w:rPr>
              <w:color w:val="808080"/>
              <w:sz w:val="16"/>
              <w:szCs w:val="16"/>
              <w:lang w:val="en-GB"/>
            </w:rPr>
            <w:t>ourse</w:t>
          </w:r>
        </w:p>
      </w:tc>
      <w:tc>
        <w:tcPr>
          <w:tcW w:w="3995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0B4937A" w14:textId="77777777" w:rsidR="000140B5" w:rsidRDefault="001A1103" w:rsidP="005421E5">
          <w:pPr>
            <w:pStyle w:val="Kopfzeile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15.04</w:t>
          </w:r>
          <w:r w:rsidR="00F366D0">
            <w:rPr>
              <w:color w:val="808080"/>
              <w:sz w:val="16"/>
              <w:szCs w:val="16"/>
              <w:lang w:val="en-GB"/>
            </w:rPr>
            <w:t>.2015</w:t>
          </w:r>
        </w:p>
      </w:tc>
    </w:tr>
    <w:tr w:rsidR="000140B5" w14:paraId="3749C097" w14:textId="77777777" w:rsidTr="000140B5">
      <w:tc>
        <w:tcPr>
          <w:tcW w:w="1116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CDA13CE" w14:textId="77777777" w:rsidR="000140B5" w:rsidRPr="00B56E95" w:rsidRDefault="000140B5" w:rsidP="005421E5">
          <w:pPr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6854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536AD76" w14:textId="77777777" w:rsidR="000140B5" w:rsidRPr="00B56E95" w:rsidRDefault="00C32C13" w:rsidP="005421E5">
          <w:pPr>
            <w:pStyle w:val="Kopfzeile"/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>Based on CS_DMA_TEM-15</w:t>
          </w:r>
          <w:r w:rsidR="000140B5">
            <w:rPr>
              <w:color w:val="808080"/>
              <w:sz w:val="16"/>
              <w:szCs w:val="16"/>
              <w:lang w:val="en-US"/>
            </w:rPr>
            <w:t>_</w:t>
          </w:r>
          <w:r>
            <w:rPr>
              <w:color w:val="808080"/>
              <w:sz w:val="16"/>
              <w:szCs w:val="16"/>
              <w:lang w:val="en-US"/>
            </w:rPr>
            <w:t>CTMS_TrainingLog</w:t>
          </w:r>
          <w:r w:rsidR="00B13B30">
            <w:rPr>
              <w:color w:val="808080"/>
              <w:sz w:val="16"/>
              <w:szCs w:val="16"/>
              <w:lang w:val="en-US"/>
            </w:rPr>
            <w:t>_v02</w:t>
          </w:r>
        </w:p>
      </w:tc>
      <w:tc>
        <w:tcPr>
          <w:tcW w:w="113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DA969BA" w14:textId="29C0C559" w:rsidR="000140B5" w:rsidRDefault="000140B5" w:rsidP="005421E5">
          <w:pPr>
            <w:pStyle w:val="Kopfzeile"/>
            <w:jc w:val="right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 xml:space="preserve">Page </w:t>
          </w:r>
          <w:r w:rsidR="00A65BA5">
            <w:rPr>
              <w:color w:val="808080"/>
              <w:sz w:val="16"/>
              <w:szCs w:val="16"/>
              <w:lang w:val="de-CH"/>
            </w:rPr>
            <w:fldChar w:fldCharType="begin"/>
          </w:r>
          <w:r>
            <w:rPr>
              <w:color w:val="808080"/>
              <w:sz w:val="16"/>
              <w:szCs w:val="16"/>
              <w:lang w:val="de-CH"/>
            </w:rPr>
            <w:instrText xml:space="preserve"> PAGE  \* Arabic  \* MERGEFORMAT </w:instrText>
          </w:r>
          <w:r w:rsidR="00A65BA5">
            <w:rPr>
              <w:color w:val="808080"/>
              <w:sz w:val="16"/>
              <w:szCs w:val="16"/>
              <w:lang w:val="de-CH"/>
            </w:rPr>
            <w:fldChar w:fldCharType="separate"/>
          </w:r>
          <w:r w:rsidR="009F20FA">
            <w:rPr>
              <w:noProof/>
              <w:color w:val="808080"/>
              <w:sz w:val="16"/>
              <w:szCs w:val="16"/>
              <w:lang w:val="de-CH"/>
            </w:rPr>
            <w:t>2</w:t>
          </w:r>
          <w:r w:rsidR="00A65BA5">
            <w:rPr>
              <w:color w:val="808080"/>
              <w:sz w:val="16"/>
              <w:szCs w:val="16"/>
              <w:lang w:val="de-CH"/>
            </w:rPr>
            <w:fldChar w:fldCharType="end"/>
          </w:r>
          <w:r>
            <w:rPr>
              <w:color w:val="808080"/>
              <w:sz w:val="16"/>
              <w:szCs w:val="16"/>
              <w:lang w:val="de-CH"/>
            </w:rPr>
            <w:t xml:space="preserve"> I </w:t>
          </w:r>
          <w:r w:rsidR="00B13B30">
            <w:rPr>
              <w:noProof/>
              <w:color w:val="808080"/>
              <w:sz w:val="16"/>
              <w:szCs w:val="16"/>
              <w:lang w:val="de-CH"/>
            </w:rPr>
            <w:fldChar w:fldCharType="begin"/>
          </w:r>
          <w:r w:rsidR="00B13B30">
            <w:rPr>
              <w:noProof/>
              <w:color w:val="808080"/>
              <w:sz w:val="16"/>
              <w:szCs w:val="16"/>
              <w:lang w:val="de-CH"/>
            </w:rPr>
            <w:instrText xml:space="preserve"> NUMPAGES  \* Arabic  \* MERGEFORMAT </w:instrText>
          </w:r>
          <w:r w:rsidR="00B13B30">
            <w:rPr>
              <w:noProof/>
              <w:color w:val="808080"/>
              <w:sz w:val="16"/>
              <w:szCs w:val="16"/>
              <w:lang w:val="de-CH"/>
            </w:rPr>
            <w:fldChar w:fldCharType="separate"/>
          </w:r>
          <w:r w:rsidR="003F7904">
            <w:rPr>
              <w:noProof/>
              <w:color w:val="808080"/>
              <w:sz w:val="16"/>
              <w:szCs w:val="16"/>
              <w:lang w:val="de-CH"/>
            </w:rPr>
            <w:t>1</w:t>
          </w:r>
          <w:r w:rsidR="00B13B30">
            <w:rPr>
              <w:noProof/>
              <w:color w:val="808080"/>
              <w:sz w:val="16"/>
              <w:szCs w:val="16"/>
              <w:lang w:val="de-CH"/>
            </w:rPr>
            <w:fldChar w:fldCharType="end"/>
          </w:r>
        </w:p>
      </w:tc>
    </w:tr>
  </w:tbl>
  <w:p w14:paraId="236E274A" w14:textId="77777777" w:rsidR="00A91E3A" w:rsidRPr="00436F8F" w:rsidRDefault="00A91E3A" w:rsidP="00436F8F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5F374" w14:textId="77777777" w:rsidR="00CD1B78" w:rsidRPr="00DF78BC" w:rsidRDefault="00CD1B78" w:rsidP="00CD1B78">
    <w:pPr>
      <w:rPr>
        <w:sz w:val="16"/>
        <w:szCs w:val="16"/>
      </w:rPr>
    </w:pPr>
  </w:p>
  <w:tbl>
    <w:tblPr>
      <w:tblW w:w="14885" w:type="dxa"/>
      <w:tblInd w:w="-28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1E0" w:firstRow="1" w:lastRow="1" w:firstColumn="1" w:lastColumn="1" w:noHBand="0" w:noVBand="0"/>
    </w:tblPr>
    <w:tblGrid>
      <w:gridCol w:w="1405"/>
      <w:gridCol w:w="6959"/>
      <w:gridCol w:w="3260"/>
      <w:gridCol w:w="3261"/>
    </w:tblGrid>
    <w:tr w:rsidR="004175AB" w:rsidRPr="00B56E95" w14:paraId="7D143562" w14:textId="77777777" w:rsidTr="00BA7680">
      <w:tc>
        <w:tcPr>
          <w:tcW w:w="1405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55F19DB8" w14:textId="77777777" w:rsidR="004175AB" w:rsidRDefault="004175AB" w:rsidP="004175AB">
          <w:pPr>
            <w:pStyle w:val="Kopfzeile"/>
            <w:rPr>
              <w:b/>
              <w:color w:val="808080"/>
              <w:sz w:val="16"/>
              <w:szCs w:val="16"/>
              <w:lang w:val="de-CH"/>
            </w:rPr>
          </w:pPr>
          <w:r>
            <w:rPr>
              <w:b/>
              <w:color w:val="808080"/>
              <w:sz w:val="16"/>
              <w:szCs w:val="16"/>
              <w:lang w:val="de-CH"/>
            </w:rPr>
            <w:t>CTU Bern</w:t>
          </w:r>
        </w:p>
      </w:tc>
      <w:tc>
        <w:tcPr>
          <w:tcW w:w="695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13C7A68" w14:textId="634593A1" w:rsidR="004175AB" w:rsidRDefault="004175AB" w:rsidP="004175AB">
          <w:pPr>
            <w:pStyle w:val="Kopfzeile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CDMS Training Log</w:t>
          </w:r>
          <w:r w:rsidR="003F7904">
            <w:rPr>
              <w:color w:val="808080"/>
              <w:sz w:val="16"/>
              <w:szCs w:val="16"/>
              <w:lang w:val="en-GB"/>
            </w:rPr>
            <w:t xml:space="preserve"> for Classroom Training</w:t>
          </w:r>
        </w:p>
      </w:tc>
      <w:tc>
        <w:tcPr>
          <w:tcW w:w="6521" w:type="dxa"/>
          <w:gridSpan w:val="2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830A418" w14:textId="33B161F1" w:rsidR="004175AB" w:rsidRDefault="004175AB" w:rsidP="003F7904">
          <w:pPr>
            <w:pStyle w:val="Kopfzeile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 xml:space="preserve">Valid from: </w:t>
          </w:r>
          <w:r w:rsidR="003F7904">
            <w:rPr>
              <w:color w:val="808080"/>
              <w:sz w:val="16"/>
              <w:szCs w:val="16"/>
              <w:lang w:val="en-GB"/>
            </w:rPr>
            <w:t>28</w:t>
          </w:r>
          <w:r>
            <w:rPr>
              <w:color w:val="808080"/>
              <w:sz w:val="16"/>
              <w:szCs w:val="16"/>
              <w:lang w:val="en-GB"/>
            </w:rPr>
            <w:t>.</w:t>
          </w:r>
          <w:r w:rsidR="003F7904">
            <w:rPr>
              <w:color w:val="808080"/>
              <w:sz w:val="16"/>
              <w:szCs w:val="16"/>
              <w:lang w:val="en-GB"/>
            </w:rPr>
            <w:t>08.2019</w:t>
          </w:r>
        </w:p>
      </w:tc>
    </w:tr>
    <w:tr w:rsidR="004175AB" w14:paraId="66DEB41E" w14:textId="77777777" w:rsidTr="00BA7680">
      <w:tc>
        <w:tcPr>
          <w:tcW w:w="140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0B50FCCC" w14:textId="77777777" w:rsidR="004175AB" w:rsidRPr="00B56E95" w:rsidRDefault="004175AB" w:rsidP="004175AB">
          <w:pPr>
            <w:rPr>
              <w:b/>
              <w:color w:val="808080"/>
              <w:sz w:val="16"/>
              <w:szCs w:val="16"/>
              <w:lang w:val="en-US"/>
            </w:rPr>
          </w:pPr>
        </w:p>
      </w:tc>
      <w:tc>
        <w:tcPr>
          <w:tcW w:w="6959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3CFECBE4" w14:textId="37FDC068" w:rsidR="004175AB" w:rsidRPr="00B56E95" w:rsidRDefault="004175AB" w:rsidP="004175AB">
          <w:pPr>
            <w:pStyle w:val="Kopfzeile"/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>Code: CS_DMA_TEM-16</w:t>
          </w:r>
        </w:p>
      </w:tc>
      <w:tc>
        <w:tcPr>
          <w:tcW w:w="3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  <w:hideMark/>
        </w:tcPr>
        <w:p w14:paraId="15E0C2FF" w14:textId="0ED78AF1" w:rsidR="004175AB" w:rsidRDefault="003F7904" w:rsidP="004175AB">
          <w:pPr>
            <w:pStyle w:val="Kopfzeile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>Version: 04</w:t>
          </w:r>
        </w:p>
      </w:tc>
      <w:tc>
        <w:tcPr>
          <w:tcW w:w="326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569F4" w14:textId="65A357E9" w:rsidR="004175AB" w:rsidRDefault="004175AB" w:rsidP="004175AB">
          <w:pPr>
            <w:pStyle w:val="Kopfzeile"/>
            <w:jc w:val="right"/>
            <w:rPr>
              <w:color w:val="808080"/>
              <w:sz w:val="16"/>
              <w:szCs w:val="16"/>
              <w:lang w:val="de-CH"/>
            </w:rPr>
          </w:pPr>
          <w:r>
            <w:rPr>
              <w:color w:val="808080"/>
              <w:sz w:val="16"/>
              <w:szCs w:val="16"/>
              <w:lang w:val="de-CH"/>
            </w:rPr>
            <w:t xml:space="preserve">Page </w:t>
          </w:r>
          <w:r>
            <w:rPr>
              <w:color w:val="808080"/>
              <w:sz w:val="16"/>
              <w:szCs w:val="16"/>
              <w:lang w:val="de-CH"/>
            </w:rPr>
            <w:fldChar w:fldCharType="begin"/>
          </w:r>
          <w:r>
            <w:rPr>
              <w:color w:val="808080"/>
              <w:sz w:val="16"/>
              <w:szCs w:val="16"/>
              <w:lang w:val="de-CH"/>
            </w:rPr>
            <w:instrText xml:space="preserve"> PAGE  \* Arabic  \* MERGEFORMAT </w:instrText>
          </w:r>
          <w:r>
            <w:rPr>
              <w:color w:val="808080"/>
              <w:sz w:val="16"/>
              <w:szCs w:val="16"/>
              <w:lang w:val="de-CH"/>
            </w:rPr>
            <w:fldChar w:fldCharType="separate"/>
          </w:r>
          <w:r w:rsidR="00F95716">
            <w:rPr>
              <w:noProof/>
              <w:color w:val="808080"/>
              <w:sz w:val="16"/>
              <w:szCs w:val="16"/>
              <w:lang w:val="de-CH"/>
            </w:rPr>
            <w:t>1</w:t>
          </w:r>
          <w:r>
            <w:rPr>
              <w:color w:val="808080"/>
              <w:sz w:val="16"/>
              <w:szCs w:val="16"/>
              <w:lang w:val="de-CH"/>
            </w:rPr>
            <w:fldChar w:fldCharType="end"/>
          </w:r>
          <w:r>
            <w:rPr>
              <w:color w:val="808080"/>
              <w:sz w:val="16"/>
              <w:szCs w:val="16"/>
              <w:lang w:val="de-CH"/>
            </w:rPr>
            <w:t xml:space="preserve"> I </w:t>
          </w:r>
          <w:fldSimple w:instr=" NUMPAGES  \* Arabic  \* MERGEFORMAT ">
            <w:r w:rsidR="00F95716" w:rsidRPr="00F95716">
              <w:rPr>
                <w:noProof/>
                <w:color w:val="808080"/>
                <w:sz w:val="16"/>
                <w:szCs w:val="16"/>
                <w:lang w:val="de-CH"/>
              </w:rPr>
              <w:t>1</w:t>
            </w:r>
          </w:fldSimple>
        </w:p>
      </w:tc>
    </w:tr>
  </w:tbl>
  <w:p w14:paraId="7E9FF413" w14:textId="77777777" w:rsidR="00A91E3A" w:rsidRPr="00CD1B78" w:rsidRDefault="00A91E3A" w:rsidP="00CD1B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4C76" w14:textId="77777777" w:rsidR="003D15F6" w:rsidRDefault="003D15F6">
      <w:r>
        <w:separator/>
      </w:r>
    </w:p>
  </w:footnote>
  <w:footnote w:type="continuationSeparator" w:id="0">
    <w:p w14:paraId="73D714F1" w14:textId="77777777" w:rsidR="003D15F6" w:rsidRDefault="003D1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84AA" w14:textId="77777777" w:rsidR="00BA7680" w:rsidRDefault="00BA76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7C20" w14:textId="77777777" w:rsidR="00A91E3A" w:rsidRPr="00233117" w:rsidRDefault="00A91E3A" w:rsidP="00233117">
    <w:pPr>
      <w:pStyle w:val="UBKopfzeile"/>
      <w:spacing w:line="240" w:lineRule="auto"/>
    </w:pPr>
    <w:r>
      <w:rPr>
        <w:noProof/>
        <w:lang w:val="de-CH" w:eastAsia="de-CH"/>
      </w:rPr>
      <w:drawing>
        <wp:anchor distT="0" distB="0" distL="114300" distR="114300" simplePos="0" relativeHeight="251656192" behindDoc="0" locked="0" layoutInCell="1" allowOverlap="0" wp14:anchorId="3B59A89F" wp14:editId="79A6BD8A">
          <wp:simplePos x="0" y="0"/>
          <wp:positionH relativeFrom="page">
            <wp:posOffset>8744806</wp:posOffset>
          </wp:positionH>
          <wp:positionV relativeFrom="page">
            <wp:posOffset>423849</wp:posOffset>
          </wp:positionV>
          <wp:extent cx="1332230" cy="1022350"/>
          <wp:effectExtent l="0" t="0" r="1270" b="6350"/>
          <wp:wrapNone/>
          <wp:docPr id="9" name="Bild 1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6EAF3" w14:textId="77777777" w:rsidR="00A91E3A" w:rsidRDefault="00E04685" w:rsidP="002F5818">
    <w:pPr>
      <w:pStyle w:val="UBKopfzeile"/>
      <w:tabs>
        <w:tab w:val="clear" w:pos="4536"/>
        <w:tab w:val="clear" w:pos="9072"/>
        <w:tab w:val="left" w:pos="6780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0CC258E9" wp14:editId="16D9AD33">
          <wp:simplePos x="0" y="0"/>
          <wp:positionH relativeFrom="page">
            <wp:posOffset>8901430</wp:posOffset>
          </wp:positionH>
          <wp:positionV relativeFrom="page">
            <wp:posOffset>364159</wp:posOffset>
          </wp:positionV>
          <wp:extent cx="1332230" cy="1019175"/>
          <wp:effectExtent l="0" t="0" r="1270" b="9525"/>
          <wp:wrapNone/>
          <wp:docPr id="10" name="Picture 10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1E3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F9"/>
    <w:multiLevelType w:val="hybridMultilevel"/>
    <w:tmpl w:val="C04A70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2D9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A88"/>
    <w:multiLevelType w:val="hybridMultilevel"/>
    <w:tmpl w:val="45C86018"/>
    <w:lvl w:ilvl="0" w:tplc="87D0B45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cs="Times New Roman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1F552E1A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2319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371AC"/>
    <w:multiLevelType w:val="hybridMultilevel"/>
    <w:tmpl w:val="24BEDA34"/>
    <w:lvl w:ilvl="0" w:tplc="002296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E7D07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2AA"/>
    <w:multiLevelType w:val="hybridMultilevel"/>
    <w:tmpl w:val="EBC45A04"/>
    <w:lvl w:ilvl="0" w:tplc="0226CA0E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315FB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5AFD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000C4"/>
    <w:multiLevelType w:val="hybridMultilevel"/>
    <w:tmpl w:val="372869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51D74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645E0"/>
    <w:multiLevelType w:val="hybridMultilevel"/>
    <w:tmpl w:val="D5F0F3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5C6A52"/>
    <w:multiLevelType w:val="hybridMultilevel"/>
    <w:tmpl w:val="33AA6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74561"/>
    <w:multiLevelType w:val="multilevel"/>
    <w:tmpl w:val="8BAA950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03B2A"/>
    <w:multiLevelType w:val="hybridMultilevel"/>
    <w:tmpl w:val="6F72CA20"/>
    <w:lvl w:ilvl="0" w:tplc="AACE1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4CBC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66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60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64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2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AEC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2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F4DA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93168"/>
    <w:multiLevelType w:val="hybridMultilevel"/>
    <w:tmpl w:val="1102DA62"/>
    <w:lvl w:ilvl="0" w:tplc="08070001">
      <w:start w:val="1"/>
      <w:numFmt w:val="bullet"/>
      <w:pStyle w:val="Aufzhlung2"/>
      <w:lvlText w:val="−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1994"/>
    <w:multiLevelType w:val="hybridMultilevel"/>
    <w:tmpl w:val="E54669F6"/>
    <w:lvl w:ilvl="0" w:tplc="9FE81D0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62500"/>
    <w:multiLevelType w:val="multilevel"/>
    <w:tmpl w:val="E40404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C3125"/>
    <w:multiLevelType w:val="multilevel"/>
    <w:tmpl w:val="91F4EBC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1102E"/>
    <w:multiLevelType w:val="hybridMultilevel"/>
    <w:tmpl w:val="F38CDB86"/>
    <w:lvl w:ilvl="0" w:tplc="5D5622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8B66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4EA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5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F277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C60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0D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A72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D89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17CC"/>
    <w:multiLevelType w:val="hybridMultilevel"/>
    <w:tmpl w:val="5C302C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AA6374"/>
    <w:multiLevelType w:val="hybridMultilevel"/>
    <w:tmpl w:val="7B0E54B6"/>
    <w:lvl w:ilvl="0" w:tplc="007609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8"/>
  </w:num>
  <w:num w:numId="5">
    <w:abstractNumId w:val="19"/>
  </w:num>
  <w:num w:numId="6">
    <w:abstractNumId w:val="2"/>
  </w:num>
  <w:num w:numId="7">
    <w:abstractNumId w:val="16"/>
  </w:num>
  <w:num w:numId="8">
    <w:abstractNumId w:val="20"/>
  </w:num>
  <w:num w:numId="9">
    <w:abstractNumId w:val="4"/>
  </w:num>
  <w:num w:numId="10">
    <w:abstractNumId w:val="15"/>
  </w:num>
  <w:num w:numId="11">
    <w:abstractNumId w:val="7"/>
  </w:num>
  <w:num w:numId="12">
    <w:abstractNumId w:val="9"/>
  </w:num>
  <w:num w:numId="13">
    <w:abstractNumId w:val="10"/>
  </w:num>
  <w:num w:numId="14">
    <w:abstractNumId w:val="1"/>
  </w:num>
  <w:num w:numId="15">
    <w:abstractNumId w:val="21"/>
  </w:num>
  <w:num w:numId="16">
    <w:abstractNumId w:val="12"/>
  </w:num>
  <w:num w:numId="17">
    <w:abstractNumId w:val="5"/>
  </w:num>
  <w:num w:numId="18">
    <w:abstractNumId w:val="0"/>
  </w:num>
  <w:num w:numId="19">
    <w:abstractNumId w:val="13"/>
  </w:num>
  <w:num w:numId="20">
    <w:abstractNumId w:val="6"/>
  </w:num>
  <w:num w:numId="21">
    <w:abstractNumId w:val="3"/>
  </w:num>
  <w:num w:numId="22">
    <w:abstractNumId w:val="22"/>
  </w:num>
  <w:num w:numId="23">
    <w:abstractNumId w:val="11"/>
  </w:num>
  <w:num w:numId="24">
    <w:abstractNumId w:val="14"/>
  </w:num>
  <w:num w:numId="2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consecutiveHyphenLimit w:val="3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13211"/>
    <w:rsid w:val="000140B5"/>
    <w:rsid w:val="00020BCA"/>
    <w:rsid w:val="00022755"/>
    <w:rsid w:val="0002357D"/>
    <w:rsid w:val="00042D1F"/>
    <w:rsid w:val="000509DC"/>
    <w:rsid w:val="000820ED"/>
    <w:rsid w:val="00092109"/>
    <w:rsid w:val="00096DF1"/>
    <w:rsid w:val="000B3687"/>
    <w:rsid w:val="000B3C28"/>
    <w:rsid w:val="000B49E0"/>
    <w:rsid w:val="000B6CE3"/>
    <w:rsid w:val="000B79AA"/>
    <w:rsid w:val="000C01AD"/>
    <w:rsid w:val="000C1A6E"/>
    <w:rsid w:val="000E19E6"/>
    <w:rsid w:val="000E1F85"/>
    <w:rsid w:val="001019EF"/>
    <w:rsid w:val="001048FB"/>
    <w:rsid w:val="00104E3B"/>
    <w:rsid w:val="00117B38"/>
    <w:rsid w:val="00137D7E"/>
    <w:rsid w:val="00141628"/>
    <w:rsid w:val="001420AF"/>
    <w:rsid w:val="001518B1"/>
    <w:rsid w:val="00154AA9"/>
    <w:rsid w:val="00164A7A"/>
    <w:rsid w:val="00170DF4"/>
    <w:rsid w:val="00172DB7"/>
    <w:rsid w:val="00184FD5"/>
    <w:rsid w:val="001910D4"/>
    <w:rsid w:val="001A032A"/>
    <w:rsid w:val="001A1103"/>
    <w:rsid w:val="001B7F76"/>
    <w:rsid w:val="001D2559"/>
    <w:rsid w:val="001D4AD0"/>
    <w:rsid w:val="001F1C77"/>
    <w:rsid w:val="00214A90"/>
    <w:rsid w:val="0022071D"/>
    <w:rsid w:val="002224E8"/>
    <w:rsid w:val="00233117"/>
    <w:rsid w:val="00254377"/>
    <w:rsid w:val="00275464"/>
    <w:rsid w:val="00283098"/>
    <w:rsid w:val="002848C9"/>
    <w:rsid w:val="00284CB9"/>
    <w:rsid w:val="0029411C"/>
    <w:rsid w:val="002951F2"/>
    <w:rsid w:val="002A6BB7"/>
    <w:rsid w:val="002B7ACA"/>
    <w:rsid w:val="002C12FD"/>
    <w:rsid w:val="002C291C"/>
    <w:rsid w:val="002D51C2"/>
    <w:rsid w:val="002E0ECC"/>
    <w:rsid w:val="002E2408"/>
    <w:rsid w:val="002F5818"/>
    <w:rsid w:val="00315BFE"/>
    <w:rsid w:val="00315FF2"/>
    <w:rsid w:val="00320638"/>
    <w:rsid w:val="003210D4"/>
    <w:rsid w:val="0032348A"/>
    <w:rsid w:val="003363EC"/>
    <w:rsid w:val="003500A7"/>
    <w:rsid w:val="0036391D"/>
    <w:rsid w:val="00363D9E"/>
    <w:rsid w:val="00373D5E"/>
    <w:rsid w:val="00376D53"/>
    <w:rsid w:val="0037780B"/>
    <w:rsid w:val="00387668"/>
    <w:rsid w:val="00395261"/>
    <w:rsid w:val="00396489"/>
    <w:rsid w:val="003A3D52"/>
    <w:rsid w:val="003C30FA"/>
    <w:rsid w:val="003D15F6"/>
    <w:rsid w:val="003D5B16"/>
    <w:rsid w:val="003E2F3D"/>
    <w:rsid w:val="003E6C8E"/>
    <w:rsid w:val="003F7904"/>
    <w:rsid w:val="004010BB"/>
    <w:rsid w:val="004175AB"/>
    <w:rsid w:val="00423E03"/>
    <w:rsid w:val="00436F8F"/>
    <w:rsid w:val="004443D6"/>
    <w:rsid w:val="00470A17"/>
    <w:rsid w:val="00472AC3"/>
    <w:rsid w:val="0047521E"/>
    <w:rsid w:val="004A01B5"/>
    <w:rsid w:val="004C0560"/>
    <w:rsid w:val="00501C8C"/>
    <w:rsid w:val="00516ED4"/>
    <w:rsid w:val="00522435"/>
    <w:rsid w:val="00530A72"/>
    <w:rsid w:val="005328A0"/>
    <w:rsid w:val="005358B5"/>
    <w:rsid w:val="00540D73"/>
    <w:rsid w:val="00541F07"/>
    <w:rsid w:val="00556484"/>
    <w:rsid w:val="00557780"/>
    <w:rsid w:val="00564DF9"/>
    <w:rsid w:val="00567619"/>
    <w:rsid w:val="00570184"/>
    <w:rsid w:val="005829B4"/>
    <w:rsid w:val="005942A3"/>
    <w:rsid w:val="005A5119"/>
    <w:rsid w:val="005A6B17"/>
    <w:rsid w:val="005C632F"/>
    <w:rsid w:val="005E4601"/>
    <w:rsid w:val="00611752"/>
    <w:rsid w:val="006142AC"/>
    <w:rsid w:val="00622C80"/>
    <w:rsid w:val="0062447B"/>
    <w:rsid w:val="00632094"/>
    <w:rsid w:val="00642571"/>
    <w:rsid w:val="00647561"/>
    <w:rsid w:val="00665A33"/>
    <w:rsid w:val="006674CC"/>
    <w:rsid w:val="00674456"/>
    <w:rsid w:val="00686165"/>
    <w:rsid w:val="00694797"/>
    <w:rsid w:val="00694B26"/>
    <w:rsid w:val="00696129"/>
    <w:rsid w:val="006C626F"/>
    <w:rsid w:val="006C7092"/>
    <w:rsid w:val="006D26FF"/>
    <w:rsid w:val="006D4109"/>
    <w:rsid w:val="006E6422"/>
    <w:rsid w:val="006F31C0"/>
    <w:rsid w:val="0070361C"/>
    <w:rsid w:val="00711E75"/>
    <w:rsid w:val="00713C87"/>
    <w:rsid w:val="00716304"/>
    <w:rsid w:val="0072256A"/>
    <w:rsid w:val="00753966"/>
    <w:rsid w:val="00754047"/>
    <w:rsid w:val="00790B25"/>
    <w:rsid w:val="007B0A47"/>
    <w:rsid w:val="007B7E04"/>
    <w:rsid w:val="007C6959"/>
    <w:rsid w:val="007D25F0"/>
    <w:rsid w:val="007E11AC"/>
    <w:rsid w:val="007F6343"/>
    <w:rsid w:val="00800F0A"/>
    <w:rsid w:val="00805D0E"/>
    <w:rsid w:val="0082169B"/>
    <w:rsid w:val="00827535"/>
    <w:rsid w:val="0083550C"/>
    <w:rsid w:val="008415C7"/>
    <w:rsid w:val="00852A5C"/>
    <w:rsid w:val="008618E0"/>
    <w:rsid w:val="00862EE8"/>
    <w:rsid w:val="0086652B"/>
    <w:rsid w:val="008706DC"/>
    <w:rsid w:val="00871F37"/>
    <w:rsid w:val="00892397"/>
    <w:rsid w:val="008A4794"/>
    <w:rsid w:val="008C4C95"/>
    <w:rsid w:val="008C6A43"/>
    <w:rsid w:val="008F62EC"/>
    <w:rsid w:val="008F782B"/>
    <w:rsid w:val="00907F65"/>
    <w:rsid w:val="00907FC2"/>
    <w:rsid w:val="0091305B"/>
    <w:rsid w:val="00923E2D"/>
    <w:rsid w:val="0092633B"/>
    <w:rsid w:val="00932A82"/>
    <w:rsid w:val="009717EE"/>
    <w:rsid w:val="00976268"/>
    <w:rsid w:val="0099625C"/>
    <w:rsid w:val="009A2AD1"/>
    <w:rsid w:val="009C6235"/>
    <w:rsid w:val="009C7D56"/>
    <w:rsid w:val="009D3D9C"/>
    <w:rsid w:val="009D6D08"/>
    <w:rsid w:val="009E1D92"/>
    <w:rsid w:val="009F1326"/>
    <w:rsid w:val="009F20FA"/>
    <w:rsid w:val="00A02EA8"/>
    <w:rsid w:val="00A10675"/>
    <w:rsid w:val="00A11945"/>
    <w:rsid w:val="00A24DBD"/>
    <w:rsid w:val="00A25B0E"/>
    <w:rsid w:val="00A53038"/>
    <w:rsid w:val="00A57BBE"/>
    <w:rsid w:val="00A65BA5"/>
    <w:rsid w:val="00A77306"/>
    <w:rsid w:val="00A90D4F"/>
    <w:rsid w:val="00A91E3A"/>
    <w:rsid w:val="00A93110"/>
    <w:rsid w:val="00AA66FB"/>
    <w:rsid w:val="00AB4EA6"/>
    <w:rsid w:val="00AB685E"/>
    <w:rsid w:val="00AD57C7"/>
    <w:rsid w:val="00AE396A"/>
    <w:rsid w:val="00AF6687"/>
    <w:rsid w:val="00B01BF1"/>
    <w:rsid w:val="00B01ED2"/>
    <w:rsid w:val="00B13B30"/>
    <w:rsid w:val="00B30FFF"/>
    <w:rsid w:val="00B41C44"/>
    <w:rsid w:val="00B5020A"/>
    <w:rsid w:val="00B81B58"/>
    <w:rsid w:val="00B944E5"/>
    <w:rsid w:val="00BA5201"/>
    <w:rsid w:val="00BA6451"/>
    <w:rsid w:val="00BA7680"/>
    <w:rsid w:val="00BB188A"/>
    <w:rsid w:val="00BB5BD9"/>
    <w:rsid w:val="00BC367E"/>
    <w:rsid w:val="00BE7260"/>
    <w:rsid w:val="00BE7E39"/>
    <w:rsid w:val="00BF4F15"/>
    <w:rsid w:val="00C14167"/>
    <w:rsid w:val="00C32C13"/>
    <w:rsid w:val="00C42FDE"/>
    <w:rsid w:val="00C557AE"/>
    <w:rsid w:val="00C636D2"/>
    <w:rsid w:val="00C709EF"/>
    <w:rsid w:val="00C7561E"/>
    <w:rsid w:val="00C76F55"/>
    <w:rsid w:val="00C9571A"/>
    <w:rsid w:val="00CC1D03"/>
    <w:rsid w:val="00CD1B78"/>
    <w:rsid w:val="00CD6544"/>
    <w:rsid w:val="00CF0B85"/>
    <w:rsid w:val="00D00F94"/>
    <w:rsid w:val="00D11A6A"/>
    <w:rsid w:val="00D12DA9"/>
    <w:rsid w:val="00D31100"/>
    <w:rsid w:val="00D41F34"/>
    <w:rsid w:val="00D545B9"/>
    <w:rsid w:val="00D601BE"/>
    <w:rsid w:val="00D67596"/>
    <w:rsid w:val="00D735CB"/>
    <w:rsid w:val="00D864A3"/>
    <w:rsid w:val="00D94122"/>
    <w:rsid w:val="00DC587A"/>
    <w:rsid w:val="00DF78BC"/>
    <w:rsid w:val="00E04685"/>
    <w:rsid w:val="00E31D91"/>
    <w:rsid w:val="00E41406"/>
    <w:rsid w:val="00E446D1"/>
    <w:rsid w:val="00E44DBB"/>
    <w:rsid w:val="00E45779"/>
    <w:rsid w:val="00E52259"/>
    <w:rsid w:val="00E602EC"/>
    <w:rsid w:val="00E63B4D"/>
    <w:rsid w:val="00E6466C"/>
    <w:rsid w:val="00E7270C"/>
    <w:rsid w:val="00E779B1"/>
    <w:rsid w:val="00E77A15"/>
    <w:rsid w:val="00E91A81"/>
    <w:rsid w:val="00EA352F"/>
    <w:rsid w:val="00EA6AEC"/>
    <w:rsid w:val="00EC11A0"/>
    <w:rsid w:val="00ED0685"/>
    <w:rsid w:val="00ED4638"/>
    <w:rsid w:val="00EE7BB7"/>
    <w:rsid w:val="00EF2715"/>
    <w:rsid w:val="00EF7683"/>
    <w:rsid w:val="00F14DB7"/>
    <w:rsid w:val="00F366D0"/>
    <w:rsid w:val="00F42B1D"/>
    <w:rsid w:val="00F47208"/>
    <w:rsid w:val="00F50561"/>
    <w:rsid w:val="00F51E07"/>
    <w:rsid w:val="00F62C14"/>
    <w:rsid w:val="00F8588A"/>
    <w:rsid w:val="00F95716"/>
    <w:rsid w:val="00FA4E31"/>
    <w:rsid w:val="00FB39E5"/>
    <w:rsid w:val="00FB44F7"/>
    <w:rsid w:val="00FC1B20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358B48A"/>
  <w15:docId w15:val="{32E9E690-2B3C-4CB0-96F8-02C61831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5A33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Blocktext"/>
    <w:link w:val="berschrift1Zchn"/>
    <w:uiPriority w:val="9"/>
    <w:qFormat/>
    <w:rsid w:val="001F1C77"/>
    <w:pPr>
      <w:keepNext/>
      <w:numPr>
        <w:numId w:val="1"/>
      </w:numPr>
      <w:spacing w:before="200"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link w:val="berschrift2Zchn"/>
    <w:uiPriority w:val="9"/>
    <w:qFormat/>
    <w:rsid w:val="001F1C77"/>
    <w:pPr>
      <w:keepNext/>
      <w:numPr>
        <w:ilvl w:val="1"/>
        <w:numId w:val="1"/>
      </w:numPr>
      <w:spacing w:before="120"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next w:val="Blocktext"/>
    <w:link w:val="berschrift3Zchn"/>
    <w:uiPriority w:val="9"/>
    <w:qFormat/>
    <w:rsid w:val="0091305B"/>
    <w:pPr>
      <w:keepNext/>
      <w:numPr>
        <w:ilvl w:val="2"/>
        <w:numId w:val="1"/>
      </w:numPr>
      <w:tabs>
        <w:tab w:val="left" w:pos="794"/>
      </w:tabs>
      <w:spacing w:before="120" w:after="80" w:line="340" w:lineRule="exact"/>
      <w:ind w:left="794" w:hanging="794"/>
      <w:outlineLvl w:val="2"/>
    </w:pPr>
    <w:rPr>
      <w:b/>
      <w:spacing w:val="3"/>
      <w:sz w:val="20"/>
    </w:rPr>
  </w:style>
  <w:style w:type="paragraph" w:styleId="berschrift4">
    <w:name w:val="heading 4"/>
    <w:basedOn w:val="Standard"/>
    <w:next w:val="Blocktext"/>
    <w:link w:val="berschrift4Zchn"/>
    <w:uiPriority w:val="9"/>
    <w:qFormat/>
    <w:rsid w:val="00665A33"/>
    <w:pPr>
      <w:keepNext/>
      <w:numPr>
        <w:ilvl w:val="3"/>
        <w:numId w:val="1"/>
      </w:numPr>
      <w:tabs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65A33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665A33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665A33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qFormat/>
    <w:rsid w:val="00665A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665A33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56484"/>
    <w:rPr>
      <w:rFonts w:ascii="Arial" w:hAnsi="Arial"/>
      <w:b/>
      <w:spacing w:val="2"/>
      <w:sz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556484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56484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556484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556484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556484"/>
    <w:rPr>
      <w:rFonts w:ascii="Calibri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556484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556484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556484"/>
    <w:rPr>
      <w:rFonts w:ascii="Cambria" w:hAnsi="Cambria" w:cs="Times New Roman"/>
      <w:sz w:val="22"/>
      <w:szCs w:val="22"/>
      <w:lang w:val="de-DE" w:eastAsia="de-DE"/>
    </w:rPr>
  </w:style>
  <w:style w:type="paragraph" w:styleId="Blocktext">
    <w:name w:val="Block Text"/>
    <w:basedOn w:val="Standard"/>
    <w:uiPriority w:val="99"/>
    <w:rsid w:val="00665A33"/>
    <w:pPr>
      <w:spacing w:line="340" w:lineRule="exact"/>
      <w:jc w:val="both"/>
    </w:pPr>
    <w:rPr>
      <w:spacing w:val="3"/>
      <w:sz w:val="20"/>
    </w:rPr>
  </w:style>
  <w:style w:type="paragraph" w:customStyle="1" w:styleId="UBAdresse">
    <w:name w:val="UB_Adresse"/>
    <w:basedOn w:val="Standard"/>
    <w:rsid w:val="00665A33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665A33"/>
    <w:rPr>
      <w:b/>
      <w:spacing w:val="4"/>
      <w:sz w:val="16"/>
    </w:rPr>
  </w:style>
  <w:style w:type="paragraph" w:styleId="Fuzeile">
    <w:name w:val="footer"/>
    <w:basedOn w:val="Standard"/>
    <w:link w:val="FuzeileZchn"/>
    <w:uiPriority w:val="99"/>
    <w:rsid w:val="00665A33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32094"/>
    <w:rPr>
      <w:rFonts w:cs="Times New Roman"/>
      <w:sz w:val="24"/>
      <w:lang w:val="de-DE" w:eastAsia="de-DE"/>
    </w:rPr>
  </w:style>
  <w:style w:type="paragraph" w:styleId="Verzeichnis2">
    <w:name w:val="toc 2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noProof/>
      <w:spacing w:val="3"/>
      <w:sz w:val="20"/>
    </w:rPr>
  </w:style>
  <w:style w:type="paragraph" w:styleId="Verzeichnis1">
    <w:name w:val="toc 1"/>
    <w:basedOn w:val="Standard"/>
    <w:uiPriority w:val="39"/>
    <w:rsid w:val="00665A33"/>
    <w:pPr>
      <w:tabs>
        <w:tab w:val="left" w:pos="794"/>
        <w:tab w:val="right" w:leader="dot" w:pos="9061"/>
      </w:tabs>
      <w:spacing w:before="340" w:line="340" w:lineRule="exact"/>
    </w:pPr>
    <w:rPr>
      <w:b/>
      <w:spacing w:val="3"/>
      <w:sz w:val="20"/>
    </w:rPr>
  </w:style>
  <w:style w:type="paragraph" w:styleId="Verzeichnis3">
    <w:name w:val="toc 3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  <w:sz w:val="20"/>
    </w:rPr>
  </w:style>
  <w:style w:type="paragraph" w:styleId="Verzeichnis4">
    <w:name w:val="toc 4"/>
    <w:basedOn w:val="Standard"/>
    <w:uiPriority w:val="39"/>
    <w:rsid w:val="00665A33"/>
    <w:pPr>
      <w:tabs>
        <w:tab w:val="left" w:pos="794"/>
        <w:tab w:val="right" w:leader="dot" w:pos="9061"/>
      </w:tabs>
      <w:spacing w:line="340" w:lineRule="exact"/>
    </w:pPr>
    <w:rPr>
      <w:spacing w:val="3"/>
      <w:sz w:val="20"/>
    </w:rPr>
  </w:style>
  <w:style w:type="paragraph" w:customStyle="1" w:styleId="Autor">
    <w:name w:val="Autor"/>
    <w:basedOn w:val="Standard"/>
    <w:rsid w:val="00665A33"/>
    <w:rPr>
      <w:spacing w:val="3"/>
      <w:sz w:val="20"/>
    </w:rPr>
  </w:style>
  <w:style w:type="paragraph" w:customStyle="1" w:styleId="UBInhaltsverzeichnis">
    <w:name w:val="UB_Inhaltsverzeichnis"/>
    <w:basedOn w:val="Standard"/>
    <w:rsid w:val="00665A33"/>
    <w:pPr>
      <w:tabs>
        <w:tab w:val="left" w:pos="794"/>
      </w:tabs>
      <w:spacing w:line="340" w:lineRule="exact"/>
    </w:pPr>
    <w:rPr>
      <w:b/>
      <w:spacing w:val="3"/>
      <w:sz w:val="26"/>
    </w:rPr>
  </w:style>
  <w:style w:type="character" w:styleId="Seitenzahl">
    <w:name w:val="page number"/>
    <w:basedOn w:val="Absatz-Standardschriftart"/>
    <w:uiPriority w:val="99"/>
    <w:rsid w:val="00665A33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rsid w:val="00665A33"/>
    <w:pPr>
      <w:tabs>
        <w:tab w:val="left" w:pos="227"/>
      </w:tabs>
      <w:spacing w:line="240" w:lineRule="exact"/>
    </w:pPr>
    <w:rPr>
      <w:spacing w:val="4"/>
      <w:sz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56484"/>
    <w:rPr>
      <w:rFonts w:ascii="Arial" w:hAnsi="Arial" w:cs="Times New Roman"/>
      <w:lang w:val="de-DE" w:eastAsia="de-DE"/>
    </w:rPr>
  </w:style>
  <w:style w:type="paragraph" w:customStyle="1" w:styleId="UBHaupttitelUG">
    <w:name w:val="UB_Haupttitel UG"/>
    <w:basedOn w:val="Standard"/>
    <w:next w:val="UBUntertitelUG"/>
    <w:rsid w:val="00665A33"/>
    <w:pPr>
      <w:spacing w:line="680" w:lineRule="exact"/>
    </w:pPr>
    <w:rPr>
      <w:spacing w:val="2"/>
      <w:sz w:val="60"/>
    </w:rPr>
  </w:style>
  <w:style w:type="paragraph" w:customStyle="1" w:styleId="UBUntertitelUG">
    <w:name w:val="UB_Untertitel UG"/>
    <w:basedOn w:val="Standard"/>
    <w:rsid w:val="00665A33"/>
    <w:pPr>
      <w:spacing w:line="340" w:lineRule="exact"/>
    </w:pPr>
    <w:rPr>
      <w:spacing w:val="4"/>
      <w:sz w:val="28"/>
    </w:rPr>
  </w:style>
  <w:style w:type="character" w:styleId="Hyperlink">
    <w:name w:val="Hyperlink"/>
    <w:basedOn w:val="Absatz-Standardschriftart"/>
    <w:uiPriority w:val="99"/>
    <w:rsid w:val="00665A33"/>
    <w:rPr>
      <w:rFonts w:cs="Times New Roman"/>
      <w:color w:val="auto"/>
      <w:u w:val="single"/>
    </w:rPr>
  </w:style>
  <w:style w:type="character" w:styleId="Funotenzeichen">
    <w:name w:val="footnote reference"/>
    <w:basedOn w:val="Absatz-Standardschriftart"/>
    <w:uiPriority w:val="99"/>
    <w:rsid w:val="00665A33"/>
    <w:rPr>
      <w:rFonts w:ascii="Arial" w:hAnsi="Arial" w:cs="Times New Roman"/>
      <w:sz w:val="20"/>
      <w:vertAlign w:val="superscript"/>
    </w:rPr>
  </w:style>
  <w:style w:type="paragraph" w:customStyle="1" w:styleId="UBKopfzeile">
    <w:name w:val="UB_Kopfzeile"/>
    <w:basedOn w:val="Standard"/>
    <w:rsid w:val="00665A33"/>
    <w:pPr>
      <w:tabs>
        <w:tab w:val="center" w:pos="4536"/>
        <w:tab w:val="right" w:pos="9072"/>
      </w:tabs>
      <w:spacing w:line="200" w:lineRule="exact"/>
    </w:pPr>
    <w:rPr>
      <w:spacing w:val="4"/>
      <w:sz w:val="14"/>
    </w:rPr>
  </w:style>
  <w:style w:type="character" w:styleId="BesuchterLink">
    <w:name w:val="FollowedHyperlink"/>
    <w:basedOn w:val="Absatz-Standardschriftart"/>
    <w:uiPriority w:val="99"/>
    <w:rsid w:val="00665A33"/>
    <w:rPr>
      <w:rFonts w:cs="Times New Roman"/>
      <w:color w:val="800080"/>
      <w:u w:val="single"/>
    </w:rPr>
  </w:style>
  <w:style w:type="paragraph" w:styleId="Verzeichnis5">
    <w:name w:val="toc 5"/>
    <w:basedOn w:val="Standard"/>
    <w:uiPriority w:val="39"/>
    <w:rsid w:val="00665A33"/>
    <w:pPr>
      <w:tabs>
        <w:tab w:val="left" w:pos="794"/>
      </w:tabs>
      <w:spacing w:line="340" w:lineRule="exact"/>
    </w:pPr>
    <w:rPr>
      <w:spacing w:val="3"/>
      <w:sz w:val="20"/>
    </w:rPr>
  </w:style>
  <w:style w:type="paragraph" w:styleId="Verzeichnis6">
    <w:name w:val="toc 6"/>
    <w:basedOn w:val="Standard"/>
    <w:uiPriority w:val="39"/>
    <w:rsid w:val="00665A33"/>
    <w:pPr>
      <w:tabs>
        <w:tab w:val="left" w:pos="794"/>
      </w:tabs>
      <w:spacing w:line="340" w:lineRule="exact"/>
    </w:pPr>
    <w:rPr>
      <w:noProof/>
      <w:spacing w:val="3"/>
      <w:sz w:val="20"/>
    </w:rPr>
  </w:style>
  <w:style w:type="paragraph" w:styleId="Verzeichnis7">
    <w:name w:val="toc 7"/>
    <w:basedOn w:val="Standard"/>
    <w:uiPriority w:val="39"/>
    <w:rsid w:val="00665A33"/>
    <w:pPr>
      <w:ind w:left="144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rsid w:val="00665A33"/>
    <w:pPr>
      <w:ind w:left="168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rsid w:val="00665A33"/>
    <w:pPr>
      <w:ind w:left="1920"/>
    </w:pPr>
    <w:rPr>
      <w:sz w:val="20"/>
    </w:rPr>
  </w:style>
  <w:style w:type="character" w:customStyle="1" w:styleId="SeitenzahlInhaltsverz">
    <w:name w:val="Seitenzahl Inhaltsverz"/>
    <w:basedOn w:val="Absatz-Standardschriftart"/>
    <w:rsid w:val="00665A33"/>
    <w:rPr>
      <w:rFonts w:cs="Times New Roman"/>
      <w:b/>
    </w:rPr>
  </w:style>
  <w:style w:type="paragraph" w:customStyle="1" w:styleId="Aufzhlung">
    <w:name w:val="Aufzählung"/>
    <w:basedOn w:val="Blocktext"/>
    <w:uiPriority w:val="99"/>
    <w:rsid w:val="00665A33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rsid w:val="00632094"/>
    <w:pPr>
      <w:spacing w:after="120" w:line="264" w:lineRule="auto"/>
      <w:jc w:val="both"/>
    </w:pPr>
    <w:rPr>
      <w:sz w:val="20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632094"/>
    <w:rPr>
      <w:rFonts w:ascii="Arial" w:hAnsi="Arial" w:cs="Times New Roman"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2331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33117"/>
    <w:rPr>
      <w:rFonts w:ascii="Arial" w:hAnsi="Arial" w:cs="Times New Roman"/>
      <w:sz w:val="24"/>
      <w:lang w:val="de-DE" w:eastAsia="de-DE"/>
    </w:rPr>
  </w:style>
  <w:style w:type="table" w:styleId="Tabellenraster">
    <w:name w:val="Table Grid"/>
    <w:basedOn w:val="NormaleTabelle"/>
    <w:uiPriority w:val="99"/>
    <w:rsid w:val="00C14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2">
    <w:name w:val="Aufzählung 2"/>
    <w:basedOn w:val="Textkrper"/>
    <w:uiPriority w:val="99"/>
    <w:rsid w:val="00C14167"/>
    <w:pPr>
      <w:numPr>
        <w:numId w:val="3"/>
      </w:numPr>
    </w:pPr>
    <w:rPr>
      <w:lang w:eastAsia="fr-FR"/>
    </w:rPr>
  </w:style>
  <w:style w:type="paragraph" w:styleId="Titel">
    <w:name w:val="Title"/>
    <w:basedOn w:val="Standard"/>
    <w:next w:val="Standard"/>
    <w:link w:val="TitelZchn"/>
    <w:uiPriority w:val="10"/>
    <w:qFormat/>
    <w:rsid w:val="0082169B"/>
    <w:pPr>
      <w:spacing w:before="200" w:after="80"/>
      <w:contextualSpacing/>
    </w:pPr>
    <w:rPr>
      <w:b/>
      <w:spacing w:val="5"/>
      <w:kern w:val="28"/>
      <w:sz w:val="26"/>
      <w:szCs w:val="5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82169B"/>
    <w:rPr>
      <w:rFonts w:ascii="Arial" w:hAnsi="Arial" w:cs="Times New Roman"/>
      <w:b/>
      <w:spacing w:val="5"/>
      <w:kern w:val="28"/>
      <w:sz w:val="52"/>
      <w:szCs w:val="52"/>
      <w:lang w:val="de-DE" w:eastAsia="de-DE"/>
    </w:rPr>
  </w:style>
  <w:style w:type="paragraph" w:customStyle="1" w:styleId="TabellenText">
    <w:name w:val="Tabellen Text"/>
    <w:basedOn w:val="Standard"/>
    <w:uiPriority w:val="99"/>
    <w:rsid w:val="004010BB"/>
    <w:rPr>
      <w:sz w:val="20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2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2A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52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F0B8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3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3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30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3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304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732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ehler\AppData\Local\Temp\wzf6ce\Bericht_la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662E-13F4-444A-B09C-37F0B1C7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Bericht_lang.dot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Bericht Vorlage-lang Universitaet Bern</vt:lpstr>
      <vt:lpstr>Bericht Vorlage-lang Universitaet Bern</vt:lpstr>
    </vt:vector>
  </TitlesOfParts>
  <Company>Universität Bern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Vorlage-lang Universitaet Bern</dc:title>
  <dc:creator>mhelmers</dc:creator>
  <cp:lastModifiedBy>Dähler, Madeleine (CTU)</cp:lastModifiedBy>
  <cp:revision>11</cp:revision>
  <cp:lastPrinted>2017-05-01T12:22:00Z</cp:lastPrinted>
  <dcterms:created xsi:type="dcterms:W3CDTF">2019-08-14T12:11:00Z</dcterms:created>
  <dcterms:modified xsi:type="dcterms:W3CDTF">2019-08-28T11:18:00Z</dcterms:modified>
</cp:coreProperties>
</file>