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BB4BFC" w14:paraId="60B608F7" w14:textId="77777777" w:rsidTr="00BB4BFC">
        <w:trPr>
          <w:trHeight w:val="468"/>
        </w:trPr>
        <w:tc>
          <w:tcPr>
            <w:tcW w:w="3308" w:type="dxa"/>
          </w:tcPr>
          <w:p w14:paraId="0DFD4694" w14:textId="20F78B42" w:rsidR="00BB4BFC" w:rsidRDefault="00BB4BFC" w:rsidP="00BB4BFC">
            <w:pPr>
              <w:tabs>
                <w:tab w:val="left" w:pos="1571"/>
              </w:tabs>
            </w:pPr>
            <w:r>
              <w:t>IP Name: ….</w:t>
            </w:r>
            <w:r>
              <w:t>….….….….….….</w:t>
            </w:r>
          </w:p>
        </w:tc>
        <w:tc>
          <w:tcPr>
            <w:tcW w:w="3308" w:type="dxa"/>
          </w:tcPr>
          <w:p w14:paraId="48894FC5" w14:textId="1C5415A8" w:rsidR="00BB4BFC" w:rsidRDefault="00BB4BFC" w:rsidP="00BA3FB7">
            <w:pPr>
              <w:tabs>
                <w:tab w:val="left" w:pos="1571"/>
              </w:tabs>
            </w:pPr>
            <w:r>
              <w:t>Month: ….….….….….….….</w:t>
            </w:r>
          </w:p>
        </w:tc>
        <w:tc>
          <w:tcPr>
            <w:tcW w:w="3308" w:type="dxa"/>
          </w:tcPr>
          <w:p w14:paraId="21193FEC" w14:textId="28D56760" w:rsidR="00BB4BFC" w:rsidRDefault="00BB4BFC" w:rsidP="00BA3FB7">
            <w:pPr>
              <w:tabs>
                <w:tab w:val="left" w:pos="1571"/>
              </w:tabs>
            </w:pPr>
            <w:r>
              <w:t>Year: ….….….….….….….</w:t>
            </w:r>
          </w:p>
        </w:tc>
      </w:tr>
    </w:tbl>
    <w:p w14:paraId="4114B9B2" w14:textId="77777777" w:rsidR="00295103" w:rsidRPr="00BB4BFC" w:rsidRDefault="00295103" w:rsidP="004237AB">
      <w:pPr>
        <w:spacing w:before="0" w:after="0" w:line="240" w:lineRule="auto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417"/>
        <w:gridCol w:w="850"/>
        <w:gridCol w:w="851"/>
        <w:gridCol w:w="1134"/>
        <w:gridCol w:w="3119"/>
      </w:tblGrid>
      <w:tr w:rsidR="00BA3FB7" w14:paraId="35364CF8" w14:textId="77777777" w:rsidTr="004237AB">
        <w:trPr>
          <w:trHeight w:val="46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A8D73A1" w14:textId="7DDA9A31" w:rsidR="00BA3FB7" w:rsidRPr="004237AB" w:rsidRDefault="00BA3FB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Day of month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F99D603" w14:textId="56FB9F93" w:rsidR="00BA3FB7" w:rsidRPr="004237AB" w:rsidRDefault="00BA3FB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Time checked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97004CC" w14:textId="7EA4CA72" w:rsidR="00295103" w:rsidRPr="004237AB" w:rsidRDefault="00295103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Current</w:t>
            </w:r>
          </w:p>
          <w:p w14:paraId="6BB3E191" w14:textId="1BC28739" w:rsidR="00BA3FB7" w:rsidRPr="004237AB" w:rsidRDefault="00295103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t</w:t>
            </w:r>
            <w:r w:rsidR="00BA3FB7" w:rsidRPr="004237AB">
              <w:rPr>
                <w:b/>
              </w:rPr>
              <w:t>emperature reading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EE16585" w14:textId="369F7C03" w:rsidR="00BA3FB7" w:rsidRPr="004237AB" w:rsidRDefault="00BA3FB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Temperature</w:t>
            </w:r>
            <w:r w:rsidR="0075322C">
              <w:rPr>
                <w:b/>
              </w:rPr>
              <w:t xml:space="preserve"> summary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800843E" w14:textId="06813322" w:rsidR="00BA3FB7" w:rsidRPr="004237AB" w:rsidRDefault="00BA3FB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Initials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6DE3224" w14:textId="0A2B8431" w:rsidR="00BA3FB7" w:rsidRPr="004237AB" w:rsidRDefault="00BA3FB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Comments</w:t>
            </w:r>
          </w:p>
        </w:tc>
      </w:tr>
      <w:tr w:rsidR="00BA3FB7" w14:paraId="5B0FF4D8" w14:textId="77777777" w:rsidTr="004237AB">
        <w:trPr>
          <w:trHeight w:val="219"/>
        </w:trPr>
        <w:tc>
          <w:tcPr>
            <w:tcW w:w="852" w:type="dxa"/>
            <w:vMerge/>
            <w:vAlign w:val="center"/>
          </w:tcPr>
          <w:p w14:paraId="21252FDC" w14:textId="77777777" w:rsidR="00BA3FB7" w:rsidRDefault="00BA3FB7" w:rsidP="004237AB">
            <w:pPr>
              <w:tabs>
                <w:tab w:val="left" w:pos="1571"/>
              </w:tabs>
              <w:spacing w:before="0" w:after="0" w:line="240" w:lineRule="auto"/>
              <w:jc w:val="left"/>
            </w:pPr>
          </w:p>
        </w:tc>
        <w:tc>
          <w:tcPr>
            <w:tcW w:w="1701" w:type="dxa"/>
            <w:vMerge/>
            <w:vAlign w:val="center"/>
          </w:tcPr>
          <w:p w14:paraId="2AA9D94C" w14:textId="77777777" w:rsidR="00BA3FB7" w:rsidRDefault="00BA3FB7" w:rsidP="004237AB">
            <w:pPr>
              <w:tabs>
                <w:tab w:val="left" w:pos="1571"/>
              </w:tabs>
              <w:spacing w:before="0" w:after="0" w:line="240" w:lineRule="auto"/>
              <w:jc w:val="left"/>
            </w:pPr>
          </w:p>
        </w:tc>
        <w:tc>
          <w:tcPr>
            <w:tcW w:w="1417" w:type="dxa"/>
            <w:vMerge/>
            <w:vAlign w:val="center"/>
          </w:tcPr>
          <w:p w14:paraId="5102124C" w14:textId="77777777" w:rsidR="00BA3FB7" w:rsidRDefault="00BA3FB7" w:rsidP="004237AB">
            <w:pPr>
              <w:tabs>
                <w:tab w:val="left" w:pos="1571"/>
              </w:tabs>
              <w:spacing w:before="0" w:after="0" w:line="240" w:lineRule="auto"/>
              <w:jc w:val="left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ADE698" w14:textId="0986EFC3" w:rsidR="00BA3FB7" w:rsidRPr="004237AB" w:rsidRDefault="00AE1AF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Min.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84D7B5" w14:textId="5F1C4F06" w:rsidR="00BA3FB7" w:rsidRPr="004237AB" w:rsidRDefault="00AE1AF7" w:rsidP="004237AB">
            <w:pPr>
              <w:tabs>
                <w:tab w:val="left" w:pos="1571"/>
              </w:tabs>
              <w:spacing w:before="0" w:after="0" w:line="240" w:lineRule="auto"/>
              <w:jc w:val="center"/>
              <w:rPr>
                <w:b/>
              </w:rPr>
            </w:pPr>
            <w:r w:rsidRPr="004237AB">
              <w:rPr>
                <w:b/>
              </w:rPr>
              <w:t>Max.</w:t>
            </w:r>
          </w:p>
        </w:tc>
        <w:tc>
          <w:tcPr>
            <w:tcW w:w="1134" w:type="dxa"/>
            <w:vMerge/>
            <w:vAlign w:val="center"/>
          </w:tcPr>
          <w:p w14:paraId="1E541C63" w14:textId="77777777" w:rsidR="00BA3FB7" w:rsidRDefault="00BA3FB7" w:rsidP="004237AB">
            <w:pPr>
              <w:tabs>
                <w:tab w:val="left" w:pos="1571"/>
              </w:tabs>
              <w:spacing w:before="0" w:after="0" w:line="240" w:lineRule="auto"/>
              <w:jc w:val="left"/>
            </w:pPr>
          </w:p>
        </w:tc>
        <w:tc>
          <w:tcPr>
            <w:tcW w:w="3119" w:type="dxa"/>
            <w:vMerge/>
            <w:vAlign w:val="center"/>
          </w:tcPr>
          <w:p w14:paraId="1BD1CF71" w14:textId="77777777" w:rsidR="00BA3FB7" w:rsidRDefault="00BA3FB7" w:rsidP="004237AB">
            <w:pPr>
              <w:tabs>
                <w:tab w:val="left" w:pos="1571"/>
              </w:tabs>
              <w:spacing w:before="0" w:after="0" w:line="240" w:lineRule="auto"/>
              <w:jc w:val="left"/>
            </w:pPr>
          </w:p>
        </w:tc>
      </w:tr>
      <w:tr w:rsidR="00AE1AF7" w14:paraId="23D74926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1EBFE01D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205888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954AF7D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70DD2A9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FB70CE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C7739C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64F19B1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52A06105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11D770A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6C98D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2F7020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ED728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4FD5B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C6FFE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536D9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2D342711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701F0B64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04F5D5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357EBFB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1F04E2E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981DF9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66C2AC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1EB1FC9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2176E105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B313F1A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4EC8B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7739D8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F30F1B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97273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C77F5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6CB55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13F27A90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1E58DA25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56EAB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8637CEC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5BBC4BA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1AFA21B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9EACE7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30003B5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6B0CF026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5A7DC5D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BDB64D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076BA2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B9008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55998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F088B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3B9D42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3DF1B1BD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576EB963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DCAF7C3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E8FC3C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C56EEF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E19E71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2C2950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1DDCE2B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6ABB7C9A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BEAFC0F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D48046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49D972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279FF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3181E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5084D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04AF07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5B959C98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175C62CE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E472C8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B846A5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41F0A55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80489C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126321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615D83C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4FC196C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4B9BA047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60A3A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72172E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F0025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95EFF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247B7B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A1C47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6E2E27F4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3484AAB1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0952715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5094837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0243BE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91BB3A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6C9307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4F54402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C645F55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B421356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EC9194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998B3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7FB75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5AA816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3426D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0C338B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324DA5B4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4D6460A3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EDC3EA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025C8D06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339AD86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66D9EB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66FEB5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4EA530C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0643051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FD740B6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DA7BAE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C79BD3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B1D0C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A36E6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CF7F3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516A3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0E1C3060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6084B742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7758C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2396E46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EC4154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371664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06D02F6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5117837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6BEF145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27D9FAC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6356BC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6034E8E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E9526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0B6227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C1747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09DF4A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5271572E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0A9AC95C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F2B92D4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5ACC8F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0A7D3C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17342F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DDDE6B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44E9A52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38DF31FE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A5B7738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F99356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96049C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3BC19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7FBF4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DA3B2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51BDC4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0334E8DE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422773D5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937C2E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B0FEDB0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2D1E783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4F7AD6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CC3275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55C860C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447CC781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DDC6ABF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F8226A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4D0E4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C28B3F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8D2190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4D5D70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006808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0DDA27E0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44F2E110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4B0FE3A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0515C1A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2EB1E6B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9EC371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60B6EC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2FA5FCA6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695DFF12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DA42CB5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541CE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E6B5F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E0C1D0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784205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89A49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87C087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27E9B165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6F44DDB6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FFA73B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06373E22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1057465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F33377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AE4070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48EF85B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666EBBB4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E119955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344245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DF3C97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24396E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BC233B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A041F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110393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56965A8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311969A1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F6263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C251F4B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572E37C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231E4AE6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C2C143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2210B12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0ED66208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989D281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5D78B5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EC630F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A1363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A9373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B72586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0274D89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2806C53D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2A0E2574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BBF9ED1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013CA34D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E517FB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79C5E0D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4D0F94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0FF79473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73C3BE49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5822551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DE6726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B27E4A9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7C08A7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64BFAB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19C42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88725D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3E0AD2D1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70B1326A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8E80CB5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93C73DD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7F35C5A4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CEC150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7F03990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75DD18B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545CC8E9" w14:textId="77777777" w:rsidTr="00BB4BFC">
        <w:trPr>
          <w:trHeight w:val="34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24B0CC5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35D45B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0208B63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90371F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9F7827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D14C7A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E6FDC21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AE1AF7" w14:paraId="3685E761" w14:textId="77777777" w:rsidTr="00BB4BFC">
        <w:trPr>
          <w:trHeight w:val="340"/>
        </w:trPr>
        <w:tc>
          <w:tcPr>
            <w:tcW w:w="852" w:type="dxa"/>
            <w:vAlign w:val="center"/>
          </w:tcPr>
          <w:p w14:paraId="7CADA646" w14:textId="77777777" w:rsidR="00AE1AF7" w:rsidRPr="004237AB" w:rsidRDefault="00AE1AF7" w:rsidP="004237AB">
            <w:pPr>
              <w:pStyle w:val="ListParagraph"/>
              <w:numPr>
                <w:ilvl w:val="0"/>
                <w:numId w:val="73"/>
              </w:numPr>
              <w:tabs>
                <w:tab w:val="left" w:pos="1571"/>
              </w:tabs>
              <w:spacing w:before="0" w:after="0" w:line="240" w:lineRule="auto"/>
              <w:ind w:left="357" w:hanging="357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CD0D7EC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2F84263" w14:textId="77777777" w:rsidR="00AE1AF7" w:rsidRPr="005A35C1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917BF0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F0790E8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04F04AC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22732602" w14:textId="77777777" w:rsidR="00AE1AF7" w:rsidRPr="0075322C" w:rsidRDefault="00AE1AF7" w:rsidP="004237AB">
            <w:pPr>
              <w:tabs>
                <w:tab w:val="left" w:pos="1571"/>
              </w:tabs>
              <w:spacing w:before="0" w:after="0" w:line="240" w:lineRule="auto"/>
              <w:jc w:val="left"/>
              <w:rPr>
                <w:rFonts w:cs="Arial"/>
              </w:rPr>
            </w:pPr>
          </w:p>
        </w:tc>
      </w:tr>
    </w:tbl>
    <w:p w14:paraId="7292807A" w14:textId="77777777" w:rsidR="00BA3FB7" w:rsidRPr="004E7F78" w:rsidRDefault="00BA3FB7">
      <w:pPr>
        <w:tabs>
          <w:tab w:val="left" w:pos="1571"/>
        </w:tabs>
      </w:pPr>
    </w:p>
    <w:sectPr w:rsidR="00BA3FB7" w:rsidRPr="004E7F78" w:rsidSect="00423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134" w:left="1417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56ED" w14:textId="77777777" w:rsidR="009B3357" w:rsidRDefault="009B3357">
      <w:r>
        <w:separator/>
      </w:r>
    </w:p>
    <w:p w14:paraId="54E8AE12" w14:textId="77777777" w:rsidR="009B3357" w:rsidRDefault="009B3357"/>
  </w:endnote>
  <w:endnote w:type="continuationSeparator" w:id="0">
    <w:p w14:paraId="023745DB" w14:textId="77777777" w:rsidR="009B3357" w:rsidRDefault="009B3357">
      <w:r>
        <w:continuationSeparator/>
      </w:r>
    </w:p>
    <w:p w14:paraId="1D7F986F" w14:textId="77777777" w:rsidR="009B3357" w:rsidRDefault="009B3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8ED8" w14:textId="77777777" w:rsidR="00BB4BFC" w:rsidRDefault="00BB4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A23B" w14:textId="002749EA" w:rsidR="00D67486" w:rsidRPr="00BB4BFC" w:rsidRDefault="00D67486" w:rsidP="00BB4BFC">
    <w:pPr>
      <w:pStyle w:val="Footer"/>
      <w:spacing w:before="0" w:after="0" w:line="240" w:lineRule="auto"/>
      <w:rPr>
        <w:rFonts w:ascii="Arial" w:hAnsi="Arial" w:cs="Arial"/>
      </w:rPr>
    </w:pPr>
  </w:p>
  <w:tbl>
    <w:tblPr>
      <w:tblW w:w="9924" w:type="dxa"/>
      <w:tblInd w:w="-43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7"/>
      <w:gridCol w:w="8647"/>
    </w:tblGrid>
    <w:tr w:rsidR="00BB4BFC" w14:paraId="71965E07" w14:textId="77777777" w:rsidTr="002A01A6">
      <w:tc>
        <w:tcPr>
          <w:tcW w:w="127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AC4146C" w14:textId="77777777" w:rsidR="00BB4BFC" w:rsidRDefault="00BB4BFC" w:rsidP="00BB4BFC">
          <w:pPr>
            <w:pStyle w:val="Header"/>
            <w:spacing w:before="0" w:after="0"/>
            <w:jc w:val="left"/>
            <w:rPr>
              <w:b/>
              <w:color w:val="808080"/>
              <w:sz w:val="16"/>
              <w:szCs w:val="16"/>
              <w:lang w:val="de-CH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>Name</w:t>
          </w:r>
          <w:r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  <w:lang w:val="de-CH"/>
            </w:rPr>
            <w:t xml:space="preserve"> Institute</w:t>
          </w:r>
        </w:p>
      </w:tc>
      <w:tc>
        <w:tcPr>
          <w:tcW w:w="864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F502B34" w14:textId="77777777" w:rsidR="00BB4BFC" w:rsidRDefault="00BB4BFC" w:rsidP="00BB4BFC">
          <w:pPr>
            <w:pStyle w:val="Header"/>
            <w:spacing w:before="0" w:after="0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Temperature Log – </w:t>
          </w:r>
          <w:r w:rsidRPr="00295103">
            <w:rPr>
              <w:color w:val="808080"/>
              <w:sz w:val="16"/>
              <w:szCs w:val="16"/>
              <w:highlight w:val="yellow"/>
            </w:rPr>
            <w:t xml:space="preserve">Study </w:t>
          </w:r>
          <w:r w:rsidRPr="004237AB">
            <w:rPr>
              <w:color w:val="808080"/>
              <w:sz w:val="16"/>
              <w:szCs w:val="16"/>
              <w:highlight w:val="yellow"/>
            </w:rPr>
            <w:t>acronym</w:t>
          </w:r>
          <w:bookmarkStart w:id="0" w:name="_GoBack"/>
          <w:bookmarkEnd w:id="0"/>
        </w:p>
      </w:tc>
    </w:tr>
    <w:tr w:rsidR="00BB4BFC" w14:paraId="679248C6" w14:textId="77777777" w:rsidTr="00425A25">
      <w:trPr>
        <w:trHeight w:val="57"/>
      </w:trPr>
      <w:tc>
        <w:tcPr>
          <w:tcW w:w="127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0A2215D" w14:textId="77777777" w:rsidR="00BB4BFC" w:rsidRPr="0062072A" w:rsidRDefault="00BB4BFC" w:rsidP="00BB4BFC">
          <w:pPr>
            <w:spacing w:before="0" w:after="0" w:line="240" w:lineRule="auto"/>
            <w:jc w:val="left"/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864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813B84E" w14:textId="015B4F64" w:rsidR="00BB4BFC" w:rsidRPr="00AE1AF7" w:rsidRDefault="00BB4BFC" w:rsidP="00BB4BFC">
          <w:pPr>
            <w:pStyle w:val="Footer"/>
            <w:spacing w:before="0" w:after="0"/>
            <w:rPr>
              <w:rFonts w:ascii="Arial" w:hAnsi="Arial"/>
              <w:color w:val="808080"/>
              <w:sz w:val="16"/>
              <w:szCs w:val="16"/>
              <w:lang w:val="de-CH"/>
            </w:rPr>
          </w:pPr>
          <w:r w:rsidRPr="009B1CC4">
            <w:rPr>
              <w:rFonts w:ascii="Arial" w:hAnsi="Arial"/>
              <w:color w:val="808080"/>
              <w:sz w:val="16"/>
              <w:szCs w:val="16"/>
            </w:rPr>
            <w:t xml:space="preserve">Document Code: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</w:rPr>
            <w:t>TBD</w:t>
          </w:r>
          <w:r w:rsidRPr="009B1CC4">
            <w:rPr>
              <w:rFonts w:ascii="Arial" w:hAnsi="Arial"/>
              <w:color w:val="808080"/>
              <w:sz w:val="16"/>
              <w:szCs w:val="16"/>
            </w:rPr>
            <w:t xml:space="preserve">, version: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</w:rPr>
            <w:t>XX</w:t>
          </w:r>
          <w:r w:rsidRPr="009B1CC4">
            <w:rPr>
              <w:rFonts w:ascii="Arial" w:hAnsi="Arial"/>
              <w:color w:val="808080"/>
              <w:sz w:val="16"/>
              <w:szCs w:val="16"/>
            </w:rPr>
            <w:t xml:space="preserve">, valid from: </w:t>
          </w:r>
          <w:proofErr w:type="spellStart"/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</w:rPr>
            <w:t>dd.mm.yyyy</w:t>
          </w:r>
          <w:proofErr w:type="spellEnd"/>
        </w:p>
      </w:tc>
    </w:tr>
  </w:tbl>
  <w:p w14:paraId="7E4B3AF2" w14:textId="77777777" w:rsidR="00BB4BFC" w:rsidRDefault="00BB4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7FC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860C0D" w14:paraId="65D80BFC" w14:textId="77777777" w:rsidTr="008970CC">
      <w:tc>
        <w:tcPr>
          <w:tcW w:w="1115" w:type="dxa"/>
          <w:vMerge w:val="restart"/>
          <w:vAlign w:val="center"/>
        </w:tcPr>
        <w:p w14:paraId="136487AE" w14:textId="77777777" w:rsidR="009B3357" w:rsidRPr="00976268" w:rsidRDefault="009B3357" w:rsidP="00C8511B">
          <w:pPr>
            <w:pStyle w:val="Header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12B5DC7B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</w:rPr>
          </w:pPr>
          <w:r w:rsidRPr="00976268">
            <w:rPr>
              <w:color w:val="808080"/>
              <w:sz w:val="16"/>
              <w:szCs w:val="16"/>
            </w:rPr>
            <w:t xml:space="preserve">SOP: </w:t>
          </w:r>
          <w:r>
            <w:rPr>
              <w:color w:val="808080"/>
              <w:sz w:val="16"/>
              <w:szCs w:val="16"/>
            </w:rPr>
            <w:t>Title of the SOP</w:t>
          </w:r>
        </w:p>
      </w:tc>
    </w:tr>
    <w:tr w:rsidR="009B3357" w:rsidRPr="00976268" w14:paraId="3F60F5C5" w14:textId="77777777" w:rsidTr="00675B3C">
      <w:tc>
        <w:tcPr>
          <w:tcW w:w="1115" w:type="dxa"/>
          <w:vMerge/>
          <w:vAlign w:val="center"/>
        </w:tcPr>
        <w:p w14:paraId="2C50B051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</w:rPr>
          </w:pPr>
        </w:p>
      </w:tc>
      <w:tc>
        <w:tcPr>
          <w:tcW w:w="2599" w:type="dxa"/>
          <w:vAlign w:val="center"/>
        </w:tcPr>
        <w:p w14:paraId="2E88F13D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569B7485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24D1F779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 w:rsidRPr="00D76A1B">
            <w:rPr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260F98AD" w14:textId="77777777" w:rsidR="009B3357" w:rsidRPr="00976268" w:rsidRDefault="009B3357" w:rsidP="00675B3C">
          <w:pPr>
            <w:pStyle w:val="Header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proofErr w:type="spellStart"/>
          <w:r>
            <w:rPr>
              <w:color w:val="808080"/>
              <w:sz w:val="16"/>
              <w:szCs w:val="16"/>
              <w:lang w:val="de-CH"/>
            </w:rPr>
            <w:t>Author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</w:tr>
  </w:tbl>
  <w:p w14:paraId="05C16701" w14:textId="23C7DFEC" w:rsidR="009B3357" w:rsidRPr="00675B3C" w:rsidRDefault="009B3357" w:rsidP="00675B3C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  <w:lang w:val="de-CH"/>
      </w:rPr>
      <w:t>9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r w:rsidR="00BB4BFC">
      <w:fldChar w:fldCharType="begin"/>
    </w:r>
    <w:r w:rsidR="00BB4BFC">
      <w:instrText xml:space="preserve"> NUMPAGES  \* Arabic  \* MERGEFORMAT </w:instrText>
    </w:r>
    <w:r w:rsidR="00BB4BFC">
      <w:fldChar w:fldCharType="separate"/>
    </w:r>
    <w:r w:rsidR="00AE1AF7" w:rsidRPr="00AE1AF7">
      <w:rPr>
        <w:rFonts w:ascii="Arial" w:hAnsi="Arial" w:cs="Arial"/>
        <w:noProof/>
        <w:color w:val="808080"/>
        <w:sz w:val="16"/>
        <w:szCs w:val="16"/>
        <w:lang w:val="de-CH"/>
      </w:rPr>
      <w:t>2</w:t>
    </w:r>
    <w:r w:rsidR="00BB4BFC">
      <w:rPr>
        <w:rFonts w:ascii="Arial" w:hAnsi="Arial" w:cs="Arial"/>
        <w:noProof/>
        <w:color w:val="808080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B98D" w14:textId="77777777" w:rsidR="009B3357" w:rsidRDefault="009B3357">
      <w:r>
        <w:separator/>
      </w:r>
    </w:p>
    <w:p w14:paraId="4A652A5E" w14:textId="77777777" w:rsidR="009B3357" w:rsidRDefault="009B3357"/>
  </w:footnote>
  <w:footnote w:type="continuationSeparator" w:id="0">
    <w:p w14:paraId="62CBA9BE" w14:textId="77777777" w:rsidR="009B3357" w:rsidRDefault="009B3357">
      <w:r>
        <w:continuationSeparator/>
      </w:r>
    </w:p>
    <w:p w14:paraId="3A3BDC81" w14:textId="77777777" w:rsidR="009B3357" w:rsidRDefault="009B3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3136" w14:textId="77777777" w:rsidR="00BB4BFC" w:rsidRDefault="00BB4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3C4F" w14:textId="4472C7EA" w:rsidR="00BB4BFC" w:rsidRDefault="00BB4BFC" w:rsidP="00BB4BFC">
    <w:pPr>
      <w:spacing w:before="0" w:line="240" w:lineRule="auto"/>
      <w:ind w:left="-142" w:hanging="142"/>
      <w:jc w:val="left"/>
      <w:rPr>
        <w:b/>
        <w:bCs/>
        <w:sz w:val="28"/>
        <w:lang w:val="en-US"/>
      </w:rPr>
    </w:pPr>
    <w:r>
      <w:rPr>
        <w:b/>
        <w:bCs/>
        <w:sz w:val="28"/>
        <w:lang w:val="en-US"/>
      </w:rPr>
      <w:t xml:space="preserve">IP Storage </w:t>
    </w:r>
    <w:r w:rsidR="00AE1AF7">
      <w:rPr>
        <w:b/>
        <w:bCs/>
        <w:sz w:val="28"/>
        <w:lang w:val="en-US"/>
      </w:rPr>
      <w:t>Temperature Log</w:t>
    </w:r>
    <w:r w:rsidR="004E7F78">
      <w:rPr>
        <w:b/>
        <w:bCs/>
        <w:sz w:val="28"/>
        <w:lang w:val="en-US"/>
      </w:rPr>
      <w:tab/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8785A" wp14:editId="0C8DBBE9">
              <wp:simplePos x="0" y="0"/>
              <wp:positionH relativeFrom="margin">
                <wp:posOffset>4742825</wp:posOffset>
              </wp:positionH>
              <wp:positionV relativeFrom="paragraph">
                <wp:posOffset>217597</wp:posOffset>
              </wp:positionV>
              <wp:extent cx="1433829" cy="915034"/>
              <wp:effectExtent l="0" t="0" r="1460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29" cy="915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B19B0" w14:textId="030F470C" w:rsidR="00D30151" w:rsidRPr="00F16766" w:rsidRDefault="00BB4BFC" w:rsidP="00D301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</w:rPr>
                            <w:t>Insert l</w:t>
                          </w:r>
                          <w:r w:rsidR="00D30151" w:rsidRPr="00F16766">
                            <w:rPr>
                              <w:highlight w:val="yellow"/>
                            </w:rPr>
                            <w:t xml:space="preserve">ogo </w:t>
                          </w:r>
                          <w:r>
                            <w:rPr>
                              <w:highlight w:val="yellow"/>
                            </w:rPr>
                            <w:t>s</w:t>
                          </w:r>
                          <w:r w:rsidR="00D30151" w:rsidRPr="00F16766">
                            <w:rPr>
                              <w:highlight w:val="yellow"/>
                            </w:rPr>
                            <w:t>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878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45pt;margin-top:17.15pt;width:112.9pt;height:7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">
              <v:textbox>
                <w:txbxContent>
                  <w:p w14:paraId="20DB19B0" w14:textId="030F470C" w:rsidR="00D30151" w:rsidRPr="00F16766" w:rsidRDefault="00BB4BFC" w:rsidP="00D30151"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</w:rPr>
                      <w:t>Insert l</w:t>
                    </w:r>
                    <w:r w:rsidR="00D30151" w:rsidRPr="00F16766">
                      <w:rPr>
                        <w:highlight w:val="yellow"/>
                      </w:rPr>
                      <w:t xml:space="preserve">ogo </w:t>
                    </w:r>
                    <w:r>
                      <w:rPr>
                        <w:highlight w:val="yellow"/>
                      </w:rPr>
                      <w:t>s</w:t>
                    </w:r>
                    <w:r w:rsidR="00D30151" w:rsidRPr="00F16766">
                      <w:rPr>
                        <w:highlight w:val="yellow"/>
                      </w:rPr>
                      <w:t>ponsor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4224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4254"/>
    </w:tblGrid>
    <w:tr w:rsidR="00BB4BFC" w:rsidRPr="00D04D1E" w14:paraId="7279FDDE" w14:textId="77777777" w:rsidTr="00BB4BFC">
      <w:trPr>
        <w:trHeight w:val="629"/>
      </w:trPr>
      <w:tc>
        <w:tcPr>
          <w:tcW w:w="22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C18130" w14:textId="77777777" w:rsidR="00BB4BFC" w:rsidRPr="009B1CC4" w:rsidRDefault="00BB4BFC" w:rsidP="00BB4BFC">
          <w:pPr>
            <w:spacing w:before="0" w:after="0" w:line="240" w:lineRule="auto"/>
            <w:jc w:val="left"/>
            <w:rPr>
              <w:b/>
              <w:sz w:val="24"/>
              <w:szCs w:val="24"/>
              <w:highlight w:val="yellow"/>
              <w:lang w:val="en-US"/>
            </w:rPr>
          </w:pPr>
          <w:r w:rsidRPr="009B1CC4">
            <w:rPr>
              <w:b/>
              <w:sz w:val="24"/>
              <w:szCs w:val="24"/>
              <w:highlight w:val="yellow"/>
              <w:lang w:val="en-US"/>
            </w:rPr>
            <w:t>Insert study acronym</w:t>
          </w:r>
        </w:p>
        <w:p w14:paraId="7785C3C9" w14:textId="77777777" w:rsidR="00BB4BFC" w:rsidRPr="00CA1974" w:rsidRDefault="00BB4BFC" w:rsidP="00BB4BFC">
          <w:pPr>
            <w:spacing w:before="0" w:after="0" w:line="240" w:lineRule="auto"/>
            <w:rPr>
              <w:sz w:val="18"/>
              <w:szCs w:val="18"/>
              <w:lang w:val="en-US"/>
            </w:rPr>
          </w:pPr>
          <w:r w:rsidRPr="009B1CC4">
            <w:rPr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7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4DC72" w14:textId="77777777" w:rsidR="00BB4BFC" w:rsidRDefault="00BB4BFC" w:rsidP="00BB4BFC">
          <w:pPr>
            <w:spacing w:before="0" w:after="0" w:line="240" w:lineRule="auto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Page</w:t>
          </w:r>
          <w:r>
            <w:rPr>
              <w:lang w:val="en-US"/>
            </w:rPr>
            <w:t xml:space="preserve">: </w:t>
          </w:r>
          <w:proofErr w:type="gramStart"/>
          <w:r>
            <w:rPr>
              <w:lang w:val="en-US"/>
            </w:rPr>
            <w:t>……</w:t>
          </w:r>
          <w:proofErr w:type="gramEnd"/>
          <w:r>
            <w:rPr>
              <w:lang w:val="en-US"/>
            </w:rPr>
            <w:t xml:space="preserve"> of ……</w:t>
          </w:r>
        </w:p>
      </w:tc>
    </w:tr>
    <w:tr w:rsidR="00BB4BFC" w:rsidRPr="000843B3" w14:paraId="7C25098B" w14:textId="77777777" w:rsidTr="00BB4BFC">
      <w:trPr>
        <w:trHeight w:val="629"/>
      </w:trPr>
      <w:tc>
        <w:tcPr>
          <w:tcW w:w="22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0D2289" w14:textId="77777777" w:rsidR="00BB4BFC" w:rsidRDefault="00BB4BFC" w:rsidP="00BB4BFC">
          <w:pPr>
            <w:spacing w:before="0" w:after="0" w:line="240" w:lineRule="auto"/>
            <w:jc w:val="left"/>
            <w:rPr>
              <w:b/>
              <w:color w:val="FF0000"/>
              <w:sz w:val="24"/>
              <w:szCs w:val="24"/>
              <w:lang w:val="en-US"/>
            </w:rPr>
          </w:pPr>
        </w:p>
      </w:tc>
      <w:tc>
        <w:tcPr>
          <w:tcW w:w="277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BF2C966" w14:textId="37117FE1" w:rsidR="00BB4BFC" w:rsidRDefault="00BB4BFC" w:rsidP="00BB4BFC">
          <w:pPr>
            <w:spacing w:before="0" w:after="0" w:line="240" w:lineRule="auto"/>
            <w:jc w:val="left"/>
            <w:rPr>
              <w:b/>
              <w:sz w:val="22"/>
              <w:szCs w:val="22"/>
              <w:lang w:val="en-US"/>
            </w:rPr>
          </w:pPr>
          <w:r>
            <w:rPr>
              <w:b/>
              <w:lang w:val="en-US"/>
            </w:rPr>
            <w:t>Site name &amp;/or number:</w:t>
          </w:r>
          <w:r>
            <w:rPr>
              <w:lang w:val="en-US"/>
            </w:rPr>
            <w:t xml:space="preserve"> ……………………..</w:t>
          </w:r>
        </w:p>
      </w:tc>
    </w:tr>
  </w:tbl>
  <w:p w14:paraId="3FDFEA03" w14:textId="410E231C" w:rsidR="00D67486" w:rsidRPr="00BB4BFC" w:rsidRDefault="00D67486" w:rsidP="00BB4BFC">
    <w:pPr>
      <w:spacing w:before="0" w:after="0" w:line="240" w:lineRule="auto"/>
      <w:ind w:left="-142" w:hanging="142"/>
      <w:rPr>
        <w:rFonts w:ascii="Calibri" w:hAnsi="Calibri"/>
        <w:sz w:val="16"/>
        <w:szCs w:val="16"/>
        <w:lang w:val="en-US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570F" w14:textId="77777777" w:rsidR="00BB4BFC" w:rsidRDefault="00BB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4A8"/>
    <w:multiLevelType w:val="hybridMultilevel"/>
    <w:tmpl w:val="4C78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DB6"/>
    <w:multiLevelType w:val="hybridMultilevel"/>
    <w:tmpl w:val="47F85306"/>
    <w:lvl w:ilvl="0" w:tplc="3D22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27E"/>
    <w:multiLevelType w:val="hybridMultilevel"/>
    <w:tmpl w:val="A32C4154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A208B"/>
    <w:multiLevelType w:val="hybridMultilevel"/>
    <w:tmpl w:val="51B86E06"/>
    <w:lvl w:ilvl="0" w:tplc="E432E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C0310"/>
    <w:multiLevelType w:val="hybridMultilevel"/>
    <w:tmpl w:val="7CE83E7E"/>
    <w:lvl w:ilvl="0" w:tplc="08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77555DB"/>
    <w:multiLevelType w:val="hybridMultilevel"/>
    <w:tmpl w:val="52B209BA"/>
    <w:lvl w:ilvl="0" w:tplc="60EA4BDE">
      <w:start w:val="1"/>
      <w:numFmt w:val="bullet"/>
      <w:pStyle w:val="ListParagraph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0C9E3A00"/>
    <w:multiLevelType w:val="hybridMultilevel"/>
    <w:tmpl w:val="B7B4190A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E3905"/>
    <w:multiLevelType w:val="hybridMultilevel"/>
    <w:tmpl w:val="853607DA"/>
    <w:lvl w:ilvl="0" w:tplc="90CEB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C6A07"/>
    <w:multiLevelType w:val="hybridMultilevel"/>
    <w:tmpl w:val="D07CDCE6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465F9"/>
    <w:multiLevelType w:val="hybridMultilevel"/>
    <w:tmpl w:val="A5A42658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5F74"/>
    <w:multiLevelType w:val="hybridMultilevel"/>
    <w:tmpl w:val="3CC6D02E"/>
    <w:lvl w:ilvl="0" w:tplc="90CEB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A51BB"/>
    <w:multiLevelType w:val="hybridMultilevel"/>
    <w:tmpl w:val="4EBE34D8"/>
    <w:lvl w:ilvl="0" w:tplc="B9C655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6B83381"/>
    <w:multiLevelType w:val="multilevel"/>
    <w:tmpl w:val="63E83CE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BD9091A"/>
    <w:multiLevelType w:val="hybridMultilevel"/>
    <w:tmpl w:val="B900C6F2"/>
    <w:lvl w:ilvl="0" w:tplc="CA9E863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CE1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991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470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42D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184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EB8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EAB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6EC1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EE414B"/>
    <w:multiLevelType w:val="hybridMultilevel"/>
    <w:tmpl w:val="2222C94A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5302F"/>
    <w:multiLevelType w:val="hybridMultilevel"/>
    <w:tmpl w:val="57442DA4"/>
    <w:lvl w:ilvl="0" w:tplc="87D0B45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1D4C2D6D"/>
    <w:multiLevelType w:val="hybridMultilevel"/>
    <w:tmpl w:val="E6641294"/>
    <w:lvl w:ilvl="0" w:tplc="EAFEB7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05218"/>
    <w:multiLevelType w:val="hybridMultilevel"/>
    <w:tmpl w:val="306E502A"/>
    <w:lvl w:ilvl="0" w:tplc="EE5E1C2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4BF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FB7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5F3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8FD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BCB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466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E3D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CCC4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8240C6"/>
    <w:multiLevelType w:val="hybridMultilevel"/>
    <w:tmpl w:val="46A0C816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75C66"/>
    <w:multiLevelType w:val="hybridMultilevel"/>
    <w:tmpl w:val="D84211B6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1464E"/>
    <w:multiLevelType w:val="hybridMultilevel"/>
    <w:tmpl w:val="E89670FC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62AE"/>
    <w:multiLevelType w:val="hybridMultilevel"/>
    <w:tmpl w:val="D58CD2C6"/>
    <w:lvl w:ilvl="0" w:tplc="EAFEB7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34293"/>
    <w:multiLevelType w:val="hybridMultilevel"/>
    <w:tmpl w:val="0D4E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04BF7"/>
    <w:multiLevelType w:val="hybridMultilevel"/>
    <w:tmpl w:val="32240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343DF3"/>
    <w:multiLevelType w:val="hybridMultilevel"/>
    <w:tmpl w:val="82A2F184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E3846"/>
    <w:multiLevelType w:val="hybridMultilevel"/>
    <w:tmpl w:val="327E5FBA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6318"/>
    <w:multiLevelType w:val="hybridMultilevel"/>
    <w:tmpl w:val="D7F68852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AA5239"/>
    <w:multiLevelType w:val="hybridMultilevel"/>
    <w:tmpl w:val="4A586414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B0A07"/>
    <w:multiLevelType w:val="hybridMultilevel"/>
    <w:tmpl w:val="E13EA0F0"/>
    <w:lvl w:ilvl="0" w:tplc="B9C65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E57FF"/>
    <w:multiLevelType w:val="hybridMultilevel"/>
    <w:tmpl w:val="27568090"/>
    <w:lvl w:ilvl="0" w:tplc="87D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84AB7"/>
    <w:multiLevelType w:val="hybridMultilevel"/>
    <w:tmpl w:val="3BF0D230"/>
    <w:lvl w:ilvl="0" w:tplc="25B4BB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86E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2A2F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0EA0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420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E892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05B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8517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4788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6124E"/>
    <w:multiLevelType w:val="hybridMultilevel"/>
    <w:tmpl w:val="F250706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47AF545E"/>
    <w:multiLevelType w:val="hybridMultilevel"/>
    <w:tmpl w:val="A4363BBE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C253B8"/>
    <w:multiLevelType w:val="hybridMultilevel"/>
    <w:tmpl w:val="EAB01DF6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D44E5"/>
    <w:multiLevelType w:val="hybridMultilevel"/>
    <w:tmpl w:val="9A3ED05C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EC1DBB"/>
    <w:multiLevelType w:val="hybridMultilevel"/>
    <w:tmpl w:val="955C575A"/>
    <w:lvl w:ilvl="0" w:tplc="E432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008B6"/>
    <w:multiLevelType w:val="hybridMultilevel"/>
    <w:tmpl w:val="CA0CE67E"/>
    <w:lvl w:ilvl="0" w:tplc="0EA2C004">
      <w:start w:val="1"/>
      <w:numFmt w:val="bullet"/>
      <w:lvlText w:val="·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D117AC"/>
    <w:multiLevelType w:val="hybridMultilevel"/>
    <w:tmpl w:val="B172DD5E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36FF6"/>
    <w:multiLevelType w:val="hybridMultilevel"/>
    <w:tmpl w:val="0D7A5B62"/>
    <w:lvl w:ilvl="0" w:tplc="EAFEB7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CB6B36"/>
    <w:multiLevelType w:val="hybridMultilevel"/>
    <w:tmpl w:val="AA261518"/>
    <w:lvl w:ilvl="0" w:tplc="B9C655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846491"/>
    <w:multiLevelType w:val="hybridMultilevel"/>
    <w:tmpl w:val="ACF4820A"/>
    <w:lvl w:ilvl="0" w:tplc="5DF0429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34D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9BC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42D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EDEB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D8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7AE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DEE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07E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D0768A8"/>
    <w:multiLevelType w:val="hybridMultilevel"/>
    <w:tmpl w:val="2C8ED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C8D"/>
    <w:multiLevelType w:val="hybridMultilevel"/>
    <w:tmpl w:val="42144680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AF3961"/>
    <w:multiLevelType w:val="hybridMultilevel"/>
    <w:tmpl w:val="E3389272"/>
    <w:lvl w:ilvl="0" w:tplc="E432E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991237"/>
    <w:multiLevelType w:val="multilevel"/>
    <w:tmpl w:val="F9F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40"/>
  </w:num>
  <w:num w:numId="4">
    <w:abstractNumId w:val="5"/>
  </w:num>
  <w:num w:numId="5">
    <w:abstractNumId w:val="27"/>
  </w:num>
  <w:num w:numId="6">
    <w:abstractNumId w:val="2"/>
  </w:num>
  <w:num w:numId="7">
    <w:abstractNumId w:val="19"/>
  </w:num>
  <w:num w:numId="8">
    <w:abstractNumId w:val="9"/>
  </w:num>
  <w:num w:numId="9">
    <w:abstractNumId w:val="14"/>
  </w:num>
  <w:num w:numId="10">
    <w:abstractNumId w:val="30"/>
  </w:num>
  <w:num w:numId="11">
    <w:abstractNumId w:val="29"/>
  </w:num>
  <w:num w:numId="12">
    <w:abstractNumId w:val="25"/>
  </w:num>
  <w:num w:numId="13">
    <w:abstractNumId w:val="15"/>
  </w:num>
  <w:num w:numId="14">
    <w:abstractNumId w:val="31"/>
  </w:num>
  <w:num w:numId="15">
    <w:abstractNumId w:val="20"/>
  </w:num>
  <w:num w:numId="16">
    <w:abstractNumId w:val="34"/>
  </w:num>
  <w:num w:numId="17">
    <w:abstractNumId w:val="5"/>
  </w:num>
  <w:num w:numId="18">
    <w:abstractNumId w:val="24"/>
  </w:num>
  <w:num w:numId="19">
    <w:abstractNumId w:val="42"/>
  </w:num>
  <w:num w:numId="20">
    <w:abstractNumId w:val="5"/>
  </w:num>
  <w:num w:numId="21">
    <w:abstractNumId w:val="5"/>
  </w:num>
  <w:num w:numId="22">
    <w:abstractNumId w:val="5"/>
  </w:num>
  <w:num w:numId="23">
    <w:abstractNumId w:val="12"/>
  </w:num>
  <w:num w:numId="24">
    <w:abstractNumId w:val="18"/>
  </w:num>
  <w:num w:numId="25">
    <w:abstractNumId w:val="28"/>
  </w:num>
  <w:num w:numId="26">
    <w:abstractNumId w:val="7"/>
  </w:num>
  <w:num w:numId="27">
    <w:abstractNumId w:val="10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7"/>
  </w:num>
  <w:num w:numId="32">
    <w:abstractNumId w:val="18"/>
  </w:num>
  <w:num w:numId="33">
    <w:abstractNumId w:val="18"/>
  </w:num>
  <w:num w:numId="34">
    <w:abstractNumId w:val="18"/>
  </w:num>
  <w:num w:numId="35">
    <w:abstractNumId w:val="39"/>
  </w:num>
  <w:num w:numId="36">
    <w:abstractNumId w:val="44"/>
  </w:num>
  <w:num w:numId="37">
    <w:abstractNumId w:val="21"/>
  </w:num>
  <w:num w:numId="38">
    <w:abstractNumId w:val="5"/>
  </w:num>
  <w:num w:numId="39">
    <w:abstractNumId w:val="36"/>
  </w:num>
  <w:num w:numId="40">
    <w:abstractNumId w:val="41"/>
  </w:num>
  <w:num w:numId="41">
    <w:abstractNumId w:val="16"/>
  </w:num>
  <w:num w:numId="42">
    <w:abstractNumId w:val="6"/>
  </w:num>
  <w:num w:numId="43">
    <w:abstractNumId w:val="35"/>
  </w:num>
  <w:num w:numId="44">
    <w:abstractNumId w:val="5"/>
  </w:num>
  <w:num w:numId="45">
    <w:abstractNumId w:val="39"/>
  </w:num>
  <w:num w:numId="46">
    <w:abstractNumId w:val="33"/>
  </w:num>
  <w:num w:numId="47">
    <w:abstractNumId w:val="5"/>
  </w:num>
  <w:num w:numId="48">
    <w:abstractNumId w:val="5"/>
  </w:num>
  <w:num w:numId="49">
    <w:abstractNumId w:val="35"/>
  </w:num>
  <w:num w:numId="50">
    <w:abstractNumId w:val="37"/>
  </w:num>
  <w:num w:numId="51">
    <w:abstractNumId w:val="45"/>
  </w:num>
  <w:num w:numId="52">
    <w:abstractNumId w:val="3"/>
  </w:num>
  <w:num w:numId="53">
    <w:abstractNumId w:val="17"/>
  </w:num>
  <w:num w:numId="54">
    <w:abstractNumId w:val="32"/>
  </w:num>
  <w:num w:numId="55">
    <w:abstractNumId w:val="26"/>
  </w:num>
  <w:num w:numId="56">
    <w:abstractNumId w:val="5"/>
  </w:num>
  <w:num w:numId="57">
    <w:abstractNumId w:val="11"/>
  </w:num>
  <w:num w:numId="58">
    <w:abstractNumId w:val="5"/>
  </w:num>
  <w:num w:numId="59">
    <w:abstractNumId w:val="26"/>
  </w:num>
  <w:num w:numId="60">
    <w:abstractNumId w:val="13"/>
  </w:num>
  <w:num w:numId="61">
    <w:abstractNumId w:val="43"/>
  </w:num>
  <w:num w:numId="62">
    <w:abstractNumId w:val="3"/>
  </w:num>
  <w:num w:numId="63">
    <w:abstractNumId w:val="45"/>
  </w:num>
  <w:num w:numId="64">
    <w:abstractNumId w:val="5"/>
  </w:num>
  <w:num w:numId="65">
    <w:abstractNumId w:val="0"/>
  </w:num>
  <w:num w:numId="66">
    <w:abstractNumId w:val="38"/>
  </w:num>
  <w:num w:numId="67">
    <w:abstractNumId w:val="5"/>
  </w:num>
  <w:num w:numId="68">
    <w:abstractNumId w:val="4"/>
  </w:num>
  <w:num w:numId="69">
    <w:abstractNumId w:val="5"/>
  </w:num>
  <w:num w:numId="70">
    <w:abstractNumId w:val="46"/>
  </w:num>
  <w:num w:numId="71">
    <w:abstractNumId w:val="12"/>
  </w:num>
  <w:num w:numId="72">
    <w:abstractNumId w:val="22"/>
  </w:num>
  <w:num w:numId="73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20BCC"/>
    <w:rsid w:val="00022755"/>
    <w:rsid w:val="000305E4"/>
    <w:rsid w:val="00030A6A"/>
    <w:rsid w:val="00030EAB"/>
    <w:rsid w:val="0004087F"/>
    <w:rsid w:val="00040DE4"/>
    <w:rsid w:val="0004220B"/>
    <w:rsid w:val="00043736"/>
    <w:rsid w:val="00047B9D"/>
    <w:rsid w:val="000530A5"/>
    <w:rsid w:val="000574C8"/>
    <w:rsid w:val="00060938"/>
    <w:rsid w:val="000611C9"/>
    <w:rsid w:val="000617C8"/>
    <w:rsid w:val="000700B5"/>
    <w:rsid w:val="00070719"/>
    <w:rsid w:val="000766AB"/>
    <w:rsid w:val="000772DA"/>
    <w:rsid w:val="00080788"/>
    <w:rsid w:val="00082B8F"/>
    <w:rsid w:val="0008371D"/>
    <w:rsid w:val="0009141A"/>
    <w:rsid w:val="00097666"/>
    <w:rsid w:val="000A1CF0"/>
    <w:rsid w:val="000A56A0"/>
    <w:rsid w:val="000B1B19"/>
    <w:rsid w:val="000B49E0"/>
    <w:rsid w:val="000B5196"/>
    <w:rsid w:val="000C0CF9"/>
    <w:rsid w:val="000C40A2"/>
    <w:rsid w:val="000D0735"/>
    <w:rsid w:val="000D3D00"/>
    <w:rsid w:val="000D4CE5"/>
    <w:rsid w:val="000D5CDE"/>
    <w:rsid w:val="000D67D0"/>
    <w:rsid w:val="000E0420"/>
    <w:rsid w:val="000E2EDA"/>
    <w:rsid w:val="000E3298"/>
    <w:rsid w:val="000E48AF"/>
    <w:rsid w:val="000F092D"/>
    <w:rsid w:val="000F0EE8"/>
    <w:rsid w:val="000F20D7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416DF"/>
    <w:rsid w:val="001439D5"/>
    <w:rsid w:val="00150F28"/>
    <w:rsid w:val="001518B1"/>
    <w:rsid w:val="00151D2F"/>
    <w:rsid w:val="00152B25"/>
    <w:rsid w:val="001538AA"/>
    <w:rsid w:val="001567F7"/>
    <w:rsid w:val="00161215"/>
    <w:rsid w:val="00163442"/>
    <w:rsid w:val="0016701D"/>
    <w:rsid w:val="001703CE"/>
    <w:rsid w:val="00180787"/>
    <w:rsid w:val="00181790"/>
    <w:rsid w:val="00182C3C"/>
    <w:rsid w:val="00184E47"/>
    <w:rsid w:val="00193B9A"/>
    <w:rsid w:val="001971D4"/>
    <w:rsid w:val="001A0F45"/>
    <w:rsid w:val="001A383A"/>
    <w:rsid w:val="001A52C2"/>
    <w:rsid w:val="001B7D82"/>
    <w:rsid w:val="001C1431"/>
    <w:rsid w:val="001C3B10"/>
    <w:rsid w:val="001C447F"/>
    <w:rsid w:val="001C7AEA"/>
    <w:rsid w:val="001D0260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3AE6"/>
    <w:rsid w:val="002263B3"/>
    <w:rsid w:val="00227F5A"/>
    <w:rsid w:val="00233117"/>
    <w:rsid w:val="002342F8"/>
    <w:rsid w:val="0023646A"/>
    <w:rsid w:val="00240605"/>
    <w:rsid w:val="0024318B"/>
    <w:rsid w:val="0024435B"/>
    <w:rsid w:val="00251743"/>
    <w:rsid w:val="00251FCF"/>
    <w:rsid w:val="00254377"/>
    <w:rsid w:val="002649DD"/>
    <w:rsid w:val="002671AB"/>
    <w:rsid w:val="00267E98"/>
    <w:rsid w:val="00270C0F"/>
    <w:rsid w:val="00272993"/>
    <w:rsid w:val="00274FA8"/>
    <w:rsid w:val="0027593C"/>
    <w:rsid w:val="002772E4"/>
    <w:rsid w:val="00283098"/>
    <w:rsid w:val="00290CF4"/>
    <w:rsid w:val="00295103"/>
    <w:rsid w:val="002951F2"/>
    <w:rsid w:val="002A05AB"/>
    <w:rsid w:val="002A0A3A"/>
    <w:rsid w:val="002A0A49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11D8"/>
    <w:rsid w:val="0035351A"/>
    <w:rsid w:val="003547E3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8C3"/>
    <w:rsid w:val="003A113C"/>
    <w:rsid w:val="003A69AB"/>
    <w:rsid w:val="003B0C86"/>
    <w:rsid w:val="003B28D8"/>
    <w:rsid w:val="003C110E"/>
    <w:rsid w:val="003C2CE8"/>
    <w:rsid w:val="003C477C"/>
    <w:rsid w:val="003C4950"/>
    <w:rsid w:val="003D23D8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84A"/>
    <w:rsid w:val="00412DB5"/>
    <w:rsid w:val="00416DB8"/>
    <w:rsid w:val="0042308B"/>
    <w:rsid w:val="004237AB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642D"/>
    <w:rsid w:val="004665A7"/>
    <w:rsid w:val="00466873"/>
    <w:rsid w:val="00466DC3"/>
    <w:rsid w:val="0046730D"/>
    <w:rsid w:val="00471D79"/>
    <w:rsid w:val="0047263B"/>
    <w:rsid w:val="00473072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6FE1"/>
    <w:rsid w:val="004E770F"/>
    <w:rsid w:val="004E7F78"/>
    <w:rsid w:val="004F51A5"/>
    <w:rsid w:val="004F5254"/>
    <w:rsid w:val="004F54A7"/>
    <w:rsid w:val="004F5867"/>
    <w:rsid w:val="004F60F8"/>
    <w:rsid w:val="005101CF"/>
    <w:rsid w:val="00516ED4"/>
    <w:rsid w:val="00527774"/>
    <w:rsid w:val="005278E6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82550"/>
    <w:rsid w:val="00584269"/>
    <w:rsid w:val="0059056C"/>
    <w:rsid w:val="00591855"/>
    <w:rsid w:val="00591A8B"/>
    <w:rsid w:val="0059485E"/>
    <w:rsid w:val="00596279"/>
    <w:rsid w:val="00596D4C"/>
    <w:rsid w:val="00597A7E"/>
    <w:rsid w:val="005A22FD"/>
    <w:rsid w:val="005A35C1"/>
    <w:rsid w:val="005B01DC"/>
    <w:rsid w:val="005B3A37"/>
    <w:rsid w:val="005B4F96"/>
    <w:rsid w:val="005C18AB"/>
    <w:rsid w:val="005C59FE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13DEE"/>
    <w:rsid w:val="006142AC"/>
    <w:rsid w:val="00616AE4"/>
    <w:rsid w:val="00617E90"/>
    <w:rsid w:val="0062072A"/>
    <w:rsid w:val="00620FC3"/>
    <w:rsid w:val="0062104F"/>
    <w:rsid w:val="00621469"/>
    <w:rsid w:val="00622C80"/>
    <w:rsid w:val="00623122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C10ED"/>
    <w:rsid w:val="006C4A03"/>
    <w:rsid w:val="006C5AC8"/>
    <w:rsid w:val="006C77F8"/>
    <w:rsid w:val="006D158A"/>
    <w:rsid w:val="006D27C0"/>
    <w:rsid w:val="006D2C77"/>
    <w:rsid w:val="006D34BF"/>
    <w:rsid w:val="006D7F16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710C"/>
    <w:rsid w:val="00733314"/>
    <w:rsid w:val="0073555F"/>
    <w:rsid w:val="00736775"/>
    <w:rsid w:val="00744438"/>
    <w:rsid w:val="00744AF4"/>
    <w:rsid w:val="00747BE3"/>
    <w:rsid w:val="0075145B"/>
    <w:rsid w:val="0075322C"/>
    <w:rsid w:val="007539AF"/>
    <w:rsid w:val="007559CF"/>
    <w:rsid w:val="007561F1"/>
    <w:rsid w:val="00756D8C"/>
    <w:rsid w:val="007579FF"/>
    <w:rsid w:val="007625F8"/>
    <w:rsid w:val="00762FC7"/>
    <w:rsid w:val="007677F0"/>
    <w:rsid w:val="00773B0B"/>
    <w:rsid w:val="007843FE"/>
    <w:rsid w:val="00785764"/>
    <w:rsid w:val="0078606B"/>
    <w:rsid w:val="00790941"/>
    <w:rsid w:val="007914D1"/>
    <w:rsid w:val="00791A20"/>
    <w:rsid w:val="00792930"/>
    <w:rsid w:val="00794F1D"/>
    <w:rsid w:val="00797926"/>
    <w:rsid w:val="007A356A"/>
    <w:rsid w:val="007B0098"/>
    <w:rsid w:val="007B768F"/>
    <w:rsid w:val="007B7C63"/>
    <w:rsid w:val="007B7E04"/>
    <w:rsid w:val="007C009B"/>
    <w:rsid w:val="007C134F"/>
    <w:rsid w:val="007C6E0D"/>
    <w:rsid w:val="007D033B"/>
    <w:rsid w:val="007D0536"/>
    <w:rsid w:val="007D13E6"/>
    <w:rsid w:val="007D355D"/>
    <w:rsid w:val="007D3699"/>
    <w:rsid w:val="007D6544"/>
    <w:rsid w:val="007D6979"/>
    <w:rsid w:val="007E01CA"/>
    <w:rsid w:val="007E030A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3453"/>
    <w:rsid w:val="008112C0"/>
    <w:rsid w:val="00812921"/>
    <w:rsid w:val="00815526"/>
    <w:rsid w:val="00815D48"/>
    <w:rsid w:val="0082169B"/>
    <w:rsid w:val="00822E40"/>
    <w:rsid w:val="00824F09"/>
    <w:rsid w:val="008267C3"/>
    <w:rsid w:val="00827535"/>
    <w:rsid w:val="008317A9"/>
    <w:rsid w:val="00841A86"/>
    <w:rsid w:val="00847EE1"/>
    <w:rsid w:val="00852A5C"/>
    <w:rsid w:val="00854D6E"/>
    <w:rsid w:val="0085528B"/>
    <w:rsid w:val="00855F59"/>
    <w:rsid w:val="00860C0D"/>
    <w:rsid w:val="0086109D"/>
    <w:rsid w:val="00867D1F"/>
    <w:rsid w:val="00867D6A"/>
    <w:rsid w:val="0087035F"/>
    <w:rsid w:val="00877E07"/>
    <w:rsid w:val="0088210A"/>
    <w:rsid w:val="00884801"/>
    <w:rsid w:val="008848C8"/>
    <w:rsid w:val="00886A21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77A4"/>
    <w:rsid w:val="008F2201"/>
    <w:rsid w:val="008F5EB0"/>
    <w:rsid w:val="00902AF9"/>
    <w:rsid w:val="00904898"/>
    <w:rsid w:val="00904979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30914"/>
    <w:rsid w:val="0093273F"/>
    <w:rsid w:val="00942F5D"/>
    <w:rsid w:val="0094322E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C02F7"/>
    <w:rsid w:val="009C146A"/>
    <w:rsid w:val="009C717C"/>
    <w:rsid w:val="009D16C2"/>
    <w:rsid w:val="009D2A0D"/>
    <w:rsid w:val="009D3669"/>
    <w:rsid w:val="009E1D92"/>
    <w:rsid w:val="009E41CE"/>
    <w:rsid w:val="009E5B1C"/>
    <w:rsid w:val="009F2C4D"/>
    <w:rsid w:val="009F70F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6222E"/>
    <w:rsid w:val="00A627D2"/>
    <w:rsid w:val="00A62AC0"/>
    <w:rsid w:val="00A64538"/>
    <w:rsid w:val="00A72AAD"/>
    <w:rsid w:val="00A73158"/>
    <w:rsid w:val="00A803E8"/>
    <w:rsid w:val="00A84577"/>
    <w:rsid w:val="00A90843"/>
    <w:rsid w:val="00A90B2B"/>
    <w:rsid w:val="00A934D0"/>
    <w:rsid w:val="00AB04B6"/>
    <w:rsid w:val="00AB55A4"/>
    <w:rsid w:val="00AC1539"/>
    <w:rsid w:val="00AC3414"/>
    <w:rsid w:val="00AC3A11"/>
    <w:rsid w:val="00AC599C"/>
    <w:rsid w:val="00AD190B"/>
    <w:rsid w:val="00AD3CBA"/>
    <w:rsid w:val="00AE0115"/>
    <w:rsid w:val="00AE1AF7"/>
    <w:rsid w:val="00AE2D2F"/>
    <w:rsid w:val="00AE5323"/>
    <w:rsid w:val="00AF407D"/>
    <w:rsid w:val="00AF45BB"/>
    <w:rsid w:val="00AF6596"/>
    <w:rsid w:val="00AF6687"/>
    <w:rsid w:val="00B02398"/>
    <w:rsid w:val="00B0272A"/>
    <w:rsid w:val="00B02EE7"/>
    <w:rsid w:val="00B03357"/>
    <w:rsid w:val="00B04AA8"/>
    <w:rsid w:val="00B05114"/>
    <w:rsid w:val="00B1004A"/>
    <w:rsid w:val="00B12209"/>
    <w:rsid w:val="00B1592C"/>
    <w:rsid w:val="00B16064"/>
    <w:rsid w:val="00B1684F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7DC2"/>
    <w:rsid w:val="00B8082B"/>
    <w:rsid w:val="00B80B1C"/>
    <w:rsid w:val="00B81669"/>
    <w:rsid w:val="00B8570C"/>
    <w:rsid w:val="00B87636"/>
    <w:rsid w:val="00B90694"/>
    <w:rsid w:val="00B90A69"/>
    <w:rsid w:val="00B93D21"/>
    <w:rsid w:val="00BA3FB7"/>
    <w:rsid w:val="00BA791E"/>
    <w:rsid w:val="00BB0164"/>
    <w:rsid w:val="00BB418C"/>
    <w:rsid w:val="00BB4BFC"/>
    <w:rsid w:val="00BC6245"/>
    <w:rsid w:val="00BC6967"/>
    <w:rsid w:val="00BC6C15"/>
    <w:rsid w:val="00BC7FD5"/>
    <w:rsid w:val="00BD13BA"/>
    <w:rsid w:val="00BD36B6"/>
    <w:rsid w:val="00BD7677"/>
    <w:rsid w:val="00BE0994"/>
    <w:rsid w:val="00BE4E1B"/>
    <w:rsid w:val="00BE7260"/>
    <w:rsid w:val="00BE7867"/>
    <w:rsid w:val="00BE7D5B"/>
    <w:rsid w:val="00BE7F2A"/>
    <w:rsid w:val="00BE7FC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561E"/>
    <w:rsid w:val="00C762BC"/>
    <w:rsid w:val="00C8511B"/>
    <w:rsid w:val="00C9523F"/>
    <w:rsid w:val="00C95444"/>
    <w:rsid w:val="00C9571A"/>
    <w:rsid w:val="00C97E93"/>
    <w:rsid w:val="00CA10EC"/>
    <w:rsid w:val="00CB1732"/>
    <w:rsid w:val="00CB6EE1"/>
    <w:rsid w:val="00CB7CBF"/>
    <w:rsid w:val="00CC3DD0"/>
    <w:rsid w:val="00CC3DDE"/>
    <w:rsid w:val="00CC5428"/>
    <w:rsid w:val="00CD3D3C"/>
    <w:rsid w:val="00CD4C47"/>
    <w:rsid w:val="00CE4898"/>
    <w:rsid w:val="00CF36A4"/>
    <w:rsid w:val="00CF3E5C"/>
    <w:rsid w:val="00CF7C34"/>
    <w:rsid w:val="00D03C0C"/>
    <w:rsid w:val="00D0712A"/>
    <w:rsid w:val="00D13A33"/>
    <w:rsid w:val="00D1403F"/>
    <w:rsid w:val="00D20526"/>
    <w:rsid w:val="00D2109E"/>
    <w:rsid w:val="00D24DFF"/>
    <w:rsid w:val="00D277F0"/>
    <w:rsid w:val="00D30151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18B9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73DC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78BC"/>
    <w:rsid w:val="00E06559"/>
    <w:rsid w:val="00E151F4"/>
    <w:rsid w:val="00E16BC5"/>
    <w:rsid w:val="00E17C22"/>
    <w:rsid w:val="00E21732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4977"/>
    <w:rsid w:val="00E77158"/>
    <w:rsid w:val="00E807C0"/>
    <w:rsid w:val="00E81923"/>
    <w:rsid w:val="00E828F9"/>
    <w:rsid w:val="00E861ED"/>
    <w:rsid w:val="00E8717B"/>
    <w:rsid w:val="00E9343F"/>
    <w:rsid w:val="00E943E1"/>
    <w:rsid w:val="00E94923"/>
    <w:rsid w:val="00EA1F15"/>
    <w:rsid w:val="00EB088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7D42"/>
    <w:rsid w:val="00F27F16"/>
    <w:rsid w:val="00F316FB"/>
    <w:rsid w:val="00F419D8"/>
    <w:rsid w:val="00F45F60"/>
    <w:rsid w:val="00F50561"/>
    <w:rsid w:val="00F54075"/>
    <w:rsid w:val="00F54715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6C52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D20A9F2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1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1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uiPriority w:val="99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rFonts w:cs="Times New Roman"/>
      <w:sz w:val="24"/>
      <w:lang w:val="de-DE" w:eastAsia="de-DE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Normal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Normal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uiPriority w:val="99"/>
    <w:rsid w:val="00665A33"/>
    <w:rPr>
      <w:rFonts w:cs="Times New Roman"/>
      <w:color w:val="800080"/>
      <w:u w:val="single"/>
    </w:rPr>
  </w:style>
  <w:style w:type="paragraph" w:styleId="TOC5">
    <w:name w:val="toc 5"/>
    <w:basedOn w:val="Normal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uiPriority w:val="99"/>
    <w:rsid w:val="00665A3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665A3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Normal"/>
    <w:uiPriority w:val="99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B4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1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Paragraph">
    <w:name w:val="List Paragraph"/>
    <w:basedOn w:val="Aufzhlung"/>
    <w:uiPriority w:val="34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BodyText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Paragraph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D2A0D"/>
  </w:style>
  <w:style w:type="paragraph" w:styleId="NormalWeb">
    <w:name w:val="Normal (Web)"/>
    <w:basedOn w:val="Normal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4C69-DF53-4609-850D-CD6584FE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1</Pages>
  <Words>52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7</cp:revision>
  <cp:lastPrinted>2017-04-06T12:35:00Z</cp:lastPrinted>
  <dcterms:created xsi:type="dcterms:W3CDTF">2022-03-15T17:22:00Z</dcterms:created>
  <dcterms:modified xsi:type="dcterms:W3CDTF">2022-11-08T14:22:00Z</dcterms:modified>
</cp:coreProperties>
</file>